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A29F" w14:textId="77777777" w:rsidR="00F3407D" w:rsidRPr="000A5351" w:rsidRDefault="00F3407D" w:rsidP="00F3407D">
      <w:pPr>
        <w:rPr>
          <w:b/>
          <w:sz w:val="24"/>
          <w:lang w:val="es-ES"/>
        </w:rPr>
      </w:pPr>
    </w:p>
    <w:p w14:paraId="57029933" w14:textId="261B77B6" w:rsidR="00EB2A87" w:rsidRDefault="00F3407D" w:rsidP="00EB2A87">
      <w:pPr>
        <w:jc w:val="center"/>
        <w:rPr>
          <w:b/>
          <w:sz w:val="24"/>
          <w:lang w:val="es-ES"/>
        </w:rPr>
      </w:pPr>
      <w:r w:rsidRPr="000A5351">
        <w:rPr>
          <w:b/>
          <w:sz w:val="24"/>
          <w:lang w:val="es-ES"/>
        </w:rPr>
        <w:t xml:space="preserve">TABLA PARA LA </w:t>
      </w:r>
      <w:r w:rsidR="00EB2A87">
        <w:rPr>
          <w:b/>
          <w:sz w:val="24"/>
          <w:lang w:val="es-ES"/>
        </w:rPr>
        <w:t xml:space="preserve">FORMULACIÓN DE </w:t>
      </w:r>
      <w:r w:rsidR="000346E3">
        <w:rPr>
          <w:b/>
          <w:sz w:val="24"/>
          <w:lang w:val="es-ES"/>
        </w:rPr>
        <w:t>OBSERVACIONES</w:t>
      </w:r>
      <w:r w:rsidR="008138E3">
        <w:rPr>
          <w:b/>
          <w:sz w:val="24"/>
          <w:lang w:val="es-ES"/>
        </w:rPr>
        <w:t xml:space="preserve"> AL</w:t>
      </w:r>
      <w:r w:rsidR="00EB2A87">
        <w:rPr>
          <w:b/>
          <w:sz w:val="24"/>
          <w:lang w:val="es-ES"/>
        </w:rPr>
        <w:t xml:space="preserve"> </w:t>
      </w:r>
    </w:p>
    <w:p w14:paraId="62E0450C" w14:textId="43593DFD" w:rsidR="00EB2A87" w:rsidRDefault="00EB2A87" w:rsidP="00EB2A87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ESTUDIO AMBIENTAL ESTRATÉGICO </w:t>
      </w:r>
      <w:r w:rsidR="000346E3">
        <w:rPr>
          <w:b/>
          <w:sz w:val="24"/>
          <w:lang w:val="es-ES"/>
        </w:rPr>
        <w:t>(EAE)</w:t>
      </w:r>
    </w:p>
    <w:p w14:paraId="21200157" w14:textId="50C5C25D" w:rsidR="00F3407D" w:rsidRDefault="00EB2A87" w:rsidP="00EB2A87">
      <w:pPr>
        <w:jc w:val="center"/>
        <w:rPr>
          <w:b/>
          <w:iCs/>
          <w:sz w:val="24"/>
          <w:lang w:val="es-ES"/>
        </w:rPr>
      </w:pPr>
      <w:r>
        <w:rPr>
          <w:b/>
          <w:sz w:val="24"/>
          <w:lang w:val="es-ES"/>
        </w:rPr>
        <w:t>DEL PLAN NACIONAL INTEGRADO DE ENERGÍA Y CLIMA</w:t>
      </w:r>
      <w:r w:rsidR="00A01D2E" w:rsidRPr="000A5351">
        <w:rPr>
          <w:b/>
          <w:sz w:val="24"/>
          <w:lang w:val="es-ES"/>
        </w:rPr>
        <w:t xml:space="preserve"> (PNIEC) 2021-2030</w:t>
      </w:r>
      <w:r w:rsidR="00A01D2E" w:rsidRPr="000A5351">
        <w:rPr>
          <w:b/>
          <w:iCs/>
          <w:sz w:val="24"/>
          <w:lang w:val="es-ES"/>
        </w:rPr>
        <w:t>.</w:t>
      </w:r>
    </w:p>
    <w:p w14:paraId="4BC66E75" w14:textId="77777777" w:rsidR="000346E3" w:rsidRDefault="000346E3" w:rsidP="00EB2A87">
      <w:pPr>
        <w:jc w:val="center"/>
        <w:rPr>
          <w:b/>
          <w:iCs/>
          <w:sz w:val="24"/>
          <w:lang w:val="es-ES"/>
        </w:rPr>
      </w:pPr>
      <w:bookmarkStart w:id="0" w:name="_GoBack"/>
      <w:bookmarkEnd w:id="0"/>
    </w:p>
    <w:p w14:paraId="098F1DB0" w14:textId="74C110A7" w:rsidR="000346E3" w:rsidRPr="000346E3" w:rsidRDefault="000346E3" w:rsidP="000346E3">
      <w:pPr>
        <w:rPr>
          <w:sz w:val="24"/>
          <w:lang w:val="es-ES"/>
        </w:rPr>
      </w:pPr>
      <w:r>
        <w:rPr>
          <w:sz w:val="24"/>
          <w:lang w:val="es-ES"/>
        </w:rPr>
        <w:t>Todas l</w:t>
      </w:r>
      <w:r w:rsidRPr="000A5351">
        <w:rPr>
          <w:sz w:val="24"/>
          <w:lang w:val="es-ES"/>
        </w:rPr>
        <w:t xml:space="preserve">as </w:t>
      </w:r>
      <w:r>
        <w:rPr>
          <w:sz w:val="24"/>
          <w:lang w:val="es-ES"/>
        </w:rPr>
        <w:t>observaciones</w:t>
      </w:r>
      <w:r w:rsidRPr="000A5351">
        <w:rPr>
          <w:sz w:val="24"/>
          <w:lang w:val="es-ES"/>
        </w:rPr>
        <w:t xml:space="preserve"> serán remitidas </w:t>
      </w:r>
      <w:r w:rsidRPr="000A5351">
        <w:rPr>
          <w:b/>
          <w:i/>
          <w:sz w:val="24"/>
          <w:u w:val="single"/>
          <w:lang w:val="es-ES"/>
        </w:rPr>
        <w:t>cumplimentando la tabla que figura a continuación</w:t>
      </w:r>
      <w:r>
        <w:rPr>
          <w:b/>
          <w:i/>
          <w:sz w:val="24"/>
          <w:u w:val="single"/>
          <w:lang w:val="es-ES"/>
        </w:rPr>
        <w:t xml:space="preserve">, </w:t>
      </w:r>
      <w:r w:rsidRPr="000346E3">
        <w:rPr>
          <w:sz w:val="24"/>
          <w:lang w:val="es-ES"/>
        </w:rPr>
        <w:t>difer</w:t>
      </w:r>
      <w:r>
        <w:rPr>
          <w:sz w:val="24"/>
          <w:lang w:val="es-ES"/>
        </w:rPr>
        <w:t>e</w:t>
      </w:r>
      <w:r w:rsidRPr="000346E3">
        <w:rPr>
          <w:sz w:val="24"/>
          <w:lang w:val="es-ES"/>
        </w:rPr>
        <w:t xml:space="preserve">nciando </w:t>
      </w:r>
      <w:r>
        <w:rPr>
          <w:sz w:val="24"/>
          <w:lang w:val="es-ES"/>
        </w:rPr>
        <w:t>y clasificando cada una de ellas conforme a los apartados correspondientes al EAE.</w:t>
      </w:r>
    </w:p>
    <w:p w14:paraId="61093935" w14:textId="77777777" w:rsidR="00F3407D" w:rsidRPr="000346E3" w:rsidRDefault="00F3407D" w:rsidP="00F3407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F3407D" w:rsidRPr="00F3407D" w14:paraId="27EF326E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1F85D85" w14:textId="0092E3EC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Nombre de la organización/</w:t>
            </w:r>
            <w:r w:rsidR="0018347B" w:rsidRPr="000A5351">
              <w:rPr>
                <w:rFonts w:cstheme="minorHAnsi"/>
                <w:b/>
                <w:sz w:val="24"/>
                <w:lang w:val="es-ES"/>
              </w:rPr>
              <w:t xml:space="preserve"> </w:t>
            </w:r>
            <w:r w:rsidRPr="000A5351">
              <w:rPr>
                <w:rFonts w:cstheme="minorHAnsi"/>
                <w:b/>
                <w:sz w:val="24"/>
                <w:lang w:val="es-ES"/>
              </w:rPr>
              <w:t>persona remitente</w:t>
            </w:r>
          </w:p>
        </w:tc>
        <w:tc>
          <w:tcPr>
            <w:tcW w:w="6089" w:type="dxa"/>
          </w:tcPr>
          <w:p w14:paraId="00285FC8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7EF7675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E6E7756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Teléfono de contacto</w:t>
            </w:r>
          </w:p>
        </w:tc>
        <w:tc>
          <w:tcPr>
            <w:tcW w:w="6089" w:type="dxa"/>
          </w:tcPr>
          <w:p w14:paraId="0EE4EA26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1D59B028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7444E6B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Correo electrónico</w:t>
            </w:r>
          </w:p>
        </w:tc>
        <w:tc>
          <w:tcPr>
            <w:tcW w:w="6089" w:type="dxa"/>
          </w:tcPr>
          <w:p w14:paraId="12533660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23508601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4C7B99D" w14:textId="4B0A9990" w:rsidR="00F3407D" w:rsidRPr="000A5351" w:rsidRDefault="00EB2A87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Apartado del EAE sobre el que se realiza la observación</w:t>
            </w:r>
          </w:p>
        </w:tc>
        <w:tc>
          <w:tcPr>
            <w:tcW w:w="6089" w:type="dxa"/>
          </w:tcPr>
          <w:p w14:paraId="3566FF00" w14:textId="77777777" w:rsidR="00F3407D" w:rsidRDefault="00F3407D" w:rsidP="00F3407D">
            <w:pPr>
              <w:rPr>
                <w:lang w:val="es-ES"/>
              </w:rPr>
            </w:pPr>
          </w:p>
          <w:p w14:paraId="4B517845" w14:textId="77777777" w:rsidR="008138E3" w:rsidRDefault="008138E3" w:rsidP="00F3407D">
            <w:pPr>
              <w:rPr>
                <w:lang w:val="es-ES"/>
              </w:rPr>
            </w:pPr>
          </w:p>
          <w:p w14:paraId="0F7FBDAB" w14:textId="77777777" w:rsidR="008138E3" w:rsidRDefault="008138E3" w:rsidP="00F3407D">
            <w:pPr>
              <w:rPr>
                <w:lang w:val="es-ES"/>
              </w:rPr>
            </w:pPr>
          </w:p>
          <w:p w14:paraId="4D286FA9" w14:textId="77777777" w:rsidR="008138E3" w:rsidRPr="00F3407D" w:rsidRDefault="008138E3" w:rsidP="00F3407D">
            <w:pPr>
              <w:rPr>
                <w:lang w:val="es-ES"/>
              </w:rPr>
            </w:pPr>
          </w:p>
        </w:tc>
      </w:tr>
      <w:tr w:rsidR="00F3407D" w:rsidRPr="00F3407D" w14:paraId="1C85EB1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6331A58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 xml:space="preserve">Observación </w:t>
            </w:r>
          </w:p>
        </w:tc>
        <w:tc>
          <w:tcPr>
            <w:tcW w:w="6089" w:type="dxa"/>
          </w:tcPr>
          <w:p w14:paraId="329C115A" w14:textId="77777777" w:rsidR="00F3407D" w:rsidRDefault="00F3407D" w:rsidP="00F3407D">
            <w:pPr>
              <w:rPr>
                <w:lang w:val="es-ES"/>
              </w:rPr>
            </w:pPr>
          </w:p>
          <w:p w14:paraId="2852876F" w14:textId="77777777" w:rsidR="008138E3" w:rsidRDefault="008138E3" w:rsidP="00F3407D">
            <w:pPr>
              <w:rPr>
                <w:lang w:val="es-ES"/>
              </w:rPr>
            </w:pPr>
          </w:p>
          <w:p w14:paraId="012269B8" w14:textId="77777777" w:rsidR="008138E3" w:rsidRDefault="008138E3" w:rsidP="00F3407D">
            <w:pPr>
              <w:rPr>
                <w:lang w:val="es-ES"/>
              </w:rPr>
            </w:pPr>
          </w:p>
          <w:p w14:paraId="203E7AC2" w14:textId="77777777" w:rsidR="008138E3" w:rsidRDefault="008138E3" w:rsidP="00F3407D">
            <w:pPr>
              <w:rPr>
                <w:lang w:val="es-ES"/>
              </w:rPr>
            </w:pPr>
          </w:p>
          <w:p w14:paraId="0368650F" w14:textId="77777777" w:rsidR="000346E3" w:rsidRDefault="000346E3" w:rsidP="00F3407D">
            <w:pPr>
              <w:rPr>
                <w:lang w:val="es-ES"/>
              </w:rPr>
            </w:pPr>
          </w:p>
          <w:p w14:paraId="56F9922B" w14:textId="77777777" w:rsidR="000346E3" w:rsidRDefault="000346E3" w:rsidP="00F3407D">
            <w:pPr>
              <w:rPr>
                <w:lang w:val="es-ES"/>
              </w:rPr>
            </w:pPr>
          </w:p>
          <w:p w14:paraId="6A56BC62" w14:textId="77777777" w:rsidR="008138E3" w:rsidRPr="00F3407D" w:rsidRDefault="008138E3" w:rsidP="00F3407D">
            <w:pPr>
              <w:rPr>
                <w:lang w:val="es-ES"/>
              </w:rPr>
            </w:pPr>
          </w:p>
        </w:tc>
      </w:tr>
    </w:tbl>
    <w:p w14:paraId="5898F359" w14:textId="77777777" w:rsidR="00F3407D" w:rsidRPr="00F3407D" w:rsidRDefault="00F3407D" w:rsidP="00F3407D">
      <w:pPr>
        <w:rPr>
          <w:lang w:val="es-ES"/>
        </w:rPr>
      </w:pPr>
    </w:p>
    <w:sectPr w:rsidR="00F3407D" w:rsidRPr="00F3407D" w:rsidSect="000346E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2552" w:right="1700" w:bottom="1701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A4B9" w14:textId="77777777" w:rsidR="00380AF9" w:rsidRDefault="00380AF9" w:rsidP="002F3D1A">
      <w:r>
        <w:separator/>
      </w:r>
    </w:p>
    <w:p w14:paraId="73A70361" w14:textId="77777777" w:rsidR="00380AF9" w:rsidRDefault="00380AF9" w:rsidP="002F3D1A"/>
    <w:p w14:paraId="69398697" w14:textId="77777777" w:rsidR="00380AF9" w:rsidRDefault="00380AF9" w:rsidP="002F3D1A"/>
  </w:endnote>
  <w:endnote w:type="continuationSeparator" w:id="0">
    <w:p w14:paraId="4BF6FE0F" w14:textId="77777777" w:rsidR="00380AF9" w:rsidRDefault="00380AF9" w:rsidP="002F3D1A">
      <w:r>
        <w:continuationSeparator/>
      </w:r>
    </w:p>
    <w:p w14:paraId="5D7D63A2" w14:textId="77777777" w:rsidR="00380AF9" w:rsidRDefault="00380AF9" w:rsidP="002F3D1A"/>
    <w:p w14:paraId="2E64240E" w14:textId="77777777" w:rsidR="00380AF9" w:rsidRDefault="00380AF9" w:rsidP="002F3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6C7B" w14:textId="77777777" w:rsidR="009B292F" w:rsidRDefault="009B292F" w:rsidP="002F3D1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DF832D" w14:textId="77777777" w:rsidR="009B292F" w:rsidRDefault="009B292F" w:rsidP="002F3D1A">
    <w:pPr>
      <w:pStyle w:val="Piedepgina"/>
    </w:pPr>
  </w:p>
  <w:p w14:paraId="58E6E3FC" w14:textId="77777777" w:rsidR="006E2021" w:rsidRDefault="006E2021" w:rsidP="002F3D1A"/>
  <w:p w14:paraId="7515E336" w14:textId="77777777" w:rsidR="006E2021" w:rsidRDefault="006E2021" w:rsidP="002F3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3DC8" w14:textId="2C093617" w:rsidR="009B292F" w:rsidRPr="00D6511E" w:rsidRDefault="00F16E3E" w:rsidP="002F3D1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299" distR="114299" simplePos="0" relativeHeight="251666944" behindDoc="0" locked="0" layoutInCell="0" allowOverlap="1" wp14:anchorId="3F67F8B7" wp14:editId="596B2E96">
              <wp:simplePos x="0" y="0"/>
              <wp:positionH relativeFrom="column">
                <wp:posOffset>4631902</wp:posOffset>
              </wp:positionH>
              <wp:positionV relativeFrom="paragraph">
                <wp:posOffset>-220345</wp:posOffset>
              </wp:positionV>
              <wp:extent cx="0" cy="457200"/>
              <wp:effectExtent l="0" t="0" r="1905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FAC7EEE" id="Line 1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7pt,-17.35pt" to="364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ER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2C6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" o:allowincell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37247" behindDoc="0" locked="0" layoutInCell="0" allowOverlap="1" wp14:anchorId="3DE111FE" wp14:editId="786CCEEB">
              <wp:simplePos x="0" y="0"/>
              <wp:positionH relativeFrom="column">
                <wp:posOffset>4619837</wp:posOffset>
              </wp:positionH>
              <wp:positionV relativeFrom="paragraph">
                <wp:posOffset>-191982</wp:posOffset>
              </wp:positionV>
              <wp:extent cx="1589616" cy="447675"/>
              <wp:effectExtent l="0" t="0" r="0" b="952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616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B2FC" w14:textId="499A995F" w:rsidR="00D6511E" w:rsidRPr="00FA00B6" w:rsidRDefault="007E370A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7E370A">
                            <w:rPr>
                              <w:sz w:val="16"/>
                              <w:szCs w:val="16"/>
                            </w:rPr>
                            <w:t>Plaz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 de San Juan de la Cruz, s/n </w:t>
                          </w:r>
                        </w:p>
                        <w:p w14:paraId="598E322E" w14:textId="2560C857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>28071 MADRID</w:t>
                          </w:r>
                        </w:p>
                        <w:p w14:paraId="3F27F73C" w14:textId="363DC9C3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91 597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60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111F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363.75pt;margin-top:-15.1pt;width:125.15pt;height:35.25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" o:allowincell="f" stroked="f">
              <v:textbox>
                <w:txbxContent>
                  <w:p w14:paraId="397BB2FC" w14:textId="499A995F" w:rsidR="00D6511E" w:rsidRPr="00FA00B6" w:rsidRDefault="007E370A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7E370A">
                      <w:rPr>
                        <w:sz w:val="16"/>
                        <w:szCs w:val="16"/>
                      </w:rPr>
                      <w:t>Plaz</w:t>
                    </w:r>
                    <w:r>
                      <w:rPr>
                        <w:sz w:val="16"/>
                        <w:szCs w:val="16"/>
                      </w:rPr>
                      <w:t xml:space="preserve">a de San Juan de la Cruz, s/n </w:t>
                    </w:r>
                  </w:p>
                  <w:p w14:paraId="598E322E" w14:textId="2560C857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>28071 MADRID</w:t>
                    </w:r>
                  </w:p>
                  <w:p w14:paraId="3F27F73C" w14:textId="363DC9C3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 xml:space="preserve">TEL: </w:t>
                    </w:r>
                    <w:r w:rsidR="007E370A" w:rsidRPr="007E370A">
                      <w:rPr>
                        <w:sz w:val="16"/>
                        <w:szCs w:val="16"/>
                      </w:rPr>
                      <w:t>91 597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60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BA7AB9" wp14:editId="20BFF555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71CAF0B" id="Rectangle 12" o:spid="_x0000_s1026" style="position:absolute;margin-left:375.7pt;margin-top:-17.1pt;width:113.3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/U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fxq/U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21AE9337" wp14:editId="19E540A7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DE83098" id="Rectangle 5" o:spid="_x0000_s1026" style="position:absolute;margin-left:375.7pt;margin-top:-17.1pt;width:113.3pt;height:3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uRrAIAAKU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S/G5G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B663" w14:textId="77777777" w:rsidR="00380AF9" w:rsidRDefault="00380AF9" w:rsidP="002F3D1A">
      <w:r>
        <w:separator/>
      </w:r>
    </w:p>
    <w:p w14:paraId="6BA2AD22" w14:textId="77777777" w:rsidR="00380AF9" w:rsidRDefault="00380AF9" w:rsidP="002F3D1A"/>
    <w:p w14:paraId="5AD8E1E4" w14:textId="77777777" w:rsidR="00380AF9" w:rsidRDefault="00380AF9" w:rsidP="002F3D1A"/>
  </w:footnote>
  <w:footnote w:type="continuationSeparator" w:id="0">
    <w:p w14:paraId="4BFB57F5" w14:textId="77777777" w:rsidR="00380AF9" w:rsidRDefault="00380AF9" w:rsidP="002F3D1A">
      <w:r>
        <w:continuationSeparator/>
      </w:r>
    </w:p>
    <w:p w14:paraId="046A3CC8" w14:textId="77777777" w:rsidR="00380AF9" w:rsidRDefault="00380AF9" w:rsidP="002F3D1A"/>
    <w:p w14:paraId="7AAA71E9" w14:textId="77777777" w:rsidR="00380AF9" w:rsidRDefault="00380AF9" w:rsidP="002F3D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C61E" w14:textId="77777777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747F0" w14:textId="77777777" w:rsidR="009B292F" w:rsidRDefault="009B292F" w:rsidP="002F3D1A">
    <w:pPr>
      <w:pStyle w:val="Encabezado"/>
    </w:pPr>
  </w:p>
  <w:p w14:paraId="484636D8" w14:textId="77777777" w:rsidR="006E2021" w:rsidRDefault="006E2021" w:rsidP="002F3D1A"/>
  <w:p w14:paraId="5EDF30ED" w14:textId="77777777" w:rsidR="006E2021" w:rsidRDefault="006E2021" w:rsidP="002F3D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3E85" w14:textId="65CD5A85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2A8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68B5872" w14:textId="1E9FF101" w:rsidR="006E2021" w:rsidRDefault="009B292F" w:rsidP="00775BA2">
    <w:pPr>
      <w:pStyle w:val="Encabezado"/>
    </w:pPr>
    <w:r>
      <w:rPr>
        <w:noProof/>
        <w:lang w:val="es-ES"/>
      </w:rPr>
      <w:drawing>
        <wp:anchor distT="0" distB="0" distL="114300" distR="114300" simplePos="0" relativeHeight="251638272" behindDoc="0" locked="0" layoutInCell="0" allowOverlap="1" wp14:anchorId="410F95B0" wp14:editId="0DEE5503">
          <wp:simplePos x="0" y="0"/>
          <wp:positionH relativeFrom="column">
            <wp:posOffset>4955540</wp:posOffset>
          </wp:positionH>
          <wp:positionV relativeFrom="paragraph">
            <wp:posOffset>-234315</wp:posOffset>
          </wp:positionV>
          <wp:extent cx="661035" cy="667385"/>
          <wp:effectExtent l="1905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574" w14:textId="2AAD2C1B" w:rsidR="009B292F" w:rsidRDefault="005611DB" w:rsidP="002F3D1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7D6D96F" wp14:editId="2A223D37">
              <wp:simplePos x="0" y="0"/>
              <wp:positionH relativeFrom="page">
                <wp:posOffset>1276066</wp:posOffset>
              </wp:positionH>
              <wp:positionV relativeFrom="paragraph">
                <wp:posOffset>71480</wp:posOffset>
              </wp:positionV>
              <wp:extent cx="3029803" cy="590400"/>
              <wp:effectExtent l="0" t="0" r="0" b="635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803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8B7" w14:textId="40CA461D" w:rsidR="009B292F" w:rsidRPr="002F3D1A" w:rsidRDefault="009B292F" w:rsidP="00721AB5">
                          <w:pPr>
                            <w:pStyle w:val="Ministerioencabezado"/>
                          </w:pPr>
                          <w:r w:rsidRPr="002F3D1A">
                            <w:t>MINISTERIO</w:t>
                          </w:r>
                        </w:p>
                        <w:p w14:paraId="3600878C" w14:textId="30CAD175" w:rsidR="009B292F" w:rsidRDefault="00CC2818" w:rsidP="00721AB5">
                          <w:pPr>
                            <w:pStyle w:val="Ministerioencabezado"/>
                          </w:pPr>
                          <w:r>
                            <w:t>PARA LA TRANSI</w:t>
                          </w:r>
                          <w:r w:rsidR="00453367">
                            <w:t>CIÓN ECOLÓGICA</w:t>
                          </w:r>
                        </w:p>
                        <w:p w14:paraId="1FFCB68F" w14:textId="02293F27" w:rsidR="000346E3" w:rsidRPr="002F3D1A" w:rsidRDefault="000346E3" w:rsidP="00721AB5">
                          <w:pPr>
                            <w:pStyle w:val="Ministerioencabezado"/>
                          </w:pPr>
                          <w:r>
                            <w:t>Y EL RETO DEMOGRÁFICO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D9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0.5pt;margin-top:5.65pt;width:238.55pt;height:46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" o:allowincell="f" stroked="f">
              <v:textbox>
                <w:txbxContent>
                  <w:p w14:paraId="08C2D8B7" w14:textId="40CA461D" w:rsidR="009B292F" w:rsidRPr="002F3D1A" w:rsidRDefault="009B292F" w:rsidP="00721AB5">
                    <w:pPr>
                      <w:pStyle w:val="Ministerioencabezado"/>
                    </w:pPr>
                    <w:r w:rsidRPr="002F3D1A">
                      <w:t>MINISTERIO</w:t>
                    </w:r>
                  </w:p>
                  <w:p w14:paraId="3600878C" w14:textId="30CAD175" w:rsidR="009B292F" w:rsidRDefault="00CC2818" w:rsidP="00721AB5">
                    <w:pPr>
                      <w:pStyle w:val="Ministerioencabezado"/>
                    </w:pPr>
                    <w:r>
                      <w:t>PARA LA TRANSI</w:t>
                    </w:r>
                    <w:r w:rsidR="00453367">
                      <w:t>CIÓN ECOLÓGICA</w:t>
                    </w:r>
                  </w:p>
                  <w:p w14:paraId="1FFCB68F" w14:textId="02293F27" w:rsidR="000346E3" w:rsidRPr="002F3D1A" w:rsidRDefault="000346E3" w:rsidP="00721AB5">
                    <w:pPr>
                      <w:pStyle w:val="Ministerioencabezado"/>
                    </w:pPr>
                    <w:r>
                      <w:t>Y EL RETO DEMOGRÁFICO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1C30">
      <w:rPr>
        <w:noProof/>
        <w:lang w:val="es-ES"/>
      </w:rPr>
      <w:drawing>
        <wp:anchor distT="0" distB="0" distL="114300" distR="114300" simplePos="0" relativeHeight="251642368" behindDoc="0" locked="0" layoutInCell="0" allowOverlap="1" wp14:anchorId="1058FDFA" wp14:editId="41142BCC">
          <wp:simplePos x="0" y="0"/>
          <wp:positionH relativeFrom="page">
            <wp:posOffset>504190</wp:posOffset>
          </wp:positionH>
          <wp:positionV relativeFrom="page">
            <wp:posOffset>575945</wp:posOffset>
          </wp:positionV>
          <wp:extent cx="702000" cy="756000"/>
          <wp:effectExtent l="0" t="0" r="3175" b="6350"/>
          <wp:wrapNone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1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001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651D6D"/>
    <w:multiLevelType w:val="hybridMultilevel"/>
    <w:tmpl w:val="475E7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C94"/>
    <w:multiLevelType w:val="hybridMultilevel"/>
    <w:tmpl w:val="5CFE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623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AD0"/>
    <w:multiLevelType w:val="hybridMultilevel"/>
    <w:tmpl w:val="EC2283C8"/>
    <w:lvl w:ilvl="0" w:tplc="E4E83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B5C"/>
    <w:multiLevelType w:val="hybridMultilevel"/>
    <w:tmpl w:val="E9284C6E"/>
    <w:lvl w:ilvl="0" w:tplc="406013E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790D"/>
    <w:multiLevelType w:val="hybridMultilevel"/>
    <w:tmpl w:val="613481BE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86E"/>
    <w:multiLevelType w:val="hybridMultilevel"/>
    <w:tmpl w:val="4D04E146"/>
    <w:lvl w:ilvl="0" w:tplc="56DA3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A3AC2"/>
    <w:multiLevelType w:val="hybridMultilevel"/>
    <w:tmpl w:val="DE96A0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A447C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5438"/>
    <w:multiLevelType w:val="hybridMultilevel"/>
    <w:tmpl w:val="4C72FF08"/>
    <w:lvl w:ilvl="0" w:tplc="B188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899"/>
    <w:multiLevelType w:val="hybridMultilevel"/>
    <w:tmpl w:val="256ADA82"/>
    <w:lvl w:ilvl="0" w:tplc="B47A4FC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41AB2"/>
    <w:multiLevelType w:val="hybridMultilevel"/>
    <w:tmpl w:val="C0480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2D206C"/>
    <w:multiLevelType w:val="hybridMultilevel"/>
    <w:tmpl w:val="2672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5148"/>
    <w:multiLevelType w:val="hybridMultilevel"/>
    <w:tmpl w:val="18641C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E64AF0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6CB4"/>
    <w:multiLevelType w:val="hybridMultilevel"/>
    <w:tmpl w:val="0172DF1C"/>
    <w:lvl w:ilvl="0" w:tplc="14F415D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300B"/>
    <w:multiLevelType w:val="hybridMultilevel"/>
    <w:tmpl w:val="AF12C786"/>
    <w:lvl w:ilvl="0" w:tplc="712641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067"/>
    <w:multiLevelType w:val="hybridMultilevel"/>
    <w:tmpl w:val="71BC9D94"/>
    <w:lvl w:ilvl="0" w:tplc="D57ED1C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B01"/>
    <w:multiLevelType w:val="hybridMultilevel"/>
    <w:tmpl w:val="B9EC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C21"/>
    <w:multiLevelType w:val="hybridMultilevel"/>
    <w:tmpl w:val="0EBE0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C1B99"/>
    <w:multiLevelType w:val="hybridMultilevel"/>
    <w:tmpl w:val="49B62604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7C57"/>
    <w:multiLevelType w:val="hybridMultilevel"/>
    <w:tmpl w:val="B3704954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7E9C7A40"/>
    <w:multiLevelType w:val="hybridMultilevel"/>
    <w:tmpl w:val="A3044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835"/>
    <w:multiLevelType w:val="hybridMultilevel"/>
    <w:tmpl w:val="567670D2"/>
    <w:lvl w:ilvl="0" w:tplc="C3B2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22"/>
  </w:num>
  <w:num w:numId="9">
    <w:abstractNumId w:val="17"/>
  </w:num>
  <w:num w:numId="10">
    <w:abstractNumId w:val="14"/>
  </w:num>
  <w:num w:numId="11">
    <w:abstractNumId w:val="36"/>
  </w:num>
  <w:num w:numId="12">
    <w:abstractNumId w:val="21"/>
  </w:num>
  <w:num w:numId="13">
    <w:abstractNumId w:val="19"/>
  </w:num>
  <w:num w:numId="14">
    <w:abstractNumId w:val="16"/>
  </w:num>
  <w:num w:numId="15">
    <w:abstractNumId w:val="31"/>
  </w:num>
  <w:num w:numId="16">
    <w:abstractNumId w:val="13"/>
  </w:num>
  <w:num w:numId="17">
    <w:abstractNumId w:val="10"/>
  </w:num>
  <w:num w:numId="18">
    <w:abstractNumId w:val="7"/>
  </w:num>
  <w:num w:numId="19">
    <w:abstractNumId w:val="18"/>
  </w:num>
  <w:num w:numId="20">
    <w:abstractNumId w:val="9"/>
  </w:num>
  <w:num w:numId="21">
    <w:abstractNumId w:val="25"/>
  </w:num>
  <w:num w:numId="22">
    <w:abstractNumId w:val="8"/>
  </w:num>
  <w:num w:numId="23">
    <w:abstractNumId w:val="5"/>
  </w:num>
  <w:num w:numId="24">
    <w:abstractNumId w:val="11"/>
  </w:num>
  <w:num w:numId="25">
    <w:abstractNumId w:val="4"/>
  </w:num>
  <w:num w:numId="26">
    <w:abstractNumId w:val="15"/>
  </w:num>
  <w:num w:numId="27">
    <w:abstractNumId w:val="20"/>
  </w:num>
  <w:num w:numId="28">
    <w:abstractNumId w:val="33"/>
  </w:num>
  <w:num w:numId="29">
    <w:abstractNumId w:val="12"/>
  </w:num>
  <w:num w:numId="30">
    <w:abstractNumId w:val="27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28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E"/>
    <w:rsid w:val="00000715"/>
    <w:rsid w:val="00000795"/>
    <w:rsid w:val="0000200A"/>
    <w:rsid w:val="0000222E"/>
    <w:rsid w:val="00003257"/>
    <w:rsid w:val="00003418"/>
    <w:rsid w:val="00003C95"/>
    <w:rsid w:val="000050F9"/>
    <w:rsid w:val="00005897"/>
    <w:rsid w:val="00007C5B"/>
    <w:rsid w:val="0001025C"/>
    <w:rsid w:val="0001032B"/>
    <w:rsid w:val="0001183B"/>
    <w:rsid w:val="00012517"/>
    <w:rsid w:val="000127D9"/>
    <w:rsid w:val="00013281"/>
    <w:rsid w:val="000137E7"/>
    <w:rsid w:val="00013A07"/>
    <w:rsid w:val="00013E7C"/>
    <w:rsid w:val="00014FAD"/>
    <w:rsid w:val="00015B71"/>
    <w:rsid w:val="000161DF"/>
    <w:rsid w:val="00016D70"/>
    <w:rsid w:val="00017A48"/>
    <w:rsid w:val="00020AFB"/>
    <w:rsid w:val="00020F3B"/>
    <w:rsid w:val="000210F7"/>
    <w:rsid w:val="0002146D"/>
    <w:rsid w:val="00021DC4"/>
    <w:rsid w:val="00022118"/>
    <w:rsid w:val="00023B01"/>
    <w:rsid w:val="00024A55"/>
    <w:rsid w:val="00024C53"/>
    <w:rsid w:val="00024E7A"/>
    <w:rsid w:val="000252CF"/>
    <w:rsid w:val="000256C2"/>
    <w:rsid w:val="000332F8"/>
    <w:rsid w:val="0003461A"/>
    <w:rsid w:val="00034699"/>
    <w:rsid w:val="000346E3"/>
    <w:rsid w:val="00034B09"/>
    <w:rsid w:val="000379FC"/>
    <w:rsid w:val="00040FC1"/>
    <w:rsid w:val="00041BE8"/>
    <w:rsid w:val="00042617"/>
    <w:rsid w:val="00044541"/>
    <w:rsid w:val="00045EE6"/>
    <w:rsid w:val="000474F0"/>
    <w:rsid w:val="000477AD"/>
    <w:rsid w:val="00050CA9"/>
    <w:rsid w:val="00051C77"/>
    <w:rsid w:val="00052040"/>
    <w:rsid w:val="0005379A"/>
    <w:rsid w:val="00054EEF"/>
    <w:rsid w:val="0005542F"/>
    <w:rsid w:val="000566E1"/>
    <w:rsid w:val="00057B0C"/>
    <w:rsid w:val="000604A6"/>
    <w:rsid w:val="00061CEB"/>
    <w:rsid w:val="00063C07"/>
    <w:rsid w:val="000661A2"/>
    <w:rsid w:val="00067843"/>
    <w:rsid w:val="00067887"/>
    <w:rsid w:val="00070D24"/>
    <w:rsid w:val="00071BEC"/>
    <w:rsid w:val="00072C1D"/>
    <w:rsid w:val="00076BAB"/>
    <w:rsid w:val="00076C4F"/>
    <w:rsid w:val="00076CC4"/>
    <w:rsid w:val="00077FF7"/>
    <w:rsid w:val="00081437"/>
    <w:rsid w:val="000819BC"/>
    <w:rsid w:val="00083457"/>
    <w:rsid w:val="00083643"/>
    <w:rsid w:val="00083D72"/>
    <w:rsid w:val="000849B2"/>
    <w:rsid w:val="00084E8C"/>
    <w:rsid w:val="00085181"/>
    <w:rsid w:val="00085DC9"/>
    <w:rsid w:val="00086FD6"/>
    <w:rsid w:val="0009046E"/>
    <w:rsid w:val="0009063A"/>
    <w:rsid w:val="00092425"/>
    <w:rsid w:val="0009288A"/>
    <w:rsid w:val="000939F5"/>
    <w:rsid w:val="00093D74"/>
    <w:rsid w:val="000941F3"/>
    <w:rsid w:val="00094257"/>
    <w:rsid w:val="000965C0"/>
    <w:rsid w:val="00097EA5"/>
    <w:rsid w:val="000A1102"/>
    <w:rsid w:val="000A21DC"/>
    <w:rsid w:val="000A2797"/>
    <w:rsid w:val="000A3174"/>
    <w:rsid w:val="000A5351"/>
    <w:rsid w:val="000A581E"/>
    <w:rsid w:val="000A7C00"/>
    <w:rsid w:val="000B1F96"/>
    <w:rsid w:val="000B4F13"/>
    <w:rsid w:val="000B59C7"/>
    <w:rsid w:val="000B5CE9"/>
    <w:rsid w:val="000B6564"/>
    <w:rsid w:val="000B691C"/>
    <w:rsid w:val="000B6EB6"/>
    <w:rsid w:val="000C024E"/>
    <w:rsid w:val="000C117F"/>
    <w:rsid w:val="000C16B9"/>
    <w:rsid w:val="000C253A"/>
    <w:rsid w:val="000C2FFF"/>
    <w:rsid w:val="000C3523"/>
    <w:rsid w:val="000C41A7"/>
    <w:rsid w:val="000C6B63"/>
    <w:rsid w:val="000C6E37"/>
    <w:rsid w:val="000C7890"/>
    <w:rsid w:val="000C7993"/>
    <w:rsid w:val="000C7B1D"/>
    <w:rsid w:val="000D0B3F"/>
    <w:rsid w:val="000D10E0"/>
    <w:rsid w:val="000D21F5"/>
    <w:rsid w:val="000D26AA"/>
    <w:rsid w:val="000D2851"/>
    <w:rsid w:val="000D2BDC"/>
    <w:rsid w:val="000D49D4"/>
    <w:rsid w:val="000D4A7A"/>
    <w:rsid w:val="000D5A42"/>
    <w:rsid w:val="000D6324"/>
    <w:rsid w:val="000D6A53"/>
    <w:rsid w:val="000D6CD3"/>
    <w:rsid w:val="000D6E3A"/>
    <w:rsid w:val="000D6FDB"/>
    <w:rsid w:val="000E01D8"/>
    <w:rsid w:val="000E1155"/>
    <w:rsid w:val="000E13E1"/>
    <w:rsid w:val="000E1A26"/>
    <w:rsid w:val="000E1E79"/>
    <w:rsid w:val="000E4A10"/>
    <w:rsid w:val="000E5BFA"/>
    <w:rsid w:val="000E6219"/>
    <w:rsid w:val="000E725C"/>
    <w:rsid w:val="000F007B"/>
    <w:rsid w:val="000F1D4A"/>
    <w:rsid w:val="000F2275"/>
    <w:rsid w:val="000F3DAD"/>
    <w:rsid w:val="000F45D8"/>
    <w:rsid w:val="000F5B1C"/>
    <w:rsid w:val="000F6889"/>
    <w:rsid w:val="000F6E7C"/>
    <w:rsid w:val="000F7AAD"/>
    <w:rsid w:val="000F7FBC"/>
    <w:rsid w:val="00100257"/>
    <w:rsid w:val="00101626"/>
    <w:rsid w:val="001024E5"/>
    <w:rsid w:val="00105F2B"/>
    <w:rsid w:val="001073B7"/>
    <w:rsid w:val="00110995"/>
    <w:rsid w:val="00111EA6"/>
    <w:rsid w:val="00111F5B"/>
    <w:rsid w:val="00112498"/>
    <w:rsid w:val="001149F4"/>
    <w:rsid w:val="00115459"/>
    <w:rsid w:val="00115483"/>
    <w:rsid w:val="00115CC4"/>
    <w:rsid w:val="00116C5D"/>
    <w:rsid w:val="00120D45"/>
    <w:rsid w:val="00121455"/>
    <w:rsid w:val="001215F4"/>
    <w:rsid w:val="0012447D"/>
    <w:rsid w:val="00130145"/>
    <w:rsid w:val="00133B9F"/>
    <w:rsid w:val="00136164"/>
    <w:rsid w:val="001405BF"/>
    <w:rsid w:val="0014095F"/>
    <w:rsid w:val="001411F3"/>
    <w:rsid w:val="00141C42"/>
    <w:rsid w:val="0014314F"/>
    <w:rsid w:val="001434A0"/>
    <w:rsid w:val="0014740F"/>
    <w:rsid w:val="001501AC"/>
    <w:rsid w:val="00150588"/>
    <w:rsid w:val="00151F05"/>
    <w:rsid w:val="00152717"/>
    <w:rsid w:val="00153E9D"/>
    <w:rsid w:val="00154060"/>
    <w:rsid w:val="00154972"/>
    <w:rsid w:val="00156FBF"/>
    <w:rsid w:val="00157C10"/>
    <w:rsid w:val="00160893"/>
    <w:rsid w:val="001642FC"/>
    <w:rsid w:val="00165181"/>
    <w:rsid w:val="00165CA1"/>
    <w:rsid w:val="0016622A"/>
    <w:rsid w:val="00171650"/>
    <w:rsid w:val="001719CD"/>
    <w:rsid w:val="00172D04"/>
    <w:rsid w:val="0017433A"/>
    <w:rsid w:val="00175BC5"/>
    <w:rsid w:val="001760E7"/>
    <w:rsid w:val="00176E2B"/>
    <w:rsid w:val="001772BF"/>
    <w:rsid w:val="001774CF"/>
    <w:rsid w:val="00177878"/>
    <w:rsid w:val="0018347B"/>
    <w:rsid w:val="00187067"/>
    <w:rsid w:val="00190A59"/>
    <w:rsid w:val="0019183B"/>
    <w:rsid w:val="00191A3C"/>
    <w:rsid w:val="00191AED"/>
    <w:rsid w:val="00192AB4"/>
    <w:rsid w:val="00192FA2"/>
    <w:rsid w:val="00194A94"/>
    <w:rsid w:val="00196BD9"/>
    <w:rsid w:val="00196C12"/>
    <w:rsid w:val="001A0F47"/>
    <w:rsid w:val="001A1BF5"/>
    <w:rsid w:val="001A2864"/>
    <w:rsid w:val="001A3AE9"/>
    <w:rsid w:val="001A4A7B"/>
    <w:rsid w:val="001B04A2"/>
    <w:rsid w:val="001B168B"/>
    <w:rsid w:val="001B1E15"/>
    <w:rsid w:val="001B3807"/>
    <w:rsid w:val="001B41E3"/>
    <w:rsid w:val="001B496E"/>
    <w:rsid w:val="001B4A62"/>
    <w:rsid w:val="001B4F60"/>
    <w:rsid w:val="001B602A"/>
    <w:rsid w:val="001B77A0"/>
    <w:rsid w:val="001B784A"/>
    <w:rsid w:val="001C06F9"/>
    <w:rsid w:val="001C47A2"/>
    <w:rsid w:val="001C4BA7"/>
    <w:rsid w:val="001C597C"/>
    <w:rsid w:val="001C5BB3"/>
    <w:rsid w:val="001C631A"/>
    <w:rsid w:val="001C6B41"/>
    <w:rsid w:val="001C7357"/>
    <w:rsid w:val="001D134D"/>
    <w:rsid w:val="001D1AB0"/>
    <w:rsid w:val="001D41C9"/>
    <w:rsid w:val="001D5580"/>
    <w:rsid w:val="001D5963"/>
    <w:rsid w:val="001D6051"/>
    <w:rsid w:val="001D61EE"/>
    <w:rsid w:val="001D6554"/>
    <w:rsid w:val="001D6DDD"/>
    <w:rsid w:val="001D6FC5"/>
    <w:rsid w:val="001D70B5"/>
    <w:rsid w:val="001D7574"/>
    <w:rsid w:val="001E0710"/>
    <w:rsid w:val="001E26CD"/>
    <w:rsid w:val="001E4962"/>
    <w:rsid w:val="001E5B1B"/>
    <w:rsid w:val="001E6254"/>
    <w:rsid w:val="001F2DD4"/>
    <w:rsid w:val="001F2F8F"/>
    <w:rsid w:val="001F5DA6"/>
    <w:rsid w:val="001F5FC9"/>
    <w:rsid w:val="001F7F8C"/>
    <w:rsid w:val="00202117"/>
    <w:rsid w:val="00202322"/>
    <w:rsid w:val="00203A92"/>
    <w:rsid w:val="00203C00"/>
    <w:rsid w:val="002064E9"/>
    <w:rsid w:val="002102BE"/>
    <w:rsid w:val="0021041C"/>
    <w:rsid w:val="002109CC"/>
    <w:rsid w:val="00210C29"/>
    <w:rsid w:val="00211124"/>
    <w:rsid w:val="002132C5"/>
    <w:rsid w:val="002144BB"/>
    <w:rsid w:val="002151F3"/>
    <w:rsid w:val="002154EE"/>
    <w:rsid w:val="002204F1"/>
    <w:rsid w:val="00220FBD"/>
    <w:rsid w:val="00222405"/>
    <w:rsid w:val="002235BA"/>
    <w:rsid w:val="00224329"/>
    <w:rsid w:val="002245ED"/>
    <w:rsid w:val="002256E9"/>
    <w:rsid w:val="00225804"/>
    <w:rsid w:val="002271A8"/>
    <w:rsid w:val="00227395"/>
    <w:rsid w:val="002279BF"/>
    <w:rsid w:val="00230F95"/>
    <w:rsid w:val="0023202D"/>
    <w:rsid w:val="002341DF"/>
    <w:rsid w:val="00235F47"/>
    <w:rsid w:val="00235FB7"/>
    <w:rsid w:val="0023647D"/>
    <w:rsid w:val="00237134"/>
    <w:rsid w:val="0023763E"/>
    <w:rsid w:val="002400E1"/>
    <w:rsid w:val="002407E4"/>
    <w:rsid w:val="00240CB0"/>
    <w:rsid w:val="00241089"/>
    <w:rsid w:val="0024123B"/>
    <w:rsid w:val="00241A9E"/>
    <w:rsid w:val="00242556"/>
    <w:rsid w:val="002429D4"/>
    <w:rsid w:val="002439BB"/>
    <w:rsid w:val="0024416A"/>
    <w:rsid w:val="0024595C"/>
    <w:rsid w:val="002467E0"/>
    <w:rsid w:val="00250583"/>
    <w:rsid w:val="002529DE"/>
    <w:rsid w:val="00252E24"/>
    <w:rsid w:val="002532DD"/>
    <w:rsid w:val="00253910"/>
    <w:rsid w:val="00253BBE"/>
    <w:rsid w:val="00254869"/>
    <w:rsid w:val="0025662C"/>
    <w:rsid w:val="00256C83"/>
    <w:rsid w:val="0025767D"/>
    <w:rsid w:val="00260378"/>
    <w:rsid w:val="00260CE4"/>
    <w:rsid w:val="00261AD8"/>
    <w:rsid w:val="00263D9D"/>
    <w:rsid w:val="00267497"/>
    <w:rsid w:val="00267619"/>
    <w:rsid w:val="0027102B"/>
    <w:rsid w:val="00271487"/>
    <w:rsid w:val="00271758"/>
    <w:rsid w:val="00271FA5"/>
    <w:rsid w:val="00273C7E"/>
    <w:rsid w:val="002740CC"/>
    <w:rsid w:val="00274486"/>
    <w:rsid w:val="00276752"/>
    <w:rsid w:val="00281444"/>
    <w:rsid w:val="00281B54"/>
    <w:rsid w:val="00282FC5"/>
    <w:rsid w:val="00285DC3"/>
    <w:rsid w:val="00285FCA"/>
    <w:rsid w:val="00286D03"/>
    <w:rsid w:val="00287B8F"/>
    <w:rsid w:val="002909D0"/>
    <w:rsid w:val="00290A3D"/>
    <w:rsid w:val="002912E2"/>
    <w:rsid w:val="00291D19"/>
    <w:rsid w:val="00292856"/>
    <w:rsid w:val="00292977"/>
    <w:rsid w:val="00294B96"/>
    <w:rsid w:val="0029668C"/>
    <w:rsid w:val="002A1D4E"/>
    <w:rsid w:val="002A3F3C"/>
    <w:rsid w:val="002A5B2F"/>
    <w:rsid w:val="002A620B"/>
    <w:rsid w:val="002A68B5"/>
    <w:rsid w:val="002A74DE"/>
    <w:rsid w:val="002A759F"/>
    <w:rsid w:val="002A7BBD"/>
    <w:rsid w:val="002A7FD6"/>
    <w:rsid w:val="002B3205"/>
    <w:rsid w:val="002B5400"/>
    <w:rsid w:val="002B5DD7"/>
    <w:rsid w:val="002B6A75"/>
    <w:rsid w:val="002B70FB"/>
    <w:rsid w:val="002C0493"/>
    <w:rsid w:val="002C1394"/>
    <w:rsid w:val="002C2DAB"/>
    <w:rsid w:val="002C3D9C"/>
    <w:rsid w:val="002C5380"/>
    <w:rsid w:val="002C67D7"/>
    <w:rsid w:val="002D1EC3"/>
    <w:rsid w:val="002D37F2"/>
    <w:rsid w:val="002D4BF3"/>
    <w:rsid w:val="002D55C4"/>
    <w:rsid w:val="002D5A34"/>
    <w:rsid w:val="002D5F6A"/>
    <w:rsid w:val="002D6AB7"/>
    <w:rsid w:val="002D6BE3"/>
    <w:rsid w:val="002D7113"/>
    <w:rsid w:val="002D716F"/>
    <w:rsid w:val="002E07A4"/>
    <w:rsid w:val="002E19F8"/>
    <w:rsid w:val="002E22C9"/>
    <w:rsid w:val="002E2747"/>
    <w:rsid w:val="002E4BC9"/>
    <w:rsid w:val="002E52E1"/>
    <w:rsid w:val="002E6721"/>
    <w:rsid w:val="002E7696"/>
    <w:rsid w:val="002F157C"/>
    <w:rsid w:val="002F191F"/>
    <w:rsid w:val="002F1D5B"/>
    <w:rsid w:val="002F2447"/>
    <w:rsid w:val="002F2E8E"/>
    <w:rsid w:val="002F3C01"/>
    <w:rsid w:val="002F3D1A"/>
    <w:rsid w:val="002F4B66"/>
    <w:rsid w:val="002F6084"/>
    <w:rsid w:val="002F69EC"/>
    <w:rsid w:val="002F7FE7"/>
    <w:rsid w:val="00300760"/>
    <w:rsid w:val="00300F32"/>
    <w:rsid w:val="00301A15"/>
    <w:rsid w:val="0030263B"/>
    <w:rsid w:val="00302B63"/>
    <w:rsid w:val="003041EC"/>
    <w:rsid w:val="00304E6F"/>
    <w:rsid w:val="0030700C"/>
    <w:rsid w:val="00307228"/>
    <w:rsid w:val="0031095B"/>
    <w:rsid w:val="00311AC7"/>
    <w:rsid w:val="00312168"/>
    <w:rsid w:val="00312494"/>
    <w:rsid w:val="00314859"/>
    <w:rsid w:val="003150F1"/>
    <w:rsid w:val="00315269"/>
    <w:rsid w:val="00315A7A"/>
    <w:rsid w:val="00316036"/>
    <w:rsid w:val="00316FD5"/>
    <w:rsid w:val="00322086"/>
    <w:rsid w:val="003236EE"/>
    <w:rsid w:val="003245A7"/>
    <w:rsid w:val="00324DC7"/>
    <w:rsid w:val="003250AD"/>
    <w:rsid w:val="0032612F"/>
    <w:rsid w:val="00331272"/>
    <w:rsid w:val="003317FA"/>
    <w:rsid w:val="00333B64"/>
    <w:rsid w:val="00334437"/>
    <w:rsid w:val="00334638"/>
    <w:rsid w:val="00334716"/>
    <w:rsid w:val="0033793B"/>
    <w:rsid w:val="00337989"/>
    <w:rsid w:val="003410B7"/>
    <w:rsid w:val="00341267"/>
    <w:rsid w:val="0034197B"/>
    <w:rsid w:val="003421F0"/>
    <w:rsid w:val="00342DB2"/>
    <w:rsid w:val="003438E3"/>
    <w:rsid w:val="0034572B"/>
    <w:rsid w:val="00346230"/>
    <w:rsid w:val="0035075C"/>
    <w:rsid w:val="00350B66"/>
    <w:rsid w:val="00350C23"/>
    <w:rsid w:val="00351AB9"/>
    <w:rsid w:val="00351BDB"/>
    <w:rsid w:val="00352B0E"/>
    <w:rsid w:val="00353DDE"/>
    <w:rsid w:val="00353F78"/>
    <w:rsid w:val="00356297"/>
    <w:rsid w:val="0035653E"/>
    <w:rsid w:val="00360D8F"/>
    <w:rsid w:val="00360F76"/>
    <w:rsid w:val="00361362"/>
    <w:rsid w:val="00361E8C"/>
    <w:rsid w:val="00362DFA"/>
    <w:rsid w:val="003638F4"/>
    <w:rsid w:val="00364BE1"/>
    <w:rsid w:val="00364F4B"/>
    <w:rsid w:val="0036600F"/>
    <w:rsid w:val="0036726E"/>
    <w:rsid w:val="00367645"/>
    <w:rsid w:val="00370CF5"/>
    <w:rsid w:val="00371187"/>
    <w:rsid w:val="00372577"/>
    <w:rsid w:val="0037333C"/>
    <w:rsid w:val="00374184"/>
    <w:rsid w:val="003742F1"/>
    <w:rsid w:val="0037536D"/>
    <w:rsid w:val="00376152"/>
    <w:rsid w:val="00380728"/>
    <w:rsid w:val="00380AF9"/>
    <w:rsid w:val="00380E37"/>
    <w:rsid w:val="0038140C"/>
    <w:rsid w:val="0038182C"/>
    <w:rsid w:val="00381B56"/>
    <w:rsid w:val="00381DC3"/>
    <w:rsid w:val="00383539"/>
    <w:rsid w:val="003835C6"/>
    <w:rsid w:val="00383A30"/>
    <w:rsid w:val="00384AD2"/>
    <w:rsid w:val="00384D0A"/>
    <w:rsid w:val="003861AD"/>
    <w:rsid w:val="003864DA"/>
    <w:rsid w:val="00387330"/>
    <w:rsid w:val="00387C7E"/>
    <w:rsid w:val="0039041B"/>
    <w:rsid w:val="00390613"/>
    <w:rsid w:val="0039392B"/>
    <w:rsid w:val="00393DE9"/>
    <w:rsid w:val="00396201"/>
    <w:rsid w:val="0039735D"/>
    <w:rsid w:val="003A01F3"/>
    <w:rsid w:val="003A13AC"/>
    <w:rsid w:val="003A1B35"/>
    <w:rsid w:val="003A4A68"/>
    <w:rsid w:val="003A578F"/>
    <w:rsid w:val="003A59D5"/>
    <w:rsid w:val="003A65BC"/>
    <w:rsid w:val="003B001B"/>
    <w:rsid w:val="003B0530"/>
    <w:rsid w:val="003B098F"/>
    <w:rsid w:val="003B0BE7"/>
    <w:rsid w:val="003B15F1"/>
    <w:rsid w:val="003B1AB8"/>
    <w:rsid w:val="003B206B"/>
    <w:rsid w:val="003B216F"/>
    <w:rsid w:val="003B2D73"/>
    <w:rsid w:val="003B307A"/>
    <w:rsid w:val="003B3ADB"/>
    <w:rsid w:val="003B638C"/>
    <w:rsid w:val="003B727C"/>
    <w:rsid w:val="003C06A1"/>
    <w:rsid w:val="003C122A"/>
    <w:rsid w:val="003C32FD"/>
    <w:rsid w:val="003C35FF"/>
    <w:rsid w:val="003C3F4E"/>
    <w:rsid w:val="003C45AC"/>
    <w:rsid w:val="003C5B8A"/>
    <w:rsid w:val="003C6188"/>
    <w:rsid w:val="003C635A"/>
    <w:rsid w:val="003C69ED"/>
    <w:rsid w:val="003C7F2B"/>
    <w:rsid w:val="003D0473"/>
    <w:rsid w:val="003D1E2B"/>
    <w:rsid w:val="003D326E"/>
    <w:rsid w:val="003D4456"/>
    <w:rsid w:val="003D4581"/>
    <w:rsid w:val="003D51DF"/>
    <w:rsid w:val="003D6D06"/>
    <w:rsid w:val="003D7677"/>
    <w:rsid w:val="003E0B98"/>
    <w:rsid w:val="003E1E54"/>
    <w:rsid w:val="003E1F92"/>
    <w:rsid w:val="003E263F"/>
    <w:rsid w:val="003E3C4B"/>
    <w:rsid w:val="003E439E"/>
    <w:rsid w:val="003E44B1"/>
    <w:rsid w:val="003E48D5"/>
    <w:rsid w:val="003E5FD9"/>
    <w:rsid w:val="003E62FA"/>
    <w:rsid w:val="003E7353"/>
    <w:rsid w:val="003F0C5B"/>
    <w:rsid w:val="003F0F45"/>
    <w:rsid w:val="003F2014"/>
    <w:rsid w:val="003F27DC"/>
    <w:rsid w:val="003F32A1"/>
    <w:rsid w:val="003F3984"/>
    <w:rsid w:val="003F45FB"/>
    <w:rsid w:val="003F58AC"/>
    <w:rsid w:val="003F68A3"/>
    <w:rsid w:val="004005C8"/>
    <w:rsid w:val="0040087F"/>
    <w:rsid w:val="00400B56"/>
    <w:rsid w:val="0040175A"/>
    <w:rsid w:val="004020A6"/>
    <w:rsid w:val="00403EAF"/>
    <w:rsid w:val="00404FED"/>
    <w:rsid w:val="0040515B"/>
    <w:rsid w:val="00405480"/>
    <w:rsid w:val="00406962"/>
    <w:rsid w:val="00410093"/>
    <w:rsid w:val="00410659"/>
    <w:rsid w:val="004114AC"/>
    <w:rsid w:val="00411EBA"/>
    <w:rsid w:val="0041270B"/>
    <w:rsid w:val="004137AD"/>
    <w:rsid w:val="00415225"/>
    <w:rsid w:val="004153B3"/>
    <w:rsid w:val="00415E02"/>
    <w:rsid w:val="00417D5A"/>
    <w:rsid w:val="00420706"/>
    <w:rsid w:val="00420C19"/>
    <w:rsid w:val="00421724"/>
    <w:rsid w:val="00422449"/>
    <w:rsid w:val="004229A6"/>
    <w:rsid w:val="00422EAE"/>
    <w:rsid w:val="00422F76"/>
    <w:rsid w:val="00423CE1"/>
    <w:rsid w:val="00425B6E"/>
    <w:rsid w:val="0042623E"/>
    <w:rsid w:val="00426481"/>
    <w:rsid w:val="0042718D"/>
    <w:rsid w:val="004275A4"/>
    <w:rsid w:val="00427B37"/>
    <w:rsid w:val="00430E39"/>
    <w:rsid w:val="004310A4"/>
    <w:rsid w:val="00431B53"/>
    <w:rsid w:val="004328E9"/>
    <w:rsid w:val="00432A90"/>
    <w:rsid w:val="00434256"/>
    <w:rsid w:val="00434BCE"/>
    <w:rsid w:val="00434E43"/>
    <w:rsid w:val="0043569D"/>
    <w:rsid w:val="00436BA7"/>
    <w:rsid w:val="00437D7F"/>
    <w:rsid w:val="00437E4D"/>
    <w:rsid w:val="004401F1"/>
    <w:rsid w:val="004403A8"/>
    <w:rsid w:val="00441B6A"/>
    <w:rsid w:val="00441CDF"/>
    <w:rsid w:val="00441FC5"/>
    <w:rsid w:val="00443607"/>
    <w:rsid w:val="004441C2"/>
    <w:rsid w:val="00447E7D"/>
    <w:rsid w:val="00451DA1"/>
    <w:rsid w:val="00453367"/>
    <w:rsid w:val="004534DD"/>
    <w:rsid w:val="00453D85"/>
    <w:rsid w:val="00454FBB"/>
    <w:rsid w:val="00455759"/>
    <w:rsid w:val="00457154"/>
    <w:rsid w:val="004575B4"/>
    <w:rsid w:val="004626BB"/>
    <w:rsid w:val="0046274E"/>
    <w:rsid w:val="00462964"/>
    <w:rsid w:val="00462A46"/>
    <w:rsid w:val="00463329"/>
    <w:rsid w:val="00466850"/>
    <w:rsid w:val="00467132"/>
    <w:rsid w:val="004673D2"/>
    <w:rsid w:val="00471600"/>
    <w:rsid w:val="004720C3"/>
    <w:rsid w:val="00472492"/>
    <w:rsid w:val="0047405D"/>
    <w:rsid w:val="00474172"/>
    <w:rsid w:val="00474CF5"/>
    <w:rsid w:val="004751A6"/>
    <w:rsid w:val="00475288"/>
    <w:rsid w:val="00475516"/>
    <w:rsid w:val="00475C67"/>
    <w:rsid w:val="00476CED"/>
    <w:rsid w:val="0047745D"/>
    <w:rsid w:val="00477DAA"/>
    <w:rsid w:val="00477E21"/>
    <w:rsid w:val="00480EBE"/>
    <w:rsid w:val="00480FCE"/>
    <w:rsid w:val="00481D76"/>
    <w:rsid w:val="0048341D"/>
    <w:rsid w:val="00483BBD"/>
    <w:rsid w:val="0048474F"/>
    <w:rsid w:val="00485DBD"/>
    <w:rsid w:val="004900A0"/>
    <w:rsid w:val="0049073A"/>
    <w:rsid w:val="0049075B"/>
    <w:rsid w:val="004907DA"/>
    <w:rsid w:val="00491150"/>
    <w:rsid w:val="00492815"/>
    <w:rsid w:val="0049299B"/>
    <w:rsid w:val="004940B6"/>
    <w:rsid w:val="00495487"/>
    <w:rsid w:val="00495E64"/>
    <w:rsid w:val="004966DD"/>
    <w:rsid w:val="004978FC"/>
    <w:rsid w:val="004A0C0D"/>
    <w:rsid w:val="004A121C"/>
    <w:rsid w:val="004A12CB"/>
    <w:rsid w:val="004A22EE"/>
    <w:rsid w:val="004A2634"/>
    <w:rsid w:val="004A4E88"/>
    <w:rsid w:val="004A55E7"/>
    <w:rsid w:val="004A7118"/>
    <w:rsid w:val="004A77D1"/>
    <w:rsid w:val="004B0FA7"/>
    <w:rsid w:val="004B2C01"/>
    <w:rsid w:val="004B2FEE"/>
    <w:rsid w:val="004B33FA"/>
    <w:rsid w:val="004B6502"/>
    <w:rsid w:val="004B697E"/>
    <w:rsid w:val="004B7E39"/>
    <w:rsid w:val="004C0115"/>
    <w:rsid w:val="004C0BB9"/>
    <w:rsid w:val="004C13D4"/>
    <w:rsid w:val="004C30FA"/>
    <w:rsid w:val="004C3D6B"/>
    <w:rsid w:val="004C4743"/>
    <w:rsid w:val="004D0DFD"/>
    <w:rsid w:val="004D19B8"/>
    <w:rsid w:val="004D3BDD"/>
    <w:rsid w:val="004D66E8"/>
    <w:rsid w:val="004D6C19"/>
    <w:rsid w:val="004D78E0"/>
    <w:rsid w:val="004E0952"/>
    <w:rsid w:val="004E0F92"/>
    <w:rsid w:val="004E213C"/>
    <w:rsid w:val="004E2420"/>
    <w:rsid w:val="004E2694"/>
    <w:rsid w:val="004E32FB"/>
    <w:rsid w:val="004E4210"/>
    <w:rsid w:val="004E4792"/>
    <w:rsid w:val="004E4DE5"/>
    <w:rsid w:val="004E51B2"/>
    <w:rsid w:val="004E6536"/>
    <w:rsid w:val="004E6B88"/>
    <w:rsid w:val="004E6DD7"/>
    <w:rsid w:val="004E6FAB"/>
    <w:rsid w:val="004E7A8B"/>
    <w:rsid w:val="004F07E8"/>
    <w:rsid w:val="004F0BE4"/>
    <w:rsid w:val="004F0EA9"/>
    <w:rsid w:val="004F1A5E"/>
    <w:rsid w:val="004F1B70"/>
    <w:rsid w:val="004F1B9B"/>
    <w:rsid w:val="004F206F"/>
    <w:rsid w:val="004F4459"/>
    <w:rsid w:val="004F4CF9"/>
    <w:rsid w:val="004F4E51"/>
    <w:rsid w:val="004F5244"/>
    <w:rsid w:val="004F57A7"/>
    <w:rsid w:val="004F6BE6"/>
    <w:rsid w:val="004F71C3"/>
    <w:rsid w:val="00500432"/>
    <w:rsid w:val="005006C8"/>
    <w:rsid w:val="005016FA"/>
    <w:rsid w:val="00501A1F"/>
    <w:rsid w:val="00501FF9"/>
    <w:rsid w:val="00502337"/>
    <w:rsid w:val="00502378"/>
    <w:rsid w:val="00502540"/>
    <w:rsid w:val="00502A64"/>
    <w:rsid w:val="00503004"/>
    <w:rsid w:val="00503052"/>
    <w:rsid w:val="005030C0"/>
    <w:rsid w:val="00503313"/>
    <w:rsid w:val="00504B07"/>
    <w:rsid w:val="00504EF5"/>
    <w:rsid w:val="00505364"/>
    <w:rsid w:val="00506821"/>
    <w:rsid w:val="00506869"/>
    <w:rsid w:val="00510F8E"/>
    <w:rsid w:val="005111A2"/>
    <w:rsid w:val="00511562"/>
    <w:rsid w:val="005121CF"/>
    <w:rsid w:val="00513610"/>
    <w:rsid w:val="00514036"/>
    <w:rsid w:val="00514A28"/>
    <w:rsid w:val="00515480"/>
    <w:rsid w:val="00515D36"/>
    <w:rsid w:val="00516B48"/>
    <w:rsid w:val="005173AA"/>
    <w:rsid w:val="00521DE8"/>
    <w:rsid w:val="0052215B"/>
    <w:rsid w:val="00522B35"/>
    <w:rsid w:val="00523E1B"/>
    <w:rsid w:val="00524284"/>
    <w:rsid w:val="00524369"/>
    <w:rsid w:val="005246D3"/>
    <w:rsid w:val="005247B8"/>
    <w:rsid w:val="0052495D"/>
    <w:rsid w:val="00526648"/>
    <w:rsid w:val="00526AB6"/>
    <w:rsid w:val="00526DC9"/>
    <w:rsid w:val="00527F3F"/>
    <w:rsid w:val="005301CF"/>
    <w:rsid w:val="0053189D"/>
    <w:rsid w:val="00533BB6"/>
    <w:rsid w:val="00533DCB"/>
    <w:rsid w:val="0053612A"/>
    <w:rsid w:val="005362C9"/>
    <w:rsid w:val="00536BEA"/>
    <w:rsid w:val="0053748A"/>
    <w:rsid w:val="005374A7"/>
    <w:rsid w:val="0054050C"/>
    <w:rsid w:val="00540F11"/>
    <w:rsid w:val="00540FE7"/>
    <w:rsid w:val="00541559"/>
    <w:rsid w:val="00544500"/>
    <w:rsid w:val="005513E7"/>
    <w:rsid w:val="00552A0B"/>
    <w:rsid w:val="00553F7A"/>
    <w:rsid w:val="0055481B"/>
    <w:rsid w:val="005554A5"/>
    <w:rsid w:val="00557305"/>
    <w:rsid w:val="00557530"/>
    <w:rsid w:val="005611DB"/>
    <w:rsid w:val="00561E9C"/>
    <w:rsid w:val="0056263E"/>
    <w:rsid w:val="0056266C"/>
    <w:rsid w:val="00564824"/>
    <w:rsid w:val="00564902"/>
    <w:rsid w:val="00566494"/>
    <w:rsid w:val="00570CE7"/>
    <w:rsid w:val="00570D88"/>
    <w:rsid w:val="00570E52"/>
    <w:rsid w:val="00571BDF"/>
    <w:rsid w:val="00572072"/>
    <w:rsid w:val="0057220C"/>
    <w:rsid w:val="0057307B"/>
    <w:rsid w:val="0057345E"/>
    <w:rsid w:val="00574C8B"/>
    <w:rsid w:val="00575052"/>
    <w:rsid w:val="00575F99"/>
    <w:rsid w:val="00576427"/>
    <w:rsid w:val="00577FC8"/>
    <w:rsid w:val="00580B99"/>
    <w:rsid w:val="005815A9"/>
    <w:rsid w:val="00582DBD"/>
    <w:rsid w:val="00583117"/>
    <w:rsid w:val="00583DD4"/>
    <w:rsid w:val="0058468E"/>
    <w:rsid w:val="00585620"/>
    <w:rsid w:val="00586084"/>
    <w:rsid w:val="00586ADB"/>
    <w:rsid w:val="005904DF"/>
    <w:rsid w:val="005937D8"/>
    <w:rsid w:val="00593BCA"/>
    <w:rsid w:val="00594309"/>
    <w:rsid w:val="00594EC1"/>
    <w:rsid w:val="00594FDD"/>
    <w:rsid w:val="005954EC"/>
    <w:rsid w:val="00595F06"/>
    <w:rsid w:val="00596F47"/>
    <w:rsid w:val="005978BE"/>
    <w:rsid w:val="005A0254"/>
    <w:rsid w:val="005A0625"/>
    <w:rsid w:val="005A1768"/>
    <w:rsid w:val="005A1EDF"/>
    <w:rsid w:val="005A275E"/>
    <w:rsid w:val="005A317F"/>
    <w:rsid w:val="005A33FB"/>
    <w:rsid w:val="005A35FD"/>
    <w:rsid w:val="005A3CD0"/>
    <w:rsid w:val="005A3EEC"/>
    <w:rsid w:val="005A3F9D"/>
    <w:rsid w:val="005A41BF"/>
    <w:rsid w:val="005A44DF"/>
    <w:rsid w:val="005A4F57"/>
    <w:rsid w:val="005A519A"/>
    <w:rsid w:val="005A5DC6"/>
    <w:rsid w:val="005A6907"/>
    <w:rsid w:val="005A7938"/>
    <w:rsid w:val="005B195B"/>
    <w:rsid w:val="005B1CC5"/>
    <w:rsid w:val="005B27F2"/>
    <w:rsid w:val="005B2ED2"/>
    <w:rsid w:val="005B371B"/>
    <w:rsid w:val="005B4ECE"/>
    <w:rsid w:val="005B598D"/>
    <w:rsid w:val="005B7D76"/>
    <w:rsid w:val="005C0296"/>
    <w:rsid w:val="005C02AA"/>
    <w:rsid w:val="005C2AEB"/>
    <w:rsid w:val="005C367F"/>
    <w:rsid w:val="005C36C1"/>
    <w:rsid w:val="005C51EE"/>
    <w:rsid w:val="005C5D29"/>
    <w:rsid w:val="005C6209"/>
    <w:rsid w:val="005C6599"/>
    <w:rsid w:val="005C6C2B"/>
    <w:rsid w:val="005D1455"/>
    <w:rsid w:val="005D19B8"/>
    <w:rsid w:val="005D33A9"/>
    <w:rsid w:val="005D3465"/>
    <w:rsid w:val="005D3B96"/>
    <w:rsid w:val="005D4A57"/>
    <w:rsid w:val="005D57C5"/>
    <w:rsid w:val="005D775C"/>
    <w:rsid w:val="005D7FA6"/>
    <w:rsid w:val="005E0587"/>
    <w:rsid w:val="005E1316"/>
    <w:rsid w:val="005E23AD"/>
    <w:rsid w:val="005E28B1"/>
    <w:rsid w:val="005E2BA1"/>
    <w:rsid w:val="005E2C27"/>
    <w:rsid w:val="005E3FD3"/>
    <w:rsid w:val="005E5661"/>
    <w:rsid w:val="005E598F"/>
    <w:rsid w:val="005F1AC6"/>
    <w:rsid w:val="005F1B1C"/>
    <w:rsid w:val="005F2B52"/>
    <w:rsid w:val="005F4B09"/>
    <w:rsid w:val="005F4B75"/>
    <w:rsid w:val="005F4F68"/>
    <w:rsid w:val="005F5B55"/>
    <w:rsid w:val="005F607E"/>
    <w:rsid w:val="005F6E72"/>
    <w:rsid w:val="005F74A1"/>
    <w:rsid w:val="005F7B08"/>
    <w:rsid w:val="00600675"/>
    <w:rsid w:val="006052B2"/>
    <w:rsid w:val="0060789D"/>
    <w:rsid w:val="0061074E"/>
    <w:rsid w:val="00610957"/>
    <w:rsid w:val="00610B19"/>
    <w:rsid w:val="00611734"/>
    <w:rsid w:val="00611ADD"/>
    <w:rsid w:val="006121DD"/>
    <w:rsid w:val="006124D9"/>
    <w:rsid w:val="00612CEB"/>
    <w:rsid w:val="00613C55"/>
    <w:rsid w:val="006147BB"/>
    <w:rsid w:val="00615469"/>
    <w:rsid w:val="006155CC"/>
    <w:rsid w:val="00615D91"/>
    <w:rsid w:val="00616A3A"/>
    <w:rsid w:val="00620212"/>
    <w:rsid w:val="006202A5"/>
    <w:rsid w:val="00620903"/>
    <w:rsid w:val="006209AF"/>
    <w:rsid w:val="00621F7C"/>
    <w:rsid w:val="0062205B"/>
    <w:rsid w:val="006259AF"/>
    <w:rsid w:val="00625E95"/>
    <w:rsid w:val="00626538"/>
    <w:rsid w:val="00630938"/>
    <w:rsid w:val="00631907"/>
    <w:rsid w:val="00631C30"/>
    <w:rsid w:val="0063348D"/>
    <w:rsid w:val="00633E4B"/>
    <w:rsid w:val="006348BD"/>
    <w:rsid w:val="00635FCD"/>
    <w:rsid w:val="00637111"/>
    <w:rsid w:val="00637D76"/>
    <w:rsid w:val="00641C6C"/>
    <w:rsid w:val="00641F3C"/>
    <w:rsid w:val="00642203"/>
    <w:rsid w:val="00642428"/>
    <w:rsid w:val="00644703"/>
    <w:rsid w:val="006470D7"/>
    <w:rsid w:val="00647133"/>
    <w:rsid w:val="00650A52"/>
    <w:rsid w:val="0065185E"/>
    <w:rsid w:val="00652062"/>
    <w:rsid w:val="006525FC"/>
    <w:rsid w:val="00654BFA"/>
    <w:rsid w:val="006555E2"/>
    <w:rsid w:val="00657FDC"/>
    <w:rsid w:val="00660049"/>
    <w:rsid w:val="00660B5F"/>
    <w:rsid w:val="00662F73"/>
    <w:rsid w:val="00663A93"/>
    <w:rsid w:val="00663F2D"/>
    <w:rsid w:val="00664904"/>
    <w:rsid w:val="00665C35"/>
    <w:rsid w:val="006670FA"/>
    <w:rsid w:val="00670AD5"/>
    <w:rsid w:val="0067197A"/>
    <w:rsid w:val="00671A9D"/>
    <w:rsid w:val="006720BC"/>
    <w:rsid w:val="00672E78"/>
    <w:rsid w:val="0067338A"/>
    <w:rsid w:val="00674E6E"/>
    <w:rsid w:val="00675BA2"/>
    <w:rsid w:val="00676602"/>
    <w:rsid w:val="00677060"/>
    <w:rsid w:val="006804B1"/>
    <w:rsid w:val="00680C51"/>
    <w:rsid w:val="00680CFD"/>
    <w:rsid w:val="00680FAA"/>
    <w:rsid w:val="00681B9B"/>
    <w:rsid w:val="0068345C"/>
    <w:rsid w:val="006858C1"/>
    <w:rsid w:val="0068627B"/>
    <w:rsid w:val="00686EDC"/>
    <w:rsid w:val="006879CE"/>
    <w:rsid w:val="00687C04"/>
    <w:rsid w:val="00687F5F"/>
    <w:rsid w:val="0069002C"/>
    <w:rsid w:val="00691C42"/>
    <w:rsid w:val="00692493"/>
    <w:rsid w:val="006927B1"/>
    <w:rsid w:val="00692990"/>
    <w:rsid w:val="006930D3"/>
    <w:rsid w:val="00693948"/>
    <w:rsid w:val="00693A6F"/>
    <w:rsid w:val="0069446C"/>
    <w:rsid w:val="006946B4"/>
    <w:rsid w:val="0069526C"/>
    <w:rsid w:val="006956DC"/>
    <w:rsid w:val="00695C5C"/>
    <w:rsid w:val="00696773"/>
    <w:rsid w:val="006A039E"/>
    <w:rsid w:val="006A06AA"/>
    <w:rsid w:val="006A09D7"/>
    <w:rsid w:val="006A168E"/>
    <w:rsid w:val="006A19D2"/>
    <w:rsid w:val="006A22B0"/>
    <w:rsid w:val="006A345C"/>
    <w:rsid w:val="006A3822"/>
    <w:rsid w:val="006A3D65"/>
    <w:rsid w:val="006A4702"/>
    <w:rsid w:val="006A4939"/>
    <w:rsid w:val="006A4F0E"/>
    <w:rsid w:val="006A5DAF"/>
    <w:rsid w:val="006A648E"/>
    <w:rsid w:val="006A6C65"/>
    <w:rsid w:val="006A6D5F"/>
    <w:rsid w:val="006A6FD3"/>
    <w:rsid w:val="006B0F45"/>
    <w:rsid w:val="006B2EA4"/>
    <w:rsid w:val="006B3FE7"/>
    <w:rsid w:val="006B5166"/>
    <w:rsid w:val="006B5437"/>
    <w:rsid w:val="006C0B6C"/>
    <w:rsid w:val="006C1434"/>
    <w:rsid w:val="006C1B8F"/>
    <w:rsid w:val="006C4FA6"/>
    <w:rsid w:val="006C71AD"/>
    <w:rsid w:val="006C7ABB"/>
    <w:rsid w:val="006D0254"/>
    <w:rsid w:val="006D08BB"/>
    <w:rsid w:val="006D0F65"/>
    <w:rsid w:val="006D2487"/>
    <w:rsid w:val="006D61CB"/>
    <w:rsid w:val="006D7A62"/>
    <w:rsid w:val="006D7F77"/>
    <w:rsid w:val="006E1A7A"/>
    <w:rsid w:val="006E1F96"/>
    <w:rsid w:val="006E2021"/>
    <w:rsid w:val="006E24AE"/>
    <w:rsid w:val="006E2C9E"/>
    <w:rsid w:val="006E2EFB"/>
    <w:rsid w:val="006E448D"/>
    <w:rsid w:val="006E5162"/>
    <w:rsid w:val="006E6C59"/>
    <w:rsid w:val="006F12A7"/>
    <w:rsid w:val="006F33CE"/>
    <w:rsid w:val="006F440B"/>
    <w:rsid w:val="006F562D"/>
    <w:rsid w:val="006F618D"/>
    <w:rsid w:val="006F6CA7"/>
    <w:rsid w:val="006F7E14"/>
    <w:rsid w:val="00702CF0"/>
    <w:rsid w:val="007041E6"/>
    <w:rsid w:val="00705234"/>
    <w:rsid w:val="00705CA1"/>
    <w:rsid w:val="00705F47"/>
    <w:rsid w:val="00707536"/>
    <w:rsid w:val="00707591"/>
    <w:rsid w:val="007078B0"/>
    <w:rsid w:val="00707DF0"/>
    <w:rsid w:val="00711492"/>
    <w:rsid w:val="00711547"/>
    <w:rsid w:val="00711B27"/>
    <w:rsid w:val="00712503"/>
    <w:rsid w:val="007165B8"/>
    <w:rsid w:val="0071712D"/>
    <w:rsid w:val="00717446"/>
    <w:rsid w:val="007177E7"/>
    <w:rsid w:val="007208DB"/>
    <w:rsid w:val="00720C9F"/>
    <w:rsid w:val="007213B6"/>
    <w:rsid w:val="00721A61"/>
    <w:rsid w:val="00721AB5"/>
    <w:rsid w:val="00721E1D"/>
    <w:rsid w:val="00722DF6"/>
    <w:rsid w:val="00726714"/>
    <w:rsid w:val="007267DE"/>
    <w:rsid w:val="0073047C"/>
    <w:rsid w:val="00730D8A"/>
    <w:rsid w:val="00731CC1"/>
    <w:rsid w:val="00732638"/>
    <w:rsid w:val="007331E9"/>
    <w:rsid w:val="00733BCE"/>
    <w:rsid w:val="007346E7"/>
    <w:rsid w:val="00734AE2"/>
    <w:rsid w:val="00734D1A"/>
    <w:rsid w:val="0073573C"/>
    <w:rsid w:val="007374DB"/>
    <w:rsid w:val="00740DD2"/>
    <w:rsid w:val="00741EF2"/>
    <w:rsid w:val="007427C3"/>
    <w:rsid w:val="00742EE8"/>
    <w:rsid w:val="0074323B"/>
    <w:rsid w:val="007458EA"/>
    <w:rsid w:val="00745F98"/>
    <w:rsid w:val="0074645F"/>
    <w:rsid w:val="007465A7"/>
    <w:rsid w:val="007526D8"/>
    <w:rsid w:val="007569DA"/>
    <w:rsid w:val="007626E9"/>
    <w:rsid w:val="00762B9A"/>
    <w:rsid w:val="00763565"/>
    <w:rsid w:val="00764140"/>
    <w:rsid w:val="0076480D"/>
    <w:rsid w:val="00765AC8"/>
    <w:rsid w:val="00767B2E"/>
    <w:rsid w:val="00771BF7"/>
    <w:rsid w:val="007720F0"/>
    <w:rsid w:val="0077264B"/>
    <w:rsid w:val="00772857"/>
    <w:rsid w:val="00773FDB"/>
    <w:rsid w:val="00775BA2"/>
    <w:rsid w:val="00776EDC"/>
    <w:rsid w:val="00777504"/>
    <w:rsid w:val="00777B60"/>
    <w:rsid w:val="00780778"/>
    <w:rsid w:val="007843CB"/>
    <w:rsid w:val="007849B9"/>
    <w:rsid w:val="00785018"/>
    <w:rsid w:val="007857F7"/>
    <w:rsid w:val="00786497"/>
    <w:rsid w:val="00787321"/>
    <w:rsid w:val="00787DD9"/>
    <w:rsid w:val="007903CF"/>
    <w:rsid w:val="00791167"/>
    <w:rsid w:val="00791F3C"/>
    <w:rsid w:val="0079384D"/>
    <w:rsid w:val="00793B95"/>
    <w:rsid w:val="00793C78"/>
    <w:rsid w:val="00793DD3"/>
    <w:rsid w:val="0079415B"/>
    <w:rsid w:val="00794535"/>
    <w:rsid w:val="00794617"/>
    <w:rsid w:val="00796832"/>
    <w:rsid w:val="007976D8"/>
    <w:rsid w:val="007A0DE2"/>
    <w:rsid w:val="007A574A"/>
    <w:rsid w:val="007A69C2"/>
    <w:rsid w:val="007A708F"/>
    <w:rsid w:val="007A780A"/>
    <w:rsid w:val="007B0FF7"/>
    <w:rsid w:val="007B16E7"/>
    <w:rsid w:val="007B1FE5"/>
    <w:rsid w:val="007B25F4"/>
    <w:rsid w:val="007B4D9A"/>
    <w:rsid w:val="007B5C30"/>
    <w:rsid w:val="007B5D7F"/>
    <w:rsid w:val="007B60FA"/>
    <w:rsid w:val="007B7791"/>
    <w:rsid w:val="007B7A4D"/>
    <w:rsid w:val="007C0AAF"/>
    <w:rsid w:val="007C0BE3"/>
    <w:rsid w:val="007C1681"/>
    <w:rsid w:val="007C2412"/>
    <w:rsid w:val="007C2ED4"/>
    <w:rsid w:val="007C3313"/>
    <w:rsid w:val="007C4925"/>
    <w:rsid w:val="007C5381"/>
    <w:rsid w:val="007C67CE"/>
    <w:rsid w:val="007C7246"/>
    <w:rsid w:val="007C7258"/>
    <w:rsid w:val="007D286F"/>
    <w:rsid w:val="007D4AD3"/>
    <w:rsid w:val="007D4AE8"/>
    <w:rsid w:val="007D5EEF"/>
    <w:rsid w:val="007D5F40"/>
    <w:rsid w:val="007D7FE6"/>
    <w:rsid w:val="007E1425"/>
    <w:rsid w:val="007E1B16"/>
    <w:rsid w:val="007E3018"/>
    <w:rsid w:val="007E3316"/>
    <w:rsid w:val="007E3364"/>
    <w:rsid w:val="007E370A"/>
    <w:rsid w:val="007E3736"/>
    <w:rsid w:val="007E3AA7"/>
    <w:rsid w:val="007E6D9B"/>
    <w:rsid w:val="007F56E0"/>
    <w:rsid w:val="007F58BE"/>
    <w:rsid w:val="007F5D4F"/>
    <w:rsid w:val="007F6663"/>
    <w:rsid w:val="007F7A18"/>
    <w:rsid w:val="007F7F95"/>
    <w:rsid w:val="00800999"/>
    <w:rsid w:val="00801B22"/>
    <w:rsid w:val="00802E79"/>
    <w:rsid w:val="00806069"/>
    <w:rsid w:val="00806A77"/>
    <w:rsid w:val="00810D50"/>
    <w:rsid w:val="00812932"/>
    <w:rsid w:val="008138E3"/>
    <w:rsid w:val="0081396D"/>
    <w:rsid w:val="0081537A"/>
    <w:rsid w:val="00816818"/>
    <w:rsid w:val="008176C7"/>
    <w:rsid w:val="00820F61"/>
    <w:rsid w:val="00824A88"/>
    <w:rsid w:val="00827B16"/>
    <w:rsid w:val="008302BA"/>
    <w:rsid w:val="008315E0"/>
    <w:rsid w:val="0083472C"/>
    <w:rsid w:val="00835628"/>
    <w:rsid w:val="00837802"/>
    <w:rsid w:val="00837CFD"/>
    <w:rsid w:val="0084036C"/>
    <w:rsid w:val="00840687"/>
    <w:rsid w:val="0084084C"/>
    <w:rsid w:val="008422C5"/>
    <w:rsid w:val="00844EBF"/>
    <w:rsid w:val="008450A8"/>
    <w:rsid w:val="0084529A"/>
    <w:rsid w:val="008463F8"/>
    <w:rsid w:val="00846E41"/>
    <w:rsid w:val="00847F09"/>
    <w:rsid w:val="008503DD"/>
    <w:rsid w:val="00850EB7"/>
    <w:rsid w:val="00850EFC"/>
    <w:rsid w:val="0085132D"/>
    <w:rsid w:val="00851890"/>
    <w:rsid w:val="00851B90"/>
    <w:rsid w:val="00852C14"/>
    <w:rsid w:val="00852D5B"/>
    <w:rsid w:val="008548BE"/>
    <w:rsid w:val="008553D4"/>
    <w:rsid w:val="00855837"/>
    <w:rsid w:val="00855F7A"/>
    <w:rsid w:val="00855F92"/>
    <w:rsid w:val="008562E4"/>
    <w:rsid w:val="00856339"/>
    <w:rsid w:val="008566C0"/>
    <w:rsid w:val="008567A3"/>
    <w:rsid w:val="00861368"/>
    <w:rsid w:val="00863C33"/>
    <w:rsid w:val="008663BA"/>
    <w:rsid w:val="00867FC0"/>
    <w:rsid w:val="0087023E"/>
    <w:rsid w:val="008709F2"/>
    <w:rsid w:val="008729CF"/>
    <w:rsid w:val="00872D29"/>
    <w:rsid w:val="0087383A"/>
    <w:rsid w:val="008738A6"/>
    <w:rsid w:val="00873AC2"/>
    <w:rsid w:val="008755EA"/>
    <w:rsid w:val="00880182"/>
    <w:rsid w:val="00881005"/>
    <w:rsid w:val="00882FAB"/>
    <w:rsid w:val="00884499"/>
    <w:rsid w:val="00884EB2"/>
    <w:rsid w:val="0088642C"/>
    <w:rsid w:val="0089243F"/>
    <w:rsid w:val="00892DCE"/>
    <w:rsid w:val="00893FFE"/>
    <w:rsid w:val="008948AB"/>
    <w:rsid w:val="00894A0B"/>
    <w:rsid w:val="008950C4"/>
    <w:rsid w:val="0089527A"/>
    <w:rsid w:val="00895559"/>
    <w:rsid w:val="00897DE8"/>
    <w:rsid w:val="008A1D1F"/>
    <w:rsid w:val="008A2C00"/>
    <w:rsid w:val="008A2F35"/>
    <w:rsid w:val="008A3389"/>
    <w:rsid w:val="008A39FB"/>
    <w:rsid w:val="008A3AA2"/>
    <w:rsid w:val="008A3F6C"/>
    <w:rsid w:val="008A40EA"/>
    <w:rsid w:val="008A5483"/>
    <w:rsid w:val="008A5579"/>
    <w:rsid w:val="008A5707"/>
    <w:rsid w:val="008A5B71"/>
    <w:rsid w:val="008A7659"/>
    <w:rsid w:val="008B0265"/>
    <w:rsid w:val="008B0C6F"/>
    <w:rsid w:val="008B0F3C"/>
    <w:rsid w:val="008B1906"/>
    <w:rsid w:val="008B255C"/>
    <w:rsid w:val="008B291D"/>
    <w:rsid w:val="008B2FEE"/>
    <w:rsid w:val="008B4A57"/>
    <w:rsid w:val="008C0BDF"/>
    <w:rsid w:val="008C27DD"/>
    <w:rsid w:val="008C32B2"/>
    <w:rsid w:val="008C380C"/>
    <w:rsid w:val="008C40F3"/>
    <w:rsid w:val="008C77F1"/>
    <w:rsid w:val="008D14CE"/>
    <w:rsid w:val="008D1885"/>
    <w:rsid w:val="008D2356"/>
    <w:rsid w:val="008D2A60"/>
    <w:rsid w:val="008D4F3E"/>
    <w:rsid w:val="008D5380"/>
    <w:rsid w:val="008D6103"/>
    <w:rsid w:val="008D6F42"/>
    <w:rsid w:val="008D703A"/>
    <w:rsid w:val="008E06A1"/>
    <w:rsid w:val="008E2ADE"/>
    <w:rsid w:val="008E54DD"/>
    <w:rsid w:val="008E687B"/>
    <w:rsid w:val="008F0886"/>
    <w:rsid w:val="008F0E55"/>
    <w:rsid w:val="008F284B"/>
    <w:rsid w:val="008F351B"/>
    <w:rsid w:val="008F4603"/>
    <w:rsid w:val="008F6100"/>
    <w:rsid w:val="009014B3"/>
    <w:rsid w:val="00901743"/>
    <w:rsid w:val="009017C9"/>
    <w:rsid w:val="00902384"/>
    <w:rsid w:val="0090377C"/>
    <w:rsid w:val="00903E45"/>
    <w:rsid w:val="009051F0"/>
    <w:rsid w:val="00905981"/>
    <w:rsid w:val="009075FB"/>
    <w:rsid w:val="009076EC"/>
    <w:rsid w:val="00907BD7"/>
    <w:rsid w:val="00912604"/>
    <w:rsid w:val="00912C4B"/>
    <w:rsid w:val="00912EBF"/>
    <w:rsid w:val="009139FB"/>
    <w:rsid w:val="00914608"/>
    <w:rsid w:val="00915423"/>
    <w:rsid w:val="00916D62"/>
    <w:rsid w:val="00917210"/>
    <w:rsid w:val="00917C1F"/>
    <w:rsid w:val="00920B59"/>
    <w:rsid w:val="00921526"/>
    <w:rsid w:val="00923F44"/>
    <w:rsid w:val="00925999"/>
    <w:rsid w:val="0092618A"/>
    <w:rsid w:val="00930277"/>
    <w:rsid w:val="009318D8"/>
    <w:rsid w:val="00932E33"/>
    <w:rsid w:val="00932E56"/>
    <w:rsid w:val="00933C12"/>
    <w:rsid w:val="00936983"/>
    <w:rsid w:val="009378A7"/>
    <w:rsid w:val="0094036C"/>
    <w:rsid w:val="0094167F"/>
    <w:rsid w:val="00942991"/>
    <w:rsid w:val="0094342E"/>
    <w:rsid w:val="00943451"/>
    <w:rsid w:val="009465EE"/>
    <w:rsid w:val="00946E15"/>
    <w:rsid w:val="009473A2"/>
    <w:rsid w:val="00951451"/>
    <w:rsid w:val="009517E8"/>
    <w:rsid w:val="00952635"/>
    <w:rsid w:val="00952FA2"/>
    <w:rsid w:val="00953AF8"/>
    <w:rsid w:val="00953B20"/>
    <w:rsid w:val="00953C07"/>
    <w:rsid w:val="009543E4"/>
    <w:rsid w:val="00956BE5"/>
    <w:rsid w:val="00960027"/>
    <w:rsid w:val="00960739"/>
    <w:rsid w:val="00961865"/>
    <w:rsid w:val="00961884"/>
    <w:rsid w:val="009626AE"/>
    <w:rsid w:val="00965EDC"/>
    <w:rsid w:val="009702DE"/>
    <w:rsid w:val="00971885"/>
    <w:rsid w:val="009729E5"/>
    <w:rsid w:val="00972E2E"/>
    <w:rsid w:val="009730BF"/>
    <w:rsid w:val="00973419"/>
    <w:rsid w:val="00973DA4"/>
    <w:rsid w:val="00974E0B"/>
    <w:rsid w:val="00975067"/>
    <w:rsid w:val="00975AE6"/>
    <w:rsid w:val="0097604A"/>
    <w:rsid w:val="00976178"/>
    <w:rsid w:val="009767D6"/>
    <w:rsid w:val="00976EB7"/>
    <w:rsid w:val="00977D06"/>
    <w:rsid w:val="00980914"/>
    <w:rsid w:val="00980D3D"/>
    <w:rsid w:val="00982273"/>
    <w:rsid w:val="00982697"/>
    <w:rsid w:val="00982B9E"/>
    <w:rsid w:val="009868CF"/>
    <w:rsid w:val="00987D0E"/>
    <w:rsid w:val="00987E00"/>
    <w:rsid w:val="0099078F"/>
    <w:rsid w:val="00991918"/>
    <w:rsid w:val="009919E6"/>
    <w:rsid w:val="00992172"/>
    <w:rsid w:val="00992F67"/>
    <w:rsid w:val="00993205"/>
    <w:rsid w:val="00993E86"/>
    <w:rsid w:val="00993E93"/>
    <w:rsid w:val="009950C8"/>
    <w:rsid w:val="00996135"/>
    <w:rsid w:val="00996473"/>
    <w:rsid w:val="009964E0"/>
    <w:rsid w:val="009A032D"/>
    <w:rsid w:val="009A0668"/>
    <w:rsid w:val="009A0CBD"/>
    <w:rsid w:val="009A256D"/>
    <w:rsid w:val="009A2965"/>
    <w:rsid w:val="009A356F"/>
    <w:rsid w:val="009A3746"/>
    <w:rsid w:val="009A6019"/>
    <w:rsid w:val="009A6611"/>
    <w:rsid w:val="009A6E2C"/>
    <w:rsid w:val="009A73BD"/>
    <w:rsid w:val="009A751C"/>
    <w:rsid w:val="009A7741"/>
    <w:rsid w:val="009B101C"/>
    <w:rsid w:val="009B110B"/>
    <w:rsid w:val="009B292F"/>
    <w:rsid w:val="009B2FF5"/>
    <w:rsid w:val="009B36B7"/>
    <w:rsid w:val="009B74F4"/>
    <w:rsid w:val="009B7FC8"/>
    <w:rsid w:val="009C03A4"/>
    <w:rsid w:val="009C1190"/>
    <w:rsid w:val="009C12D7"/>
    <w:rsid w:val="009C1A6B"/>
    <w:rsid w:val="009C3404"/>
    <w:rsid w:val="009C45DD"/>
    <w:rsid w:val="009C6250"/>
    <w:rsid w:val="009C7B2D"/>
    <w:rsid w:val="009C7BA2"/>
    <w:rsid w:val="009C7E88"/>
    <w:rsid w:val="009C7F54"/>
    <w:rsid w:val="009D0214"/>
    <w:rsid w:val="009D0400"/>
    <w:rsid w:val="009D0AE4"/>
    <w:rsid w:val="009D1109"/>
    <w:rsid w:val="009D39BA"/>
    <w:rsid w:val="009D3D5F"/>
    <w:rsid w:val="009D5233"/>
    <w:rsid w:val="009D65A8"/>
    <w:rsid w:val="009D7A9B"/>
    <w:rsid w:val="009E02C4"/>
    <w:rsid w:val="009E1BEC"/>
    <w:rsid w:val="009E1C15"/>
    <w:rsid w:val="009E1E32"/>
    <w:rsid w:val="009E2CA6"/>
    <w:rsid w:val="009E3165"/>
    <w:rsid w:val="009E3D05"/>
    <w:rsid w:val="009E4677"/>
    <w:rsid w:val="009E52F8"/>
    <w:rsid w:val="009E5A8F"/>
    <w:rsid w:val="009E5ABA"/>
    <w:rsid w:val="009E65FB"/>
    <w:rsid w:val="009E6D28"/>
    <w:rsid w:val="009E7070"/>
    <w:rsid w:val="009E7A46"/>
    <w:rsid w:val="009E7D61"/>
    <w:rsid w:val="009F2AC2"/>
    <w:rsid w:val="009F2F37"/>
    <w:rsid w:val="009F412D"/>
    <w:rsid w:val="009F42FB"/>
    <w:rsid w:val="009F4691"/>
    <w:rsid w:val="009F61F2"/>
    <w:rsid w:val="009F71CA"/>
    <w:rsid w:val="009F778A"/>
    <w:rsid w:val="00A01108"/>
    <w:rsid w:val="00A018BC"/>
    <w:rsid w:val="00A01AF5"/>
    <w:rsid w:val="00A01D2E"/>
    <w:rsid w:val="00A025A7"/>
    <w:rsid w:val="00A032ED"/>
    <w:rsid w:val="00A050AA"/>
    <w:rsid w:val="00A054B0"/>
    <w:rsid w:val="00A05662"/>
    <w:rsid w:val="00A06AF8"/>
    <w:rsid w:val="00A07161"/>
    <w:rsid w:val="00A11100"/>
    <w:rsid w:val="00A119A1"/>
    <w:rsid w:val="00A11D25"/>
    <w:rsid w:val="00A121A6"/>
    <w:rsid w:val="00A144B8"/>
    <w:rsid w:val="00A15643"/>
    <w:rsid w:val="00A16E1A"/>
    <w:rsid w:val="00A17761"/>
    <w:rsid w:val="00A20A9E"/>
    <w:rsid w:val="00A22A5A"/>
    <w:rsid w:val="00A2359D"/>
    <w:rsid w:val="00A26416"/>
    <w:rsid w:val="00A27740"/>
    <w:rsid w:val="00A27DAD"/>
    <w:rsid w:val="00A30E73"/>
    <w:rsid w:val="00A31324"/>
    <w:rsid w:val="00A313E8"/>
    <w:rsid w:val="00A31F7C"/>
    <w:rsid w:val="00A32577"/>
    <w:rsid w:val="00A33C97"/>
    <w:rsid w:val="00A35F33"/>
    <w:rsid w:val="00A37074"/>
    <w:rsid w:val="00A37633"/>
    <w:rsid w:val="00A37D92"/>
    <w:rsid w:val="00A431C0"/>
    <w:rsid w:val="00A440D9"/>
    <w:rsid w:val="00A4492B"/>
    <w:rsid w:val="00A44971"/>
    <w:rsid w:val="00A44ED7"/>
    <w:rsid w:val="00A46109"/>
    <w:rsid w:val="00A46E6E"/>
    <w:rsid w:val="00A476DD"/>
    <w:rsid w:val="00A509C3"/>
    <w:rsid w:val="00A50F5F"/>
    <w:rsid w:val="00A51036"/>
    <w:rsid w:val="00A51997"/>
    <w:rsid w:val="00A562A2"/>
    <w:rsid w:val="00A604EB"/>
    <w:rsid w:val="00A61BA1"/>
    <w:rsid w:val="00A6232A"/>
    <w:rsid w:val="00A624FE"/>
    <w:rsid w:val="00A6412E"/>
    <w:rsid w:val="00A64902"/>
    <w:rsid w:val="00A65C99"/>
    <w:rsid w:val="00A67417"/>
    <w:rsid w:val="00A70301"/>
    <w:rsid w:val="00A706B7"/>
    <w:rsid w:val="00A7093D"/>
    <w:rsid w:val="00A7129E"/>
    <w:rsid w:val="00A7156F"/>
    <w:rsid w:val="00A72A64"/>
    <w:rsid w:val="00A740A1"/>
    <w:rsid w:val="00A7450B"/>
    <w:rsid w:val="00A745D8"/>
    <w:rsid w:val="00A75C45"/>
    <w:rsid w:val="00A76331"/>
    <w:rsid w:val="00A76F92"/>
    <w:rsid w:val="00A771CB"/>
    <w:rsid w:val="00A8021E"/>
    <w:rsid w:val="00A8041B"/>
    <w:rsid w:val="00A82CE5"/>
    <w:rsid w:val="00A83191"/>
    <w:rsid w:val="00A83AF1"/>
    <w:rsid w:val="00A84077"/>
    <w:rsid w:val="00A86090"/>
    <w:rsid w:val="00A86703"/>
    <w:rsid w:val="00A86F07"/>
    <w:rsid w:val="00A90864"/>
    <w:rsid w:val="00A90B92"/>
    <w:rsid w:val="00A91003"/>
    <w:rsid w:val="00A91412"/>
    <w:rsid w:val="00A921FC"/>
    <w:rsid w:val="00A96920"/>
    <w:rsid w:val="00A97310"/>
    <w:rsid w:val="00AA0280"/>
    <w:rsid w:val="00AA2381"/>
    <w:rsid w:val="00AA3231"/>
    <w:rsid w:val="00AA4AFB"/>
    <w:rsid w:val="00AA4D9D"/>
    <w:rsid w:val="00AA589D"/>
    <w:rsid w:val="00AA6DAA"/>
    <w:rsid w:val="00AA77A9"/>
    <w:rsid w:val="00AA77F7"/>
    <w:rsid w:val="00AB3CFD"/>
    <w:rsid w:val="00AB3E37"/>
    <w:rsid w:val="00AB417C"/>
    <w:rsid w:val="00AB5C39"/>
    <w:rsid w:val="00AB7C9F"/>
    <w:rsid w:val="00AC1B39"/>
    <w:rsid w:val="00AC2CD5"/>
    <w:rsid w:val="00AC30AE"/>
    <w:rsid w:val="00AC3307"/>
    <w:rsid w:val="00AC3593"/>
    <w:rsid w:val="00AC3800"/>
    <w:rsid w:val="00AC3BBC"/>
    <w:rsid w:val="00AC3CE2"/>
    <w:rsid w:val="00AC3E8E"/>
    <w:rsid w:val="00AC4418"/>
    <w:rsid w:val="00AC5E3C"/>
    <w:rsid w:val="00AC6181"/>
    <w:rsid w:val="00AC6479"/>
    <w:rsid w:val="00AD0907"/>
    <w:rsid w:val="00AD1707"/>
    <w:rsid w:val="00AD1901"/>
    <w:rsid w:val="00AD23D2"/>
    <w:rsid w:val="00AD2F38"/>
    <w:rsid w:val="00AD30A4"/>
    <w:rsid w:val="00AD4233"/>
    <w:rsid w:val="00AD4E38"/>
    <w:rsid w:val="00AD6585"/>
    <w:rsid w:val="00AD6EEC"/>
    <w:rsid w:val="00AD7937"/>
    <w:rsid w:val="00AE11E4"/>
    <w:rsid w:val="00AE2858"/>
    <w:rsid w:val="00AE32EB"/>
    <w:rsid w:val="00AE69FE"/>
    <w:rsid w:val="00AE6D27"/>
    <w:rsid w:val="00AE7077"/>
    <w:rsid w:val="00AE7E54"/>
    <w:rsid w:val="00AF1D9B"/>
    <w:rsid w:val="00AF2DCB"/>
    <w:rsid w:val="00AF556F"/>
    <w:rsid w:val="00AF5E03"/>
    <w:rsid w:val="00AF7FCA"/>
    <w:rsid w:val="00B00D3C"/>
    <w:rsid w:val="00B01D65"/>
    <w:rsid w:val="00B028A8"/>
    <w:rsid w:val="00B03A17"/>
    <w:rsid w:val="00B04036"/>
    <w:rsid w:val="00B04064"/>
    <w:rsid w:val="00B044CF"/>
    <w:rsid w:val="00B055D7"/>
    <w:rsid w:val="00B06CFF"/>
    <w:rsid w:val="00B06D9F"/>
    <w:rsid w:val="00B07D18"/>
    <w:rsid w:val="00B10955"/>
    <w:rsid w:val="00B11757"/>
    <w:rsid w:val="00B11CAE"/>
    <w:rsid w:val="00B12625"/>
    <w:rsid w:val="00B12935"/>
    <w:rsid w:val="00B12EC3"/>
    <w:rsid w:val="00B13D09"/>
    <w:rsid w:val="00B14679"/>
    <w:rsid w:val="00B15AB5"/>
    <w:rsid w:val="00B160DA"/>
    <w:rsid w:val="00B16BE0"/>
    <w:rsid w:val="00B16FE3"/>
    <w:rsid w:val="00B20914"/>
    <w:rsid w:val="00B20D24"/>
    <w:rsid w:val="00B2120C"/>
    <w:rsid w:val="00B224F8"/>
    <w:rsid w:val="00B23554"/>
    <w:rsid w:val="00B24306"/>
    <w:rsid w:val="00B2473B"/>
    <w:rsid w:val="00B2491D"/>
    <w:rsid w:val="00B24A65"/>
    <w:rsid w:val="00B25258"/>
    <w:rsid w:val="00B25864"/>
    <w:rsid w:val="00B262AB"/>
    <w:rsid w:val="00B267D2"/>
    <w:rsid w:val="00B2743B"/>
    <w:rsid w:val="00B301C2"/>
    <w:rsid w:val="00B322E9"/>
    <w:rsid w:val="00B33C3D"/>
    <w:rsid w:val="00B34BE1"/>
    <w:rsid w:val="00B35130"/>
    <w:rsid w:val="00B35F6A"/>
    <w:rsid w:val="00B36FB8"/>
    <w:rsid w:val="00B37262"/>
    <w:rsid w:val="00B373BB"/>
    <w:rsid w:val="00B3778A"/>
    <w:rsid w:val="00B4269B"/>
    <w:rsid w:val="00B42FEF"/>
    <w:rsid w:val="00B43BED"/>
    <w:rsid w:val="00B44CC7"/>
    <w:rsid w:val="00B457CC"/>
    <w:rsid w:val="00B45C5A"/>
    <w:rsid w:val="00B476C1"/>
    <w:rsid w:val="00B47BFC"/>
    <w:rsid w:val="00B500CE"/>
    <w:rsid w:val="00B52DA6"/>
    <w:rsid w:val="00B5546F"/>
    <w:rsid w:val="00B55926"/>
    <w:rsid w:val="00B575FD"/>
    <w:rsid w:val="00B60380"/>
    <w:rsid w:val="00B60594"/>
    <w:rsid w:val="00B620A9"/>
    <w:rsid w:val="00B625F1"/>
    <w:rsid w:val="00B62C40"/>
    <w:rsid w:val="00B656C6"/>
    <w:rsid w:val="00B6577B"/>
    <w:rsid w:val="00B70AEE"/>
    <w:rsid w:val="00B70C47"/>
    <w:rsid w:val="00B713FE"/>
    <w:rsid w:val="00B73D7F"/>
    <w:rsid w:val="00B740DA"/>
    <w:rsid w:val="00B744B6"/>
    <w:rsid w:val="00B74AB9"/>
    <w:rsid w:val="00B757C0"/>
    <w:rsid w:val="00B759BE"/>
    <w:rsid w:val="00B76E62"/>
    <w:rsid w:val="00B77947"/>
    <w:rsid w:val="00B82520"/>
    <w:rsid w:val="00B8345E"/>
    <w:rsid w:val="00B83ECF"/>
    <w:rsid w:val="00B8518F"/>
    <w:rsid w:val="00B85FE5"/>
    <w:rsid w:val="00B904A2"/>
    <w:rsid w:val="00B91805"/>
    <w:rsid w:val="00B919AA"/>
    <w:rsid w:val="00B93CA7"/>
    <w:rsid w:val="00B93CDD"/>
    <w:rsid w:val="00B93E9B"/>
    <w:rsid w:val="00B93F59"/>
    <w:rsid w:val="00B95F3C"/>
    <w:rsid w:val="00B9628E"/>
    <w:rsid w:val="00B97BDC"/>
    <w:rsid w:val="00B97CBB"/>
    <w:rsid w:val="00BA179F"/>
    <w:rsid w:val="00BA208C"/>
    <w:rsid w:val="00BA2211"/>
    <w:rsid w:val="00BA4A6D"/>
    <w:rsid w:val="00BA5787"/>
    <w:rsid w:val="00BA5DBD"/>
    <w:rsid w:val="00BA7590"/>
    <w:rsid w:val="00BA774A"/>
    <w:rsid w:val="00BA7A8C"/>
    <w:rsid w:val="00BB0DA7"/>
    <w:rsid w:val="00BB41EF"/>
    <w:rsid w:val="00BB493F"/>
    <w:rsid w:val="00BB4D77"/>
    <w:rsid w:val="00BB5CF4"/>
    <w:rsid w:val="00BB76C4"/>
    <w:rsid w:val="00BC0445"/>
    <w:rsid w:val="00BC04B6"/>
    <w:rsid w:val="00BC3A0D"/>
    <w:rsid w:val="00BC3E70"/>
    <w:rsid w:val="00BC4139"/>
    <w:rsid w:val="00BC4B88"/>
    <w:rsid w:val="00BC4EBD"/>
    <w:rsid w:val="00BC5AD9"/>
    <w:rsid w:val="00BC62E8"/>
    <w:rsid w:val="00BC6878"/>
    <w:rsid w:val="00BD00FD"/>
    <w:rsid w:val="00BD5609"/>
    <w:rsid w:val="00BD5A83"/>
    <w:rsid w:val="00BD61FB"/>
    <w:rsid w:val="00BD6A81"/>
    <w:rsid w:val="00BD739B"/>
    <w:rsid w:val="00BE1777"/>
    <w:rsid w:val="00BE2D67"/>
    <w:rsid w:val="00BE3BFD"/>
    <w:rsid w:val="00BE3CAE"/>
    <w:rsid w:val="00BE419F"/>
    <w:rsid w:val="00BE494F"/>
    <w:rsid w:val="00BE4F01"/>
    <w:rsid w:val="00BE5341"/>
    <w:rsid w:val="00BE6C04"/>
    <w:rsid w:val="00BE721A"/>
    <w:rsid w:val="00BF197C"/>
    <w:rsid w:val="00BF1AEA"/>
    <w:rsid w:val="00BF39DC"/>
    <w:rsid w:val="00BF3EAB"/>
    <w:rsid w:val="00BF4B73"/>
    <w:rsid w:val="00BF4E93"/>
    <w:rsid w:val="00BF538B"/>
    <w:rsid w:val="00BF662E"/>
    <w:rsid w:val="00BF789B"/>
    <w:rsid w:val="00BF7AD4"/>
    <w:rsid w:val="00BF7B7B"/>
    <w:rsid w:val="00C00142"/>
    <w:rsid w:val="00C01137"/>
    <w:rsid w:val="00C03737"/>
    <w:rsid w:val="00C04DB5"/>
    <w:rsid w:val="00C0530D"/>
    <w:rsid w:val="00C05B3A"/>
    <w:rsid w:val="00C06C9E"/>
    <w:rsid w:val="00C07E60"/>
    <w:rsid w:val="00C07EEC"/>
    <w:rsid w:val="00C11064"/>
    <w:rsid w:val="00C12C23"/>
    <w:rsid w:val="00C15CFE"/>
    <w:rsid w:val="00C1610A"/>
    <w:rsid w:val="00C16955"/>
    <w:rsid w:val="00C16E9A"/>
    <w:rsid w:val="00C17359"/>
    <w:rsid w:val="00C176DB"/>
    <w:rsid w:val="00C17CBE"/>
    <w:rsid w:val="00C17D48"/>
    <w:rsid w:val="00C20467"/>
    <w:rsid w:val="00C21589"/>
    <w:rsid w:val="00C21AB1"/>
    <w:rsid w:val="00C22381"/>
    <w:rsid w:val="00C23DAB"/>
    <w:rsid w:val="00C257BA"/>
    <w:rsid w:val="00C25C92"/>
    <w:rsid w:val="00C26BC5"/>
    <w:rsid w:val="00C27473"/>
    <w:rsid w:val="00C2754A"/>
    <w:rsid w:val="00C3099E"/>
    <w:rsid w:val="00C30BBA"/>
    <w:rsid w:val="00C30CBF"/>
    <w:rsid w:val="00C327F0"/>
    <w:rsid w:val="00C33142"/>
    <w:rsid w:val="00C33A3C"/>
    <w:rsid w:val="00C3637C"/>
    <w:rsid w:val="00C37811"/>
    <w:rsid w:val="00C40625"/>
    <w:rsid w:val="00C437A0"/>
    <w:rsid w:val="00C43C52"/>
    <w:rsid w:val="00C43CAD"/>
    <w:rsid w:val="00C45264"/>
    <w:rsid w:val="00C50412"/>
    <w:rsid w:val="00C50D04"/>
    <w:rsid w:val="00C53926"/>
    <w:rsid w:val="00C53F2E"/>
    <w:rsid w:val="00C54E74"/>
    <w:rsid w:val="00C55684"/>
    <w:rsid w:val="00C56049"/>
    <w:rsid w:val="00C60B56"/>
    <w:rsid w:val="00C61A92"/>
    <w:rsid w:val="00C62274"/>
    <w:rsid w:val="00C63B3B"/>
    <w:rsid w:val="00C65EE2"/>
    <w:rsid w:val="00C662FB"/>
    <w:rsid w:val="00C66CA4"/>
    <w:rsid w:val="00C67B94"/>
    <w:rsid w:val="00C700DD"/>
    <w:rsid w:val="00C712D6"/>
    <w:rsid w:val="00C71CE2"/>
    <w:rsid w:val="00C74985"/>
    <w:rsid w:val="00C75A60"/>
    <w:rsid w:val="00C77DB8"/>
    <w:rsid w:val="00C80712"/>
    <w:rsid w:val="00C8089F"/>
    <w:rsid w:val="00C82977"/>
    <w:rsid w:val="00C84198"/>
    <w:rsid w:val="00C84830"/>
    <w:rsid w:val="00C86127"/>
    <w:rsid w:val="00C8705E"/>
    <w:rsid w:val="00C87381"/>
    <w:rsid w:val="00C87817"/>
    <w:rsid w:val="00C87A31"/>
    <w:rsid w:val="00C9183A"/>
    <w:rsid w:val="00C91F6F"/>
    <w:rsid w:val="00C93B80"/>
    <w:rsid w:val="00C94645"/>
    <w:rsid w:val="00C94E08"/>
    <w:rsid w:val="00C95D5B"/>
    <w:rsid w:val="00C97A10"/>
    <w:rsid w:val="00CA0EDF"/>
    <w:rsid w:val="00CA1508"/>
    <w:rsid w:val="00CA1850"/>
    <w:rsid w:val="00CA4AE4"/>
    <w:rsid w:val="00CA4C3E"/>
    <w:rsid w:val="00CA546E"/>
    <w:rsid w:val="00CA5E33"/>
    <w:rsid w:val="00CA64A2"/>
    <w:rsid w:val="00CA6EB2"/>
    <w:rsid w:val="00CA7835"/>
    <w:rsid w:val="00CA7865"/>
    <w:rsid w:val="00CB7E82"/>
    <w:rsid w:val="00CC0030"/>
    <w:rsid w:val="00CC040E"/>
    <w:rsid w:val="00CC068C"/>
    <w:rsid w:val="00CC0B5D"/>
    <w:rsid w:val="00CC0BEF"/>
    <w:rsid w:val="00CC19CB"/>
    <w:rsid w:val="00CC2818"/>
    <w:rsid w:val="00CC2FFE"/>
    <w:rsid w:val="00CC3137"/>
    <w:rsid w:val="00CC33BC"/>
    <w:rsid w:val="00CC36E5"/>
    <w:rsid w:val="00CC3723"/>
    <w:rsid w:val="00CC4881"/>
    <w:rsid w:val="00CC5193"/>
    <w:rsid w:val="00CC6A1C"/>
    <w:rsid w:val="00CC7F1F"/>
    <w:rsid w:val="00CD0444"/>
    <w:rsid w:val="00CD06E1"/>
    <w:rsid w:val="00CD0830"/>
    <w:rsid w:val="00CD1A70"/>
    <w:rsid w:val="00CD1B0F"/>
    <w:rsid w:val="00CD2AA4"/>
    <w:rsid w:val="00CD40A6"/>
    <w:rsid w:val="00CD55F0"/>
    <w:rsid w:val="00CD7370"/>
    <w:rsid w:val="00CE03AD"/>
    <w:rsid w:val="00CE0A46"/>
    <w:rsid w:val="00CE19B7"/>
    <w:rsid w:val="00CE51A2"/>
    <w:rsid w:val="00CE5EE7"/>
    <w:rsid w:val="00CE6476"/>
    <w:rsid w:val="00CE7A7D"/>
    <w:rsid w:val="00CF01C6"/>
    <w:rsid w:val="00CF2482"/>
    <w:rsid w:val="00CF24D3"/>
    <w:rsid w:val="00CF26CB"/>
    <w:rsid w:val="00CF30BE"/>
    <w:rsid w:val="00CF317B"/>
    <w:rsid w:val="00CF31F1"/>
    <w:rsid w:val="00CF6C05"/>
    <w:rsid w:val="00CF6EE2"/>
    <w:rsid w:val="00D02403"/>
    <w:rsid w:val="00D02A3B"/>
    <w:rsid w:val="00D02E4A"/>
    <w:rsid w:val="00D033B3"/>
    <w:rsid w:val="00D03C05"/>
    <w:rsid w:val="00D047BC"/>
    <w:rsid w:val="00D05261"/>
    <w:rsid w:val="00D06F82"/>
    <w:rsid w:val="00D070BB"/>
    <w:rsid w:val="00D070C2"/>
    <w:rsid w:val="00D075AE"/>
    <w:rsid w:val="00D07908"/>
    <w:rsid w:val="00D10D3C"/>
    <w:rsid w:val="00D110B1"/>
    <w:rsid w:val="00D11150"/>
    <w:rsid w:val="00D139C1"/>
    <w:rsid w:val="00D13E88"/>
    <w:rsid w:val="00D14F2B"/>
    <w:rsid w:val="00D15564"/>
    <w:rsid w:val="00D157C2"/>
    <w:rsid w:val="00D159EB"/>
    <w:rsid w:val="00D17003"/>
    <w:rsid w:val="00D2035B"/>
    <w:rsid w:val="00D20BF1"/>
    <w:rsid w:val="00D21789"/>
    <w:rsid w:val="00D21EEE"/>
    <w:rsid w:val="00D22068"/>
    <w:rsid w:val="00D22569"/>
    <w:rsid w:val="00D23437"/>
    <w:rsid w:val="00D23B1E"/>
    <w:rsid w:val="00D2595C"/>
    <w:rsid w:val="00D27C7E"/>
    <w:rsid w:val="00D315C5"/>
    <w:rsid w:val="00D34394"/>
    <w:rsid w:val="00D344F3"/>
    <w:rsid w:val="00D345B8"/>
    <w:rsid w:val="00D34EC1"/>
    <w:rsid w:val="00D3540D"/>
    <w:rsid w:val="00D37691"/>
    <w:rsid w:val="00D37E87"/>
    <w:rsid w:val="00D401BF"/>
    <w:rsid w:val="00D44AFA"/>
    <w:rsid w:val="00D44F1A"/>
    <w:rsid w:val="00D45025"/>
    <w:rsid w:val="00D4530F"/>
    <w:rsid w:val="00D45338"/>
    <w:rsid w:val="00D46EC0"/>
    <w:rsid w:val="00D47352"/>
    <w:rsid w:val="00D47418"/>
    <w:rsid w:val="00D506F4"/>
    <w:rsid w:val="00D54144"/>
    <w:rsid w:val="00D552F0"/>
    <w:rsid w:val="00D56974"/>
    <w:rsid w:val="00D56E4A"/>
    <w:rsid w:val="00D56F31"/>
    <w:rsid w:val="00D5734D"/>
    <w:rsid w:val="00D619C4"/>
    <w:rsid w:val="00D621A5"/>
    <w:rsid w:val="00D62340"/>
    <w:rsid w:val="00D62707"/>
    <w:rsid w:val="00D62CDA"/>
    <w:rsid w:val="00D62D93"/>
    <w:rsid w:val="00D62F32"/>
    <w:rsid w:val="00D6367B"/>
    <w:rsid w:val="00D63A19"/>
    <w:rsid w:val="00D6511E"/>
    <w:rsid w:val="00D653A3"/>
    <w:rsid w:val="00D6540C"/>
    <w:rsid w:val="00D67738"/>
    <w:rsid w:val="00D70366"/>
    <w:rsid w:val="00D70BA5"/>
    <w:rsid w:val="00D7187A"/>
    <w:rsid w:val="00D71A7C"/>
    <w:rsid w:val="00D72498"/>
    <w:rsid w:val="00D72AA1"/>
    <w:rsid w:val="00D738D9"/>
    <w:rsid w:val="00D7421E"/>
    <w:rsid w:val="00D74990"/>
    <w:rsid w:val="00D74993"/>
    <w:rsid w:val="00D74F2E"/>
    <w:rsid w:val="00D80DFE"/>
    <w:rsid w:val="00D811CF"/>
    <w:rsid w:val="00D81C7D"/>
    <w:rsid w:val="00D82928"/>
    <w:rsid w:val="00D82D4C"/>
    <w:rsid w:val="00D83444"/>
    <w:rsid w:val="00D83645"/>
    <w:rsid w:val="00D83700"/>
    <w:rsid w:val="00D84081"/>
    <w:rsid w:val="00D8483A"/>
    <w:rsid w:val="00D84C08"/>
    <w:rsid w:val="00D84F26"/>
    <w:rsid w:val="00D85A80"/>
    <w:rsid w:val="00D9142F"/>
    <w:rsid w:val="00D91985"/>
    <w:rsid w:val="00D94565"/>
    <w:rsid w:val="00D9580E"/>
    <w:rsid w:val="00D95A4B"/>
    <w:rsid w:val="00D95B95"/>
    <w:rsid w:val="00D96CB4"/>
    <w:rsid w:val="00D97069"/>
    <w:rsid w:val="00DA2033"/>
    <w:rsid w:val="00DA22A2"/>
    <w:rsid w:val="00DA324D"/>
    <w:rsid w:val="00DA4C5B"/>
    <w:rsid w:val="00DA4D1C"/>
    <w:rsid w:val="00DA577C"/>
    <w:rsid w:val="00DA6394"/>
    <w:rsid w:val="00DA69E6"/>
    <w:rsid w:val="00DA6D1E"/>
    <w:rsid w:val="00DB0153"/>
    <w:rsid w:val="00DB062E"/>
    <w:rsid w:val="00DB1DB1"/>
    <w:rsid w:val="00DB3C9F"/>
    <w:rsid w:val="00DB5669"/>
    <w:rsid w:val="00DB60E0"/>
    <w:rsid w:val="00DC00A7"/>
    <w:rsid w:val="00DC0AB0"/>
    <w:rsid w:val="00DC1D8A"/>
    <w:rsid w:val="00DC2BA8"/>
    <w:rsid w:val="00DC3D3D"/>
    <w:rsid w:val="00DC5010"/>
    <w:rsid w:val="00DC5D51"/>
    <w:rsid w:val="00DC5DDB"/>
    <w:rsid w:val="00DC605C"/>
    <w:rsid w:val="00DC7912"/>
    <w:rsid w:val="00DD3809"/>
    <w:rsid w:val="00DD3DAC"/>
    <w:rsid w:val="00DD4135"/>
    <w:rsid w:val="00DD5587"/>
    <w:rsid w:val="00DD59CF"/>
    <w:rsid w:val="00DD5AD2"/>
    <w:rsid w:val="00DD5C2F"/>
    <w:rsid w:val="00DD5D92"/>
    <w:rsid w:val="00DD5EC1"/>
    <w:rsid w:val="00DD626C"/>
    <w:rsid w:val="00DD6E39"/>
    <w:rsid w:val="00DD74C7"/>
    <w:rsid w:val="00DE145F"/>
    <w:rsid w:val="00DE3C7A"/>
    <w:rsid w:val="00DE4679"/>
    <w:rsid w:val="00DF00EF"/>
    <w:rsid w:val="00DF1092"/>
    <w:rsid w:val="00DF1DDB"/>
    <w:rsid w:val="00DF2BC4"/>
    <w:rsid w:val="00DF4262"/>
    <w:rsid w:val="00DF49DD"/>
    <w:rsid w:val="00DF4CDE"/>
    <w:rsid w:val="00DF5362"/>
    <w:rsid w:val="00DF59E6"/>
    <w:rsid w:val="00DF710A"/>
    <w:rsid w:val="00DF7F44"/>
    <w:rsid w:val="00E00C39"/>
    <w:rsid w:val="00E0165E"/>
    <w:rsid w:val="00E02430"/>
    <w:rsid w:val="00E03904"/>
    <w:rsid w:val="00E04309"/>
    <w:rsid w:val="00E05AA1"/>
    <w:rsid w:val="00E05B18"/>
    <w:rsid w:val="00E05CA4"/>
    <w:rsid w:val="00E1044B"/>
    <w:rsid w:val="00E11792"/>
    <w:rsid w:val="00E12893"/>
    <w:rsid w:val="00E12D7A"/>
    <w:rsid w:val="00E13E0A"/>
    <w:rsid w:val="00E13EBA"/>
    <w:rsid w:val="00E157AE"/>
    <w:rsid w:val="00E15D5A"/>
    <w:rsid w:val="00E16206"/>
    <w:rsid w:val="00E17B00"/>
    <w:rsid w:val="00E20D15"/>
    <w:rsid w:val="00E20D25"/>
    <w:rsid w:val="00E210AC"/>
    <w:rsid w:val="00E22EA6"/>
    <w:rsid w:val="00E248E4"/>
    <w:rsid w:val="00E26933"/>
    <w:rsid w:val="00E26A30"/>
    <w:rsid w:val="00E2765B"/>
    <w:rsid w:val="00E27B72"/>
    <w:rsid w:val="00E27C13"/>
    <w:rsid w:val="00E30CAE"/>
    <w:rsid w:val="00E324DB"/>
    <w:rsid w:val="00E32A20"/>
    <w:rsid w:val="00E33C06"/>
    <w:rsid w:val="00E33DAA"/>
    <w:rsid w:val="00E33FA5"/>
    <w:rsid w:val="00E340CC"/>
    <w:rsid w:val="00E347E4"/>
    <w:rsid w:val="00E3517D"/>
    <w:rsid w:val="00E35243"/>
    <w:rsid w:val="00E36A5F"/>
    <w:rsid w:val="00E4020A"/>
    <w:rsid w:val="00E40780"/>
    <w:rsid w:val="00E40CC1"/>
    <w:rsid w:val="00E43368"/>
    <w:rsid w:val="00E4365C"/>
    <w:rsid w:val="00E439DE"/>
    <w:rsid w:val="00E44203"/>
    <w:rsid w:val="00E458FC"/>
    <w:rsid w:val="00E5097E"/>
    <w:rsid w:val="00E50BF6"/>
    <w:rsid w:val="00E50D2B"/>
    <w:rsid w:val="00E51511"/>
    <w:rsid w:val="00E51553"/>
    <w:rsid w:val="00E516FE"/>
    <w:rsid w:val="00E540E7"/>
    <w:rsid w:val="00E54ED2"/>
    <w:rsid w:val="00E560E7"/>
    <w:rsid w:val="00E56CB4"/>
    <w:rsid w:val="00E57447"/>
    <w:rsid w:val="00E5748B"/>
    <w:rsid w:val="00E574E4"/>
    <w:rsid w:val="00E57F82"/>
    <w:rsid w:val="00E61566"/>
    <w:rsid w:val="00E64C90"/>
    <w:rsid w:val="00E663F4"/>
    <w:rsid w:val="00E66856"/>
    <w:rsid w:val="00E66F12"/>
    <w:rsid w:val="00E66FE8"/>
    <w:rsid w:val="00E6763D"/>
    <w:rsid w:val="00E67CBD"/>
    <w:rsid w:val="00E67DCA"/>
    <w:rsid w:val="00E70D51"/>
    <w:rsid w:val="00E721EF"/>
    <w:rsid w:val="00E7269F"/>
    <w:rsid w:val="00E72767"/>
    <w:rsid w:val="00E7377D"/>
    <w:rsid w:val="00E73CB5"/>
    <w:rsid w:val="00E7758F"/>
    <w:rsid w:val="00E801CB"/>
    <w:rsid w:val="00E80279"/>
    <w:rsid w:val="00E818B7"/>
    <w:rsid w:val="00E82743"/>
    <w:rsid w:val="00E8414B"/>
    <w:rsid w:val="00E872C9"/>
    <w:rsid w:val="00E87649"/>
    <w:rsid w:val="00E876E9"/>
    <w:rsid w:val="00E90DE0"/>
    <w:rsid w:val="00E9166D"/>
    <w:rsid w:val="00E91930"/>
    <w:rsid w:val="00E92E7B"/>
    <w:rsid w:val="00E92FCA"/>
    <w:rsid w:val="00E92FD4"/>
    <w:rsid w:val="00E934AF"/>
    <w:rsid w:val="00E93839"/>
    <w:rsid w:val="00E9418E"/>
    <w:rsid w:val="00E95179"/>
    <w:rsid w:val="00E9567D"/>
    <w:rsid w:val="00E95C2A"/>
    <w:rsid w:val="00E967D4"/>
    <w:rsid w:val="00E97041"/>
    <w:rsid w:val="00E97053"/>
    <w:rsid w:val="00E97924"/>
    <w:rsid w:val="00EA04F5"/>
    <w:rsid w:val="00EA0E6B"/>
    <w:rsid w:val="00EA1456"/>
    <w:rsid w:val="00EA2199"/>
    <w:rsid w:val="00EA53FA"/>
    <w:rsid w:val="00EB2379"/>
    <w:rsid w:val="00EB2A87"/>
    <w:rsid w:val="00EB4A18"/>
    <w:rsid w:val="00EB5655"/>
    <w:rsid w:val="00EB5925"/>
    <w:rsid w:val="00EB6F97"/>
    <w:rsid w:val="00EC0447"/>
    <w:rsid w:val="00EC093D"/>
    <w:rsid w:val="00EC1079"/>
    <w:rsid w:val="00EC1F6B"/>
    <w:rsid w:val="00EC30A8"/>
    <w:rsid w:val="00EC340F"/>
    <w:rsid w:val="00EC37D7"/>
    <w:rsid w:val="00EC3F20"/>
    <w:rsid w:val="00EC49A3"/>
    <w:rsid w:val="00EC74B3"/>
    <w:rsid w:val="00EC762C"/>
    <w:rsid w:val="00EC7CCB"/>
    <w:rsid w:val="00EC7EA0"/>
    <w:rsid w:val="00ED0BF9"/>
    <w:rsid w:val="00ED2B92"/>
    <w:rsid w:val="00ED3037"/>
    <w:rsid w:val="00ED3273"/>
    <w:rsid w:val="00ED3A4B"/>
    <w:rsid w:val="00ED3CC0"/>
    <w:rsid w:val="00ED4B62"/>
    <w:rsid w:val="00ED4B9A"/>
    <w:rsid w:val="00ED53DC"/>
    <w:rsid w:val="00ED6390"/>
    <w:rsid w:val="00EE1AA4"/>
    <w:rsid w:val="00EE238E"/>
    <w:rsid w:val="00EE2455"/>
    <w:rsid w:val="00EE26AE"/>
    <w:rsid w:val="00EE5961"/>
    <w:rsid w:val="00EE7263"/>
    <w:rsid w:val="00EF0448"/>
    <w:rsid w:val="00EF062C"/>
    <w:rsid w:val="00EF08EB"/>
    <w:rsid w:val="00EF0A5E"/>
    <w:rsid w:val="00EF2717"/>
    <w:rsid w:val="00EF27DF"/>
    <w:rsid w:val="00EF34BC"/>
    <w:rsid w:val="00EF551D"/>
    <w:rsid w:val="00F014CE"/>
    <w:rsid w:val="00F0304F"/>
    <w:rsid w:val="00F0375A"/>
    <w:rsid w:val="00F0465F"/>
    <w:rsid w:val="00F04D14"/>
    <w:rsid w:val="00F078C4"/>
    <w:rsid w:val="00F104AA"/>
    <w:rsid w:val="00F10BC7"/>
    <w:rsid w:val="00F117FF"/>
    <w:rsid w:val="00F123FA"/>
    <w:rsid w:val="00F12E4D"/>
    <w:rsid w:val="00F13956"/>
    <w:rsid w:val="00F142E3"/>
    <w:rsid w:val="00F14F10"/>
    <w:rsid w:val="00F154D6"/>
    <w:rsid w:val="00F15870"/>
    <w:rsid w:val="00F1683A"/>
    <w:rsid w:val="00F16E3E"/>
    <w:rsid w:val="00F1762D"/>
    <w:rsid w:val="00F179C9"/>
    <w:rsid w:val="00F211F1"/>
    <w:rsid w:val="00F23C90"/>
    <w:rsid w:val="00F23CC6"/>
    <w:rsid w:val="00F23DC4"/>
    <w:rsid w:val="00F24F5C"/>
    <w:rsid w:val="00F2571E"/>
    <w:rsid w:val="00F25D19"/>
    <w:rsid w:val="00F27230"/>
    <w:rsid w:val="00F27291"/>
    <w:rsid w:val="00F30820"/>
    <w:rsid w:val="00F30E27"/>
    <w:rsid w:val="00F32F2B"/>
    <w:rsid w:val="00F33074"/>
    <w:rsid w:val="00F333B7"/>
    <w:rsid w:val="00F33895"/>
    <w:rsid w:val="00F3407D"/>
    <w:rsid w:val="00F357F5"/>
    <w:rsid w:val="00F35E0F"/>
    <w:rsid w:val="00F35E3E"/>
    <w:rsid w:val="00F366EA"/>
    <w:rsid w:val="00F40837"/>
    <w:rsid w:val="00F41903"/>
    <w:rsid w:val="00F42D38"/>
    <w:rsid w:val="00F43378"/>
    <w:rsid w:val="00F435FE"/>
    <w:rsid w:val="00F43C8A"/>
    <w:rsid w:val="00F4438B"/>
    <w:rsid w:val="00F44B4E"/>
    <w:rsid w:val="00F45293"/>
    <w:rsid w:val="00F462A0"/>
    <w:rsid w:val="00F46774"/>
    <w:rsid w:val="00F46D2F"/>
    <w:rsid w:val="00F478A1"/>
    <w:rsid w:val="00F47CB1"/>
    <w:rsid w:val="00F51EDD"/>
    <w:rsid w:val="00F5225E"/>
    <w:rsid w:val="00F52D1F"/>
    <w:rsid w:val="00F530E5"/>
    <w:rsid w:val="00F53EB1"/>
    <w:rsid w:val="00F5562A"/>
    <w:rsid w:val="00F560F8"/>
    <w:rsid w:val="00F56C3B"/>
    <w:rsid w:val="00F607B9"/>
    <w:rsid w:val="00F611BD"/>
    <w:rsid w:val="00F611EF"/>
    <w:rsid w:val="00F64042"/>
    <w:rsid w:val="00F64401"/>
    <w:rsid w:val="00F646BA"/>
    <w:rsid w:val="00F64B09"/>
    <w:rsid w:val="00F66D72"/>
    <w:rsid w:val="00F67559"/>
    <w:rsid w:val="00F676DD"/>
    <w:rsid w:val="00F67AEE"/>
    <w:rsid w:val="00F67B6A"/>
    <w:rsid w:val="00F716DD"/>
    <w:rsid w:val="00F7239B"/>
    <w:rsid w:val="00F73320"/>
    <w:rsid w:val="00F73824"/>
    <w:rsid w:val="00F748E0"/>
    <w:rsid w:val="00F751EE"/>
    <w:rsid w:val="00F770FA"/>
    <w:rsid w:val="00F80B6E"/>
    <w:rsid w:val="00F816D8"/>
    <w:rsid w:val="00F81A28"/>
    <w:rsid w:val="00F8233A"/>
    <w:rsid w:val="00F826F6"/>
    <w:rsid w:val="00F851DD"/>
    <w:rsid w:val="00F85490"/>
    <w:rsid w:val="00F86B29"/>
    <w:rsid w:val="00F871BF"/>
    <w:rsid w:val="00F91F28"/>
    <w:rsid w:val="00F92DE2"/>
    <w:rsid w:val="00F92FEA"/>
    <w:rsid w:val="00F938D7"/>
    <w:rsid w:val="00F93FCF"/>
    <w:rsid w:val="00F94384"/>
    <w:rsid w:val="00F9517F"/>
    <w:rsid w:val="00F951E1"/>
    <w:rsid w:val="00F96296"/>
    <w:rsid w:val="00F96395"/>
    <w:rsid w:val="00F9705E"/>
    <w:rsid w:val="00F974F5"/>
    <w:rsid w:val="00F97ADA"/>
    <w:rsid w:val="00FA00B6"/>
    <w:rsid w:val="00FA09A7"/>
    <w:rsid w:val="00FA1AF6"/>
    <w:rsid w:val="00FA20ED"/>
    <w:rsid w:val="00FA2ACA"/>
    <w:rsid w:val="00FA376E"/>
    <w:rsid w:val="00FA3EEB"/>
    <w:rsid w:val="00FA56D2"/>
    <w:rsid w:val="00FA5B75"/>
    <w:rsid w:val="00FA5EBB"/>
    <w:rsid w:val="00FA6336"/>
    <w:rsid w:val="00FA774C"/>
    <w:rsid w:val="00FB2EF8"/>
    <w:rsid w:val="00FB4BBC"/>
    <w:rsid w:val="00FB7BD1"/>
    <w:rsid w:val="00FC0FC3"/>
    <w:rsid w:val="00FC23B7"/>
    <w:rsid w:val="00FC24E5"/>
    <w:rsid w:val="00FC46EF"/>
    <w:rsid w:val="00FC4A1A"/>
    <w:rsid w:val="00FC4AE1"/>
    <w:rsid w:val="00FC537E"/>
    <w:rsid w:val="00FC5E68"/>
    <w:rsid w:val="00FC62C5"/>
    <w:rsid w:val="00FC6B16"/>
    <w:rsid w:val="00FC6E38"/>
    <w:rsid w:val="00FD258B"/>
    <w:rsid w:val="00FD2D26"/>
    <w:rsid w:val="00FD4B1B"/>
    <w:rsid w:val="00FD51A1"/>
    <w:rsid w:val="00FD5C97"/>
    <w:rsid w:val="00FD7462"/>
    <w:rsid w:val="00FD78CA"/>
    <w:rsid w:val="00FD79EB"/>
    <w:rsid w:val="00FD7CB9"/>
    <w:rsid w:val="00FD7E88"/>
    <w:rsid w:val="00FE0056"/>
    <w:rsid w:val="00FE02F8"/>
    <w:rsid w:val="00FE2095"/>
    <w:rsid w:val="00FE529B"/>
    <w:rsid w:val="00FE6686"/>
    <w:rsid w:val="00FE7B4D"/>
    <w:rsid w:val="00FF04E1"/>
    <w:rsid w:val="00FF1BD0"/>
    <w:rsid w:val="00FF2430"/>
    <w:rsid w:val="00FF2E62"/>
    <w:rsid w:val="00FF3484"/>
    <w:rsid w:val="00FF384C"/>
    <w:rsid w:val="00FF3C72"/>
    <w:rsid w:val="00FF50C5"/>
    <w:rsid w:val="00FF7CF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D755CB"/>
  <w15:docId w15:val="{F52F2136-B5CB-44FB-8A67-78D02D6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1A"/>
    <w:pPr>
      <w:shd w:val="clear" w:color="auto" w:fill="FFFFFF"/>
      <w:spacing w:after="200" w:line="276" w:lineRule="auto"/>
      <w:jc w:val="both"/>
    </w:pPr>
    <w:rPr>
      <w:rFonts w:asciiTheme="minorHAnsi" w:hAnsiTheme="minorHAnsi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23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3"/>
      </w:numPr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E529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529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529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52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529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529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pPr>
      <w:ind w:left="284"/>
    </w:pPr>
    <w:rPr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39"/>
    <w:rsid w:val="004F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662C"/>
  </w:style>
  <w:style w:type="character" w:customStyle="1" w:styleId="TextocomentarioCar">
    <w:name w:val="Texto comentario Car"/>
    <w:basedOn w:val="Fuentedeprrafopredeter"/>
    <w:link w:val="Textocomentario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B16E7"/>
    <w:rPr>
      <w:lang w:val="es-ES_tradnl"/>
    </w:rPr>
  </w:style>
  <w:style w:type="paragraph" w:customStyle="1" w:styleId="Taablaencabezado">
    <w:name w:val="Taabla encabezado"/>
    <w:basedOn w:val="Textonotapie"/>
    <w:link w:val="TaablaencabezadoCar"/>
    <w:qFormat/>
    <w:rsid w:val="002F3D1A"/>
    <w:pPr>
      <w:framePr w:hSpace="142" w:wrap="around" w:vAnchor="text" w:hAnchor="page" w:x="5799" w:y="1"/>
      <w:tabs>
        <w:tab w:val="left" w:pos="1021"/>
        <w:tab w:val="left" w:pos="8080"/>
      </w:tabs>
      <w:spacing w:after="0" w:line="240" w:lineRule="auto"/>
      <w:suppressOverlap/>
      <w:jc w:val="left"/>
    </w:pPr>
    <w:rPr>
      <w:rFonts w:ascii="Gill Sans MT" w:hAnsi="Gill Sans MT"/>
      <w:sz w:val="14"/>
    </w:rPr>
  </w:style>
  <w:style w:type="paragraph" w:customStyle="1" w:styleId="Ministerioencabezado">
    <w:name w:val="Ministerio encabezado"/>
    <w:basedOn w:val="Normal"/>
    <w:link w:val="MinisterioencabezadoCar"/>
    <w:qFormat/>
    <w:rsid w:val="00721AB5"/>
    <w:pPr>
      <w:spacing w:after="0" w:line="240" w:lineRule="auto"/>
      <w:jc w:val="left"/>
    </w:pPr>
    <w:rPr>
      <w:rFonts w:ascii="Gill Sans MT" w:hAnsi="Gill Sans MT"/>
      <w:lang w:val="es-ES"/>
    </w:rPr>
  </w:style>
  <w:style w:type="character" w:customStyle="1" w:styleId="TaablaencabezadoCar">
    <w:name w:val="Taabla encabezado Car"/>
    <w:basedOn w:val="TextonotapieCar"/>
    <w:link w:val="Taablaencabezado"/>
    <w:rsid w:val="002F3D1A"/>
    <w:rPr>
      <w:rFonts w:ascii="Gill Sans MT" w:hAnsi="Gill Sans MT" w:cs="Arial"/>
      <w:sz w:val="14"/>
      <w:szCs w:val="22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E529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MinisterioencabezadoCar">
    <w:name w:val="Ministerio encabezado Car"/>
    <w:basedOn w:val="Fuentedeprrafopredeter"/>
    <w:link w:val="Ministerioencabezado"/>
    <w:rsid w:val="00721AB5"/>
    <w:rPr>
      <w:rFonts w:ascii="Gill Sans MT" w:hAnsi="Gill Sans MT" w:cs="Arial"/>
      <w:sz w:val="22"/>
      <w:szCs w:val="22"/>
      <w:shd w:val="clear" w:color="auto" w:fill="FFFFFF"/>
    </w:rPr>
  </w:style>
  <w:style w:type="character" w:customStyle="1" w:styleId="Ttulo5Car">
    <w:name w:val="Título 5 Car"/>
    <w:basedOn w:val="Fuentedeprrafopredeter"/>
    <w:link w:val="Ttulo5"/>
    <w:semiHidden/>
    <w:rsid w:val="00FE529B"/>
    <w:rPr>
      <w:rFonts w:asciiTheme="majorHAnsi" w:eastAsiaTheme="majorEastAsia" w:hAnsiTheme="majorHAnsi" w:cstheme="majorBidi"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FE529B"/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FE529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FE529B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FE5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F32A1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DE3C7A"/>
    <w:rPr>
      <w:rFonts w:ascii="Arial" w:hAnsi="Arial" w:cs="Arial"/>
      <w:b/>
      <w:sz w:val="24"/>
      <w:szCs w:val="22"/>
      <w:shd w:val="clear" w:color="auto" w:fill="FFFF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E134-ECC0-4F49-80F6-4952B1D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SGEE.dotx</Template>
  <TotalTime>7</TotalTime>
  <Pages>1</Pages>
  <Words>69</Words>
  <Characters>445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2018-07-24T10:27:00Z</cp:lastPrinted>
  <dcterms:created xsi:type="dcterms:W3CDTF">2020-01-17T10:30:00Z</dcterms:created>
  <dcterms:modified xsi:type="dcterms:W3CDTF">2020-01-17T10:41:00Z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</Properties>
</file>