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E0C2" w14:textId="77777777" w:rsidR="00B634EB" w:rsidRDefault="00B634EB" w:rsidP="0077185A">
      <w:pPr>
        <w:jc w:val="center"/>
        <w:rPr>
          <w:rFonts w:ascii="Arial" w:hAnsi="Arial"/>
          <w:b/>
          <w:sz w:val="22"/>
          <w:szCs w:val="22"/>
        </w:rPr>
      </w:pPr>
    </w:p>
    <w:p w14:paraId="3836BE18" w14:textId="012B5AE7" w:rsidR="0077185A" w:rsidRPr="003608CC" w:rsidRDefault="0077185A" w:rsidP="0077185A">
      <w:pPr>
        <w:jc w:val="center"/>
        <w:rPr>
          <w:rFonts w:ascii="Arial" w:hAnsi="Arial"/>
          <w:b/>
          <w:sz w:val="22"/>
          <w:szCs w:val="22"/>
        </w:rPr>
      </w:pPr>
      <w:r w:rsidRPr="003608CC">
        <w:rPr>
          <w:rFonts w:ascii="Arial" w:hAnsi="Arial"/>
          <w:b/>
          <w:sz w:val="22"/>
          <w:szCs w:val="22"/>
        </w:rPr>
        <w:t xml:space="preserve">A N E X </w:t>
      </w:r>
      <w:r w:rsidR="00F91BA1" w:rsidRPr="003608CC">
        <w:rPr>
          <w:rFonts w:ascii="Arial" w:hAnsi="Arial"/>
          <w:b/>
          <w:sz w:val="22"/>
          <w:szCs w:val="22"/>
        </w:rPr>
        <w:t>O I</w:t>
      </w:r>
      <w:r w:rsidR="00C114DB">
        <w:rPr>
          <w:rFonts w:ascii="Arial" w:hAnsi="Arial"/>
          <w:b/>
          <w:sz w:val="22"/>
          <w:szCs w:val="22"/>
        </w:rPr>
        <w:t>I</w:t>
      </w:r>
      <w:r w:rsidR="00E65755">
        <w:rPr>
          <w:rFonts w:ascii="Arial" w:hAnsi="Arial"/>
          <w:b/>
          <w:sz w:val="22"/>
          <w:szCs w:val="22"/>
        </w:rPr>
        <w:t>I</w:t>
      </w:r>
    </w:p>
    <w:p w14:paraId="27277DA8" w14:textId="77777777" w:rsidR="0077185A" w:rsidRPr="003608CC" w:rsidRDefault="0077185A" w:rsidP="0077185A">
      <w:pPr>
        <w:rPr>
          <w:rFonts w:ascii="Arial" w:hAnsi="Arial"/>
          <w:b/>
          <w:sz w:val="22"/>
          <w:szCs w:val="22"/>
        </w:rPr>
      </w:pPr>
    </w:p>
    <w:p w14:paraId="0DE63DF4" w14:textId="77777777" w:rsidR="00B634EB" w:rsidRDefault="00B634EB" w:rsidP="0077185A">
      <w:pPr>
        <w:jc w:val="both"/>
        <w:rPr>
          <w:rFonts w:ascii="Arial" w:hAnsi="Arial" w:cs="Arial"/>
          <w:sz w:val="22"/>
          <w:szCs w:val="22"/>
        </w:rPr>
      </w:pPr>
    </w:p>
    <w:p w14:paraId="374AA220" w14:textId="77777777" w:rsidR="00B634EB" w:rsidRDefault="00B634EB" w:rsidP="0077185A">
      <w:pPr>
        <w:jc w:val="both"/>
        <w:rPr>
          <w:rFonts w:ascii="Arial" w:hAnsi="Arial" w:cs="Arial"/>
          <w:sz w:val="22"/>
          <w:szCs w:val="22"/>
        </w:rPr>
      </w:pPr>
    </w:p>
    <w:p w14:paraId="4DF1B9C9" w14:textId="77777777" w:rsidR="00B634EB" w:rsidRDefault="00B634EB" w:rsidP="0077185A">
      <w:pPr>
        <w:jc w:val="both"/>
        <w:rPr>
          <w:rFonts w:ascii="Arial" w:hAnsi="Arial" w:cs="Arial"/>
          <w:sz w:val="22"/>
          <w:szCs w:val="22"/>
        </w:rPr>
      </w:pPr>
    </w:p>
    <w:p w14:paraId="310C4ED4" w14:textId="47F2F019" w:rsidR="0077185A" w:rsidRPr="007D0A52" w:rsidRDefault="0077185A" w:rsidP="004D6E3E">
      <w:pPr>
        <w:ind w:right="424"/>
        <w:jc w:val="both"/>
        <w:rPr>
          <w:rFonts w:ascii="Arial" w:hAnsi="Arial" w:cs="Arial"/>
          <w:sz w:val="22"/>
          <w:szCs w:val="22"/>
        </w:rPr>
      </w:pPr>
      <w:r w:rsidRPr="007D0A52">
        <w:rPr>
          <w:rFonts w:ascii="Arial" w:hAnsi="Arial" w:cs="Arial"/>
          <w:sz w:val="22"/>
          <w:szCs w:val="22"/>
        </w:rPr>
        <w:t>Don/Doña ……………………………………………………..............................................</w:t>
      </w:r>
    </w:p>
    <w:p w14:paraId="4038E8B7" w14:textId="77777777" w:rsidR="0077185A" w:rsidRPr="007D0A52" w:rsidRDefault="0077185A" w:rsidP="004D6E3E">
      <w:pPr>
        <w:ind w:right="424"/>
        <w:jc w:val="both"/>
        <w:rPr>
          <w:rFonts w:ascii="Arial" w:hAnsi="Arial" w:cs="Arial"/>
          <w:sz w:val="22"/>
          <w:szCs w:val="22"/>
        </w:rPr>
      </w:pPr>
      <w:r w:rsidRPr="007D0A52">
        <w:rPr>
          <w:rFonts w:ascii="Arial" w:hAnsi="Arial" w:cs="Arial"/>
          <w:sz w:val="22"/>
          <w:szCs w:val="22"/>
        </w:rPr>
        <w:t>con domicilio en ……………………………………………………………………………….</w:t>
      </w:r>
    </w:p>
    <w:p w14:paraId="62449C2E" w14:textId="77777777" w:rsidR="0077185A" w:rsidRPr="007D0A52" w:rsidRDefault="0077185A" w:rsidP="004D6E3E">
      <w:pPr>
        <w:ind w:right="424"/>
        <w:jc w:val="both"/>
        <w:rPr>
          <w:rFonts w:ascii="Arial" w:hAnsi="Arial" w:cs="Arial"/>
          <w:sz w:val="22"/>
          <w:szCs w:val="22"/>
        </w:rPr>
      </w:pPr>
      <w:r w:rsidRPr="007D0A52">
        <w:rPr>
          <w:rFonts w:ascii="Arial" w:hAnsi="Arial" w:cs="Arial"/>
          <w:sz w:val="22"/>
          <w:szCs w:val="22"/>
        </w:rPr>
        <w:t>y documento nacional de identidad número ……………………………………………….</w:t>
      </w:r>
    </w:p>
    <w:p w14:paraId="7D287988" w14:textId="2A8F62B0" w:rsidR="0077185A" w:rsidRPr="007D0A52" w:rsidRDefault="00E65755" w:rsidP="004D6E3E">
      <w:pPr>
        <w:ind w:right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manifiesto mi consentimiento a la comprobación de mis datos de identidad y de titulación universitaria </w:t>
      </w:r>
      <w:r w:rsidR="004D6E3E">
        <w:rPr>
          <w:rFonts w:ascii="Arial" w:hAnsi="Arial" w:cs="Arial"/>
          <w:sz w:val="22"/>
          <w:szCs w:val="22"/>
        </w:rPr>
        <w:t xml:space="preserve">por el Ministerio para la Transición Ecológica y el Reto Demográfico, </w:t>
      </w:r>
      <w:r>
        <w:rPr>
          <w:rFonts w:ascii="Arial" w:hAnsi="Arial" w:cs="Arial"/>
          <w:sz w:val="22"/>
          <w:szCs w:val="22"/>
        </w:rPr>
        <w:t>a los efectos del cumplimiento de los requisitos para ser nombrado funcionario/a interino/a del Cuerpo de Ingenieros Técnicos Forestales</w:t>
      </w:r>
      <w:r w:rsidR="0077185A" w:rsidRPr="007D0A52">
        <w:rPr>
          <w:rFonts w:ascii="Arial" w:hAnsi="Arial" w:cs="Arial"/>
          <w:sz w:val="22"/>
          <w:szCs w:val="22"/>
        </w:rPr>
        <w:t>.</w:t>
      </w:r>
    </w:p>
    <w:p w14:paraId="14CB5B08" w14:textId="77777777" w:rsidR="0077185A" w:rsidRPr="003608CC" w:rsidRDefault="0077185A" w:rsidP="0077185A">
      <w:pPr>
        <w:jc w:val="both"/>
        <w:rPr>
          <w:rFonts w:ascii="Arial" w:hAnsi="Arial"/>
          <w:sz w:val="22"/>
          <w:szCs w:val="22"/>
        </w:rPr>
      </w:pPr>
    </w:p>
    <w:p w14:paraId="0A85FC43" w14:textId="77777777" w:rsidR="00B634EB" w:rsidRDefault="00B634EB" w:rsidP="00B634EB">
      <w:pPr>
        <w:jc w:val="center"/>
        <w:rPr>
          <w:rFonts w:ascii="Arial" w:hAnsi="Arial"/>
          <w:sz w:val="22"/>
          <w:szCs w:val="22"/>
        </w:rPr>
      </w:pPr>
    </w:p>
    <w:p w14:paraId="587008DD" w14:textId="512B3F40" w:rsidR="0077185A" w:rsidRDefault="0077185A" w:rsidP="00B634EB">
      <w:pPr>
        <w:jc w:val="center"/>
        <w:rPr>
          <w:rFonts w:ascii="Arial" w:hAnsi="Arial"/>
          <w:sz w:val="22"/>
          <w:szCs w:val="22"/>
        </w:rPr>
      </w:pPr>
      <w:r w:rsidRPr="003608CC">
        <w:rPr>
          <w:rFonts w:ascii="Arial" w:hAnsi="Arial"/>
          <w:sz w:val="22"/>
          <w:szCs w:val="22"/>
        </w:rPr>
        <w:t>En …………………………</w:t>
      </w:r>
      <w:proofErr w:type="gramStart"/>
      <w:r w:rsidRPr="003608CC">
        <w:rPr>
          <w:rFonts w:ascii="Arial" w:hAnsi="Arial"/>
          <w:sz w:val="22"/>
          <w:szCs w:val="22"/>
        </w:rPr>
        <w:t>…….</w:t>
      </w:r>
      <w:proofErr w:type="gramEnd"/>
      <w:r w:rsidRPr="003608CC">
        <w:rPr>
          <w:rFonts w:ascii="Arial" w:hAnsi="Arial"/>
          <w:sz w:val="22"/>
          <w:szCs w:val="22"/>
        </w:rPr>
        <w:t xml:space="preserve">, a </w:t>
      </w:r>
      <w:r w:rsidR="00B634EB">
        <w:rPr>
          <w:rFonts w:ascii="Arial" w:hAnsi="Arial"/>
          <w:sz w:val="22"/>
          <w:szCs w:val="22"/>
        </w:rPr>
        <w:t>fecha de firma electrónica</w:t>
      </w:r>
    </w:p>
    <w:p w14:paraId="03265AD6" w14:textId="77777777" w:rsidR="00B634EB" w:rsidRPr="003608CC" w:rsidRDefault="00B634EB" w:rsidP="00B634EB">
      <w:pPr>
        <w:jc w:val="center"/>
        <w:rPr>
          <w:rFonts w:ascii="Arial" w:hAnsi="Arial"/>
          <w:sz w:val="22"/>
          <w:szCs w:val="22"/>
        </w:rPr>
      </w:pPr>
    </w:p>
    <w:p w14:paraId="5D10E0A6" w14:textId="77777777" w:rsidR="0077185A" w:rsidRPr="003608CC" w:rsidRDefault="0077185A" w:rsidP="0077185A">
      <w:pPr>
        <w:jc w:val="both"/>
        <w:rPr>
          <w:rFonts w:ascii="Arial" w:hAnsi="Arial"/>
          <w:sz w:val="22"/>
          <w:szCs w:val="22"/>
        </w:rPr>
      </w:pPr>
    </w:p>
    <w:p w14:paraId="6B871C64" w14:textId="77777777" w:rsidR="0077185A" w:rsidRPr="003608CC" w:rsidRDefault="0077185A" w:rsidP="0019361A">
      <w:pPr>
        <w:tabs>
          <w:tab w:val="left" w:pos="3828"/>
          <w:tab w:val="right" w:pos="8983"/>
        </w:tabs>
        <w:suppressAutoHyphens/>
        <w:jc w:val="both"/>
        <w:rPr>
          <w:rFonts w:ascii="Arial" w:hAnsi="Arial"/>
          <w:sz w:val="22"/>
          <w:szCs w:val="22"/>
        </w:rPr>
      </w:pPr>
    </w:p>
    <w:sectPr w:rsidR="0077185A" w:rsidRPr="003608CC" w:rsidSect="003E6CB5">
      <w:headerReference w:type="first" r:id="rId8"/>
      <w:pgSz w:w="11906" w:h="16838" w:code="9"/>
      <w:pgMar w:top="1021" w:right="709" w:bottom="964" w:left="1134" w:header="54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BAC6" w14:textId="77777777" w:rsidR="00736B5A" w:rsidRDefault="00736B5A">
      <w:r>
        <w:separator/>
      </w:r>
    </w:p>
  </w:endnote>
  <w:endnote w:type="continuationSeparator" w:id="0">
    <w:p w14:paraId="4380CF35" w14:textId="77777777" w:rsidR="00736B5A" w:rsidRDefault="0073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,Bold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DF1F4" w14:textId="77777777" w:rsidR="00736B5A" w:rsidRDefault="00736B5A">
      <w:r>
        <w:separator/>
      </w:r>
    </w:p>
  </w:footnote>
  <w:footnote w:type="continuationSeparator" w:id="0">
    <w:p w14:paraId="419E98D8" w14:textId="77777777" w:rsidR="00736B5A" w:rsidRDefault="00736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52" w:type="dxa"/>
      <w:tblInd w:w="-601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689"/>
      <w:gridCol w:w="3386"/>
      <w:gridCol w:w="2581"/>
      <w:gridCol w:w="3596"/>
    </w:tblGrid>
    <w:tr w:rsidR="00B634EB" w:rsidRPr="004F36BC" w14:paraId="54F56CD0" w14:textId="77777777" w:rsidTr="001E0860">
      <w:trPr>
        <w:trHeight w:val="469"/>
      </w:trPr>
      <w:tc>
        <w:tcPr>
          <w:tcW w:w="1685" w:type="dxa"/>
          <w:shd w:val="clear" w:color="auto" w:fill="auto"/>
        </w:tcPr>
        <w:p w14:paraId="2B43E69B" w14:textId="0BA3C06E" w:rsidR="00B634EB" w:rsidRPr="004F36BC" w:rsidRDefault="00B634EB" w:rsidP="00B634EB">
          <w:pPr>
            <w:ind w:left="152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1DD20E6" wp14:editId="3800A416">
                <wp:extent cx="838200" cy="876300"/>
                <wp:effectExtent l="0" t="0" r="0" b="0"/>
                <wp:docPr id="1" name="Imagen 1" descr="Dibujo en blanco y negr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Dibujo en blanco y negr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8" w:type="dxa"/>
          <w:shd w:val="clear" w:color="auto" w:fill="auto"/>
          <w:vAlign w:val="center"/>
        </w:tcPr>
        <w:p w14:paraId="66F293FC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</w:p>
        <w:p w14:paraId="032415EC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</w:p>
        <w:p w14:paraId="1A69BD61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</w:p>
        <w:p w14:paraId="6592E005" w14:textId="77777777" w:rsidR="00B634EB" w:rsidRPr="00D95D4D" w:rsidRDefault="00B634EB" w:rsidP="00B634EB">
          <w:pPr>
            <w:rPr>
              <w:rFonts w:ascii="Arial" w:hAnsi="Arial" w:cs="Arial"/>
              <w:sz w:val="14"/>
              <w:szCs w:val="14"/>
            </w:rPr>
          </w:pPr>
          <w:r w:rsidRPr="00D95D4D">
            <w:rPr>
              <w:rFonts w:ascii="Arial" w:hAnsi="Arial" w:cs="Arial"/>
              <w:sz w:val="14"/>
              <w:szCs w:val="14"/>
            </w:rPr>
            <w:t xml:space="preserve">MINISTERIO </w:t>
          </w:r>
        </w:p>
        <w:p w14:paraId="4EA90FFC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PARA LA TRANSICIÓN ECOLOGICA </w:t>
          </w:r>
        </w:p>
        <w:p w14:paraId="46D70D2A" w14:textId="77777777" w:rsidR="00B634EB" w:rsidRPr="004F36BC" w:rsidRDefault="00B634EB" w:rsidP="00B634EB">
          <w:pPr>
            <w:rPr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Y EL RETO DEMOGRAFICO</w:t>
          </w:r>
        </w:p>
      </w:tc>
      <w:tc>
        <w:tcPr>
          <w:tcW w:w="2582" w:type="dxa"/>
          <w:tcBorders>
            <w:top w:val="nil"/>
            <w:bottom w:val="nil"/>
          </w:tcBorders>
          <w:shd w:val="clear" w:color="auto" w:fill="auto"/>
        </w:tcPr>
        <w:p w14:paraId="4320DD33" w14:textId="77777777" w:rsidR="00B634EB" w:rsidRPr="004F36BC" w:rsidRDefault="00B634EB" w:rsidP="00B634EB">
          <w:pPr>
            <w:rPr>
              <w:sz w:val="16"/>
              <w:szCs w:val="16"/>
            </w:rPr>
          </w:pPr>
        </w:p>
      </w:tc>
      <w:tc>
        <w:tcPr>
          <w:tcW w:w="3597" w:type="dxa"/>
          <w:tcBorders>
            <w:top w:val="nil"/>
            <w:bottom w:val="nil"/>
          </w:tcBorders>
          <w:shd w:val="clear" w:color="auto" w:fill="auto"/>
          <w:vAlign w:val="center"/>
        </w:tcPr>
        <w:p w14:paraId="5ED2B84E" w14:textId="77777777" w:rsidR="00B634EB" w:rsidRPr="004F36BC" w:rsidRDefault="00B634EB" w:rsidP="00B634EB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4F36BC">
            <w:rPr>
              <w:rFonts w:ascii="Arial" w:hAnsi="Arial" w:cs="Arial"/>
              <w:sz w:val="14"/>
              <w:szCs w:val="14"/>
            </w:rPr>
            <w:t>SUBSECRETAR</w:t>
          </w:r>
          <w:r>
            <w:rPr>
              <w:rFonts w:ascii="Arial" w:hAnsi="Arial" w:cs="Arial"/>
              <w:sz w:val="14"/>
              <w:szCs w:val="14"/>
            </w:rPr>
            <w:t>Í</w:t>
          </w:r>
          <w:r w:rsidRPr="004F36BC">
            <w:rPr>
              <w:rFonts w:ascii="Arial" w:hAnsi="Arial" w:cs="Arial"/>
              <w:sz w:val="14"/>
              <w:szCs w:val="14"/>
            </w:rPr>
            <w:t>A</w:t>
          </w:r>
        </w:p>
      </w:tc>
    </w:tr>
  </w:tbl>
  <w:p w14:paraId="64A274C5" w14:textId="77777777" w:rsidR="00B634EB" w:rsidRDefault="00B634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1"/>
      <w:numFmt w:val="ordinalText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18FC2F98"/>
    <w:multiLevelType w:val="singleLevel"/>
    <w:tmpl w:val="D84A0EA2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2" w15:restartNumberingAfterBreak="0">
    <w:nsid w:val="25F43F58"/>
    <w:multiLevelType w:val="singleLevel"/>
    <w:tmpl w:val="D84A0EA2"/>
    <w:lvl w:ilvl="0">
      <w:start w:val="1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3" w15:restartNumberingAfterBreak="0">
    <w:nsid w:val="4A323092"/>
    <w:multiLevelType w:val="hybridMultilevel"/>
    <w:tmpl w:val="C55864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A12DC"/>
    <w:multiLevelType w:val="singleLevel"/>
    <w:tmpl w:val="49CEBF58"/>
    <w:lvl w:ilvl="0">
      <w:start w:val="3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5" w15:restartNumberingAfterBreak="0">
    <w:nsid w:val="58F322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8F63F4"/>
    <w:multiLevelType w:val="singleLevel"/>
    <w:tmpl w:val="A2287394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7" w15:restartNumberingAfterBreak="0">
    <w:nsid w:val="5CF90096"/>
    <w:multiLevelType w:val="singleLevel"/>
    <w:tmpl w:val="422C20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E4A5137"/>
    <w:multiLevelType w:val="hybridMultilevel"/>
    <w:tmpl w:val="C55864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5206153">
    <w:abstractNumId w:val="0"/>
  </w:num>
  <w:num w:numId="2" w16cid:durableId="425923025">
    <w:abstractNumId w:val="1"/>
  </w:num>
  <w:num w:numId="3" w16cid:durableId="992832110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4" w16cid:durableId="1367215689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5" w16cid:durableId="679812908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6" w16cid:durableId="200359846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7" w16cid:durableId="2061786138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8" w16cid:durableId="170027368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9" w16cid:durableId="1978217879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0" w16cid:durableId="353191157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1" w16cid:durableId="576325211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2" w16cid:durableId="197550409">
    <w:abstractNumId w:val="2"/>
  </w:num>
  <w:num w:numId="13" w16cid:durableId="13659385">
    <w:abstractNumId w:val="2"/>
    <w:lvlOverride w:ilvl="0">
      <w:lvl w:ilvl="0">
        <w:start w:val="1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4" w16cid:durableId="1793093369">
    <w:abstractNumId w:val="7"/>
  </w:num>
  <w:num w:numId="15" w16cid:durableId="6074714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 w16cid:durableId="214587541">
    <w:abstractNumId w:val="7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 w16cid:durableId="56900276">
    <w:abstractNumId w:val="6"/>
  </w:num>
  <w:num w:numId="18" w16cid:durableId="1317496657">
    <w:abstractNumId w:val="6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9" w16cid:durableId="1763716994">
    <w:abstractNumId w:val="4"/>
  </w:num>
  <w:num w:numId="20" w16cid:durableId="1502046689">
    <w:abstractNumId w:val="4"/>
    <w:lvlOverride w:ilvl="0">
      <w:lvl w:ilvl="0">
        <w:start w:val="3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1" w16cid:durableId="936181959">
    <w:abstractNumId w:val="5"/>
  </w:num>
  <w:num w:numId="22" w16cid:durableId="67701583">
    <w:abstractNumId w:val="8"/>
  </w:num>
  <w:num w:numId="23" w16cid:durableId="134689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stroke weight=".05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D2"/>
    <w:rsid w:val="00000FFC"/>
    <w:rsid w:val="00003FC3"/>
    <w:rsid w:val="00005A21"/>
    <w:rsid w:val="000136D1"/>
    <w:rsid w:val="00015A0C"/>
    <w:rsid w:val="000211F5"/>
    <w:rsid w:val="00023D32"/>
    <w:rsid w:val="000256C6"/>
    <w:rsid w:val="00063B54"/>
    <w:rsid w:val="00084F0B"/>
    <w:rsid w:val="00086DA6"/>
    <w:rsid w:val="0009238A"/>
    <w:rsid w:val="000956E0"/>
    <w:rsid w:val="000A1DC1"/>
    <w:rsid w:val="000B1EFE"/>
    <w:rsid w:val="000D0C2F"/>
    <w:rsid w:val="000F65C0"/>
    <w:rsid w:val="000F7427"/>
    <w:rsid w:val="00102BAA"/>
    <w:rsid w:val="0010313B"/>
    <w:rsid w:val="001047C8"/>
    <w:rsid w:val="00111560"/>
    <w:rsid w:val="0011423D"/>
    <w:rsid w:val="00121A76"/>
    <w:rsid w:val="00124DC9"/>
    <w:rsid w:val="00142602"/>
    <w:rsid w:val="00142B79"/>
    <w:rsid w:val="00143E60"/>
    <w:rsid w:val="00147CAA"/>
    <w:rsid w:val="00150203"/>
    <w:rsid w:val="00162292"/>
    <w:rsid w:val="00165FC5"/>
    <w:rsid w:val="00171461"/>
    <w:rsid w:val="0018008D"/>
    <w:rsid w:val="00187057"/>
    <w:rsid w:val="0019361A"/>
    <w:rsid w:val="00197273"/>
    <w:rsid w:val="001A6AEF"/>
    <w:rsid w:val="001B1AF6"/>
    <w:rsid w:val="001B5392"/>
    <w:rsid w:val="001F0644"/>
    <w:rsid w:val="001F6EFF"/>
    <w:rsid w:val="00206297"/>
    <w:rsid w:val="002065B1"/>
    <w:rsid w:val="00206BE9"/>
    <w:rsid w:val="00212675"/>
    <w:rsid w:val="00212D14"/>
    <w:rsid w:val="00215DD7"/>
    <w:rsid w:val="002239A2"/>
    <w:rsid w:val="0023198C"/>
    <w:rsid w:val="002337F4"/>
    <w:rsid w:val="00244F73"/>
    <w:rsid w:val="00257544"/>
    <w:rsid w:val="00260ED2"/>
    <w:rsid w:val="0027562F"/>
    <w:rsid w:val="00293DBE"/>
    <w:rsid w:val="00297ADB"/>
    <w:rsid w:val="002A4382"/>
    <w:rsid w:val="002B29DD"/>
    <w:rsid w:val="002B32F7"/>
    <w:rsid w:val="002B742F"/>
    <w:rsid w:val="002C6536"/>
    <w:rsid w:val="002C7EAB"/>
    <w:rsid w:val="002F4E30"/>
    <w:rsid w:val="003019C3"/>
    <w:rsid w:val="00306FE8"/>
    <w:rsid w:val="0032031B"/>
    <w:rsid w:val="00322C5E"/>
    <w:rsid w:val="00323797"/>
    <w:rsid w:val="0033710F"/>
    <w:rsid w:val="003561CC"/>
    <w:rsid w:val="00357DE6"/>
    <w:rsid w:val="003608CC"/>
    <w:rsid w:val="00361189"/>
    <w:rsid w:val="003611E1"/>
    <w:rsid w:val="00370974"/>
    <w:rsid w:val="003776E3"/>
    <w:rsid w:val="00380A22"/>
    <w:rsid w:val="00393DE7"/>
    <w:rsid w:val="003B5D0C"/>
    <w:rsid w:val="003C6754"/>
    <w:rsid w:val="003D79F5"/>
    <w:rsid w:val="003E6CB5"/>
    <w:rsid w:val="003F4F28"/>
    <w:rsid w:val="003F57DA"/>
    <w:rsid w:val="00403CA9"/>
    <w:rsid w:val="004047D5"/>
    <w:rsid w:val="004066E4"/>
    <w:rsid w:val="00410460"/>
    <w:rsid w:val="00411037"/>
    <w:rsid w:val="004112EE"/>
    <w:rsid w:val="00425971"/>
    <w:rsid w:val="00426155"/>
    <w:rsid w:val="00434324"/>
    <w:rsid w:val="00434C17"/>
    <w:rsid w:val="00447FA9"/>
    <w:rsid w:val="00450FDC"/>
    <w:rsid w:val="00462DBC"/>
    <w:rsid w:val="0046398D"/>
    <w:rsid w:val="00466FBF"/>
    <w:rsid w:val="00467C7E"/>
    <w:rsid w:val="00471A83"/>
    <w:rsid w:val="00474534"/>
    <w:rsid w:val="004810AD"/>
    <w:rsid w:val="00494C7C"/>
    <w:rsid w:val="00496C4E"/>
    <w:rsid w:val="004A6AB1"/>
    <w:rsid w:val="004B0840"/>
    <w:rsid w:val="004C0F85"/>
    <w:rsid w:val="004C23E4"/>
    <w:rsid w:val="004D2C72"/>
    <w:rsid w:val="004D4D64"/>
    <w:rsid w:val="004D6E3E"/>
    <w:rsid w:val="004F118D"/>
    <w:rsid w:val="00500BA7"/>
    <w:rsid w:val="005037C5"/>
    <w:rsid w:val="0050393F"/>
    <w:rsid w:val="0050395C"/>
    <w:rsid w:val="00521E86"/>
    <w:rsid w:val="00532B54"/>
    <w:rsid w:val="00533D64"/>
    <w:rsid w:val="0053461E"/>
    <w:rsid w:val="0053553E"/>
    <w:rsid w:val="00536062"/>
    <w:rsid w:val="00541E32"/>
    <w:rsid w:val="00542BB4"/>
    <w:rsid w:val="00553618"/>
    <w:rsid w:val="00557A30"/>
    <w:rsid w:val="005722B6"/>
    <w:rsid w:val="00575118"/>
    <w:rsid w:val="00580048"/>
    <w:rsid w:val="00582DF3"/>
    <w:rsid w:val="005831A5"/>
    <w:rsid w:val="005832F5"/>
    <w:rsid w:val="005856F1"/>
    <w:rsid w:val="00586BEE"/>
    <w:rsid w:val="00592DBC"/>
    <w:rsid w:val="00595949"/>
    <w:rsid w:val="00595B0A"/>
    <w:rsid w:val="005A2F5A"/>
    <w:rsid w:val="005A43B9"/>
    <w:rsid w:val="005A730E"/>
    <w:rsid w:val="005C0AFA"/>
    <w:rsid w:val="005C17EC"/>
    <w:rsid w:val="005D09F7"/>
    <w:rsid w:val="005D544B"/>
    <w:rsid w:val="005E4A97"/>
    <w:rsid w:val="005E6916"/>
    <w:rsid w:val="005F32AA"/>
    <w:rsid w:val="005F7BA8"/>
    <w:rsid w:val="006029D1"/>
    <w:rsid w:val="00610D47"/>
    <w:rsid w:val="00612136"/>
    <w:rsid w:val="0061581C"/>
    <w:rsid w:val="006318CC"/>
    <w:rsid w:val="00662371"/>
    <w:rsid w:val="006633DE"/>
    <w:rsid w:val="00665B8A"/>
    <w:rsid w:val="006722E2"/>
    <w:rsid w:val="006841FA"/>
    <w:rsid w:val="0069537C"/>
    <w:rsid w:val="006974B1"/>
    <w:rsid w:val="006A465E"/>
    <w:rsid w:val="006A6999"/>
    <w:rsid w:val="006B5114"/>
    <w:rsid w:val="006C53B2"/>
    <w:rsid w:val="006C72E7"/>
    <w:rsid w:val="006D2D76"/>
    <w:rsid w:val="006D710C"/>
    <w:rsid w:val="007111F5"/>
    <w:rsid w:val="00712723"/>
    <w:rsid w:val="007152BF"/>
    <w:rsid w:val="00715C9F"/>
    <w:rsid w:val="007236FF"/>
    <w:rsid w:val="00723FB1"/>
    <w:rsid w:val="00736B5A"/>
    <w:rsid w:val="007447E7"/>
    <w:rsid w:val="00744D55"/>
    <w:rsid w:val="00752CAA"/>
    <w:rsid w:val="0075390C"/>
    <w:rsid w:val="00760A20"/>
    <w:rsid w:val="00762E1C"/>
    <w:rsid w:val="00763332"/>
    <w:rsid w:val="00770923"/>
    <w:rsid w:val="0077185A"/>
    <w:rsid w:val="00772DB4"/>
    <w:rsid w:val="007730F3"/>
    <w:rsid w:val="00776164"/>
    <w:rsid w:val="00776E50"/>
    <w:rsid w:val="00786ABC"/>
    <w:rsid w:val="007A057F"/>
    <w:rsid w:val="007B015D"/>
    <w:rsid w:val="007C0F9F"/>
    <w:rsid w:val="007D0A52"/>
    <w:rsid w:val="007D33A9"/>
    <w:rsid w:val="007D382D"/>
    <w:rsid w:val="007D5D68"/>
    <w:rsid w:val="007E43FD"/>
    <w:rsid w:val="008016B6"/>
    <w:rsid w:val="008031F0"/>
    <w:rsid w:val="00813D3F"/>
    <w:rsid w:val="0081458D"/>
    <w:rsid w:val="008226DD"/>
    <w:rsid w:val="00833D55"/>
    <w:rsid w:val="00840580"/>
    <w:rsid w:val="00843F92"/>
    <w:rsid w:val="00875ACB"/>
    <w:rsid w:val="008761A1"/>
    <w:rsid w:val="00876578"/>
    <w:rsid w:val="00883159"/>
    <w:rsid w:val="00883F0A"/>
    <w:rsid w:val="00885035"/>
    <w:rsid w:val="008928CA"/>
    <w:rsid w:val="00893521"/>
    <w:rsid w:val="00895C8D"/>
    <w:rsid w:val="00896626"/>
    <w:rsid w:val="008B4BD3"/>
    <w:rsid w:val="008B79FB"/>
    <w:rsid w:val="008E5604"/>
    <w:rsid w:val="00901C4F"/>
    <w:rsid w:val="0092339E"/>
    <w:rsid w:val="00924E80"/>
    <w:rsid w:val="009314A7"/>
    <w:rsid w:val="00932D00"/>
    <w:rsid w:val="00932E26"/>
    <w:rsid w:val="009375A3"/>
    <w:rsid w:val="00942B8B"/>
    <w:rsid w:val="009435ED"/>
    <w:rsid w:val="00950F9E"/>
    <w:rsid w:val="00952376"/>
    <w:rsid w:val="009577DD"/>
    <w:rsid w:val="009672CE"/>
    <w:rsid w:val="009673D5"/>
    <w:rsid w:val="0097019B"/>
    <w:rsid w:val="0097549A"/>
    <w:rsid w:val="00976F20"/>
    <w:rsid w:val="009855EC"/>
    <w:rsid w:val="00991C66"/>
    <w:rsid w:val="0099325A"/>
    <w:rsid w:val="009A2146"/>
    <w:rsid w:val="009A23A3"/>
    <w:rsid w:val="009A337A"/>
    <w:rsid w:val="009B1CE4"/>
    <w:rsid w:val="009B675B"/>
    <w:rsid w:val="009C7FE7"/>
    <w:rsid w:val="009D27D6"/>
    <w:rsid w:val="009D3CCE"/>
    <w:rsid w:val="009D6AD3"/>
    <w:rsid w:val="009F30ED"/>
    <w:rsid w:val="009F4B3A"/>
    <w:rsid w:val="00A00FC5"/>
    <w:rsid w:val="00A06DBD"/>
    <w:rsid w:val="00A111AB"/>
    <w:rsid w:val="00A31B01"/>
    <w:rsid w:val="00A3706F"/>
    <w:rsid w:val="00A4295E"/>
    <w:rsid w:val="00A54B03"/>
    <w:rsid w:val="00A62AC1"/>
    <w:rsid w:val="00A67118"/>
    <w:rsid w:val="00A8385F"/>
    <w:rsid w:val="00A83AD2"/>
    <w:rsid w:val="00AA602F"/>
    <w:rsid w:val="00AB66D0"/>
    <w:rsid w:val="00AB738A"/>
    <w:rsid w:val="00AE54A3"/>
    <w:rsid w:val="00B03C20"/>
    <w:rsid w:val="00B1110D"/>
    <w:rsid w:val="00B15943"/>
    <w:rsid w:val="00B16265"/>
    <w:rsid w:val="00B206C7"/>
    <w:rsid w:val="00B23C8D"/>
    <w:rsid w:val="00B31328"/>
    <w:rsid w:val="00B34048"/>
    <w:rsid w:val="00B34CBB"/>
    <w:rsid w:val="00B404D6"/>
    <w:rsid w:val="00B41980"/>
    <w:rsid w:val="00B634EB"/>
    <w:rsid w:val="00B646F1"/>
    <w:rsid w:val="00B702A0"/>
    <w:rsid w:val="00B90AD6"/>
    <w:rsid w:val="00B9122A"/>
    <w:rsid w:val="00B94076"/>
    <w:rsid w:val="00B9440A"/>
    <w:rsid w:val="00B975F8"/>
    <w:rsid w:val="00BA6A2A"/>
    <w:rsid w:val="00BB4FD2"/>
    <w:rsid w:val="00BC3820"/>
    <w:rsid w:val="00BD0338"/>
    <w:rsid w:val="00BD1DC3"/>
    <w:rsid w:val="00BE40E9"/>
    <w:rsid w:val="00BF4FFD"/>
    <w:rsid w:val="00BF6F1B"/>
    <w:rsid w:val="00BF7AB7"/>
    <w:rsid w:val="00C06600"/>
    <w:rsid w:val="00C104B7"/>
    <w:rsid w:val="00C114DB"/>
    <w:rsid w:val="00C16774"/>
    <w:rsid w:val="00C22441"/>
    <w:rsid w:val="00C232E3"/>
    <w:rsid w:val="00C233AA"/>
    <w:rsid w:val="00C31832"/>
    <w:rsid w:val="00C322A6"/>
    <w:rsid w:val="00C327AA"/>
    <w:rsid w:val="00C33A05"/>
    <w:rsid w:val="00C34ACD"/>
    <w:rsid w:val="00C377D0"/>
    <w:rsid w:val="00C42892"/>
    <w:rsid w:val="00C44B31"/>
    <w:rsid w:val="00C5274F"/>
    <w:rsid w:val="00C62923"/>
    <w:rsid w:val="00C64087"/>
    <w:rsid w:val="00C721EF"/>
    <w:rsid w:val="00C75678"/>
    <w:rsid w:val="00C75CE1"/>
    <w:rsid w:val="00C84389"/>
    <w:rsid w:val="00C9656C"/>
    <w:rsid w:val="00CC2438"/>
    <w:rsid w:val="00CD5FAF"/>
    <w:rsid w:val="00CD778D"/>
    <w:rsid w:val="00CF0865"/>
    <w:rsid w:val="00CF110B"/>
    <w:rsid w:val="00CF20CA"/>
    <w:rsid w:val="00CF3477"/>
    <w:rsid w:val="00CF36F5"/>
    <w:rsid w:val="00D00785"/>
    <w:rsid w:val="00D01399"/>
    <w:rsid w:val="00D01AC5"/>
    <w:rsid w:val="00D12A60"/>
    <w:rsid w:val="00D20CBA"/>
    <w:rsid w:val="00D21BE6"/>
    <w:rsid w:val="00D275C1"/>
    <w:rsid w:val="00D356C9"/>
    <w:rsid w:val="00D36067"/>
    <w:rsid w:val="00D37763"/>
    <w:rsid w:val="00D512D8"/>
    <w:rsid w:val="00D639A8"/>
    <w:rsid w:val="00D645C7"/>
    <w:rsid w:val="00D711ED"/>
    <w:rsid w:val="00D76D99"/>
    <w:rsid w:val="00D90F8E"/>
    <w:rsid w:val="00DA68FE"/>
    <w:rsid w:val="00DB0A57"/>
    <w:rsid w:val="00DB4B8F"/>
    <w:rsid w:val="00DD6EDD"/>
    <w:rsid w:val="00DE7235"/>
    <w:rsid w:val="00DF4D50"/>
    <w:rsid w:val="00DF7904"/>
    <w:rsid w:val="00E01EFF"/>
    <w:rsid w:val="00E04270"/>
    <w:rsid w:val="00E058F5"/>
    <w:rsid w:val="00E07435"/>
    <w:rsid w:val="00E15E65"/>
    <w:rsid w:val="00E22314"/>
    <w:rsid w:val="00E22B32"/>
    <w:rsid w:val="00E25233"/>
    <w:rsid w:val="00E32452"/>
    <w:rsid w:val="00E412A1"/>
    <w:rsid w:val="00E512F9"/>
    <w:rsid w:val="00E52A09"/>
    <w:rsid w:val="00E54F45"/>
    <w:rsid w:val="00E55CD5"/>
    <w:rsid w:val="00E65755"/>
    <w:rsid w:val="00E76002"/>
    <w:rsid w:val="00E82CD6"/>
    <w:rsid w:val="00E83520"/>
    <w:rsid w:val="00EA1534"/>
    <w:rsid w:val="00EB686B"/>
    <w:rsid w:val="00EB70C9"/>
    <w:rsid w:val="00ED1A74"/>
    <w:rsid w:val="00EE6F2D"/>
    <w:rsid w:val="00EF34ED"/>
    <w:rsid w:val="00EF7CFE"/>
    <w:rsid w:val="00F0039F"/>
    <w:rsid w:val="00F163C9"/>
    <w:rsid w:val="00F22CFC"/>
    <w:rsid w:val="00F30F3A"/>
    <w:rsid w:val="00F32986"/>
    <w:rsid w:val="00F512D5"/>
    <w:rsid w:val="00F516FA"/>
    <w:rsid w:val="00F91BA1"/>
    <w:rsid w:val="00F95747"/>
    <w:rsid w:val="00FA5E05"/>
    <w:rsid w:val="00FA7236"/>
    <w:rsid w:val="00FB1C7B"/>
    <w:rsid w:val="00FC1C95"/>
    <w:rsid w:val="00FC6F12"/>
    <w:rsid w:val="00FD5A69"/>
    <w:rsid w:val="00FD6F71"/>
    <w:rsid w:val="00FE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.05pt"/>
    </o:shapedefaults>
    <o:shapelayout v:ext="edit">
      <o:idmap v:ext="edit" data="2"/>
    </o:shapelayout>
  </w:shapeDefaults>
  <w:decimalSymbol w:val=","/>
  <w:listSeparator w:val=";"/>
  <w14:docId w14:val="739F715C"/>
  <w15:chartTrackingRefBased/>
  <w15:docId w15:val="{A34D555B-E415-4C58-A0C2-89BDBA93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pacing w:val="462"/>
      <w:kern w:val="16"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uppressAutoHyphens/>
      <w:jc w:val="both"/>
    </w:pPr>
    <w:rPr>
      <w:rFonts w:ascii="Arial" w:hAnsi="Arial"/>
      <w:spacing w:val="-3"/>
      <w:sz w:val="24"/>
    </w:rPr>
  </w:style>
  <w:style w:type="paragraph" w:styleId="Textoindependiente2">
    <w:name w:val="Body Text 2"/>
    <w:basedOn w:val="Normal"/>
    <w:link w:val="Textoindependiente2Car"/>
    <w:pPr>
      <w:tabs>
        <w:tab w:val="left" w:pos="-1440"/>
        <w:tab w:val="left" w:pos="-720"/>
        <w:tab w:val="left" w:pos="0"/>
        <w:tab w:val="left" w:pos="1113"/>
      </w:tabs>
      <w:suppressAutoHyphens/>
      <w:jc w:val="both"/>
    </w:pPr>
    <w:rPr>
      <w:rFonts w:ascii="Arial" w:hAnsi="Arial"/>
      <w:spacing w:val="-3"/>
      <w:sz w:val="22"/>
    </w:rPr>
  </w:style>
  <w:style w:type="paragraph" w:styleId="Textodeglobo">
    <w:name w:val="Balloon Text"/>
    <w:basedOn w:val="Normal"/>
    <w:semiHidden/>
    <w:rsid w:val="007B01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6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A00FC5"/>
    <w:rPr>
      <w:color w:val="0000FF"/>
      <w:u w:val="single"/>
    </w:rPr>
  </w:style>
  <w:style w:type="paragraph" w:customStyle="1" w:styleId="OFICIO">
    <w:name w:val="OFICIO"/>
    <w:rsid w:val="00D20CBA"/>
    <w:pPr>
      <w:widowControl w:val="0"/>
      <w:tabs>
        <w:tab w:val="left" w:pos="864"/>
      </w:tabs>
      <w:suppressAutoHyphens/>
    </w:pPr>
    <w:rPr>
      <w:rFonts w:ascii="Arial" w:hAnsi="Arial"/>
      <w:sz w:val="22"/>
      <w:lang w:val="en-US"/>
    </w:rPr>
  </w:style>
  <w:style w:type="paragraph" w:styleId="Sangradetextonormal">
    <w:name w:val="Body Text Indent"/>
    <w:basedOn w:val="Normal"/>
    <w:rsid w:val="00BC3820"/>
    <w:pPr>
      <w:spacing w:after="120"/>
      <w:ind w:left="283"/>
    </w:pPr>
  </w:style>
  <w:style w:type="paragraph" w:styleId="Ttulo">
    <w:name w:val="Title"/>
    <w:basedOn w:val="Normal"/>
    <w:qFormat/>
    <w:rsid w:val="00BC3820"/>
    <w:pPr>
      <w:jc w:val="center"/>
    </w:pPr>
    <w:rPr>
      <w:rFonts w:ascii="Arial" w:hAnsi="Arial"/>
      <w:b/>
      <w:sz w:val="24"/>
      <w:u w:val="single"/>
      <w:lang w:val="es-ES_tradnl"/>
    </w:rPr>
  </w:style>
  <w:style w:type="paragraph" w:styleId="Textonotapie">
    <w:name w:val="footnote text"/>
    <w:basedOn w:val="Normal"/>
    <w:semiHidden/>
    <w:rsid w:val="00AE54A3"/>
    <w:rPr>
      <w:lang w:val="es-ES_tradnl"/>
    </w:rPr>
  </w:style>
  <w:style w:type="paragraph" w:customStyle="1" w:styleId="Default">
    <w:name w:val="Default"/>
    <w:rsid w:val="007E43FD"/>
    <w:pPr>
      <w:widowControl w:val="0"/>
      <w:autoSpaceDE w:val="0"/>
      <w:autoSpaceDN w:val="0"/>
      <w:adjustRightInd w:val="0"/>
    </w:pPr>
    <w:rPr>
      <w:rFonts w:ascii="Georgia,Bold" w:hAnsi="Georgia,Bold" w:cs="Georgia,Bold"/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C62923"/>
    <w:rPr>
      <w:rFonts w:ascii="Arial" w:hAnsi="Arial"/>
      <w:spacing w:val="-3"/>
      <w:sz w:val="24"/>
    </w:rPr>
  </w:style>
  <w:style w:type="character" w:customStyle="1" w:styleId="Textoindependiente2Car">
    <w:name w:val="Texto independiente 2 Car"/>
    <w:link w:val="Textoindependiente2"/>
    <w:rsid w:val="00C62923"/>
    <w:rPr>
      <w:rFonts w:ascii="Arial" w:hAnsi="Arial"/>
      <w:spacing w:val="-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Otros%20documentos\oficio%20m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1D33F-AF13-4156-BE58-E011531D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mio.dot</Template>
  <TotalTime>2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M.A.P.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Rosa Santiago Martinez</dc:creator>
  <cp:keywords/>
  <cp:lastModifiedBy>Cirilo Ramos Almazan</cp:lastModifiedBy>
  <cp:revision>4</cp:revision>
  <cp:lastPrinted>2024-01-16T13:17:00Z</cp:lastPrinted>
  <dcterms:created xsi:type="dcterms:W3CDTF">2024-01-16T13:18:00Z</dcterms:created>
  <dcterms:modified xsi:type="dcterms:W3CDTF">2024-01-16T14:07:00Z</dcterms:modified>
</cp:coreProperties>
</file>