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0C2" w14:textId="77777777" w:rsidR="00B634EB" w:rsidRDefault="00B634EB" w:rsidP="0077185A">
      <w:pPr>
        <w:jc w:val="center"/>
        <w:rPr>
          <w:rFonts w:ascii="Arial" w:hAnsi="Arial"/>
          <w:b/>
          <w:sz w:val="22"/>
          <w:szCs w:val="22"/>
        </w:rPr>
      </w:pPr>
    </w:p>
    <w:p w14:paraId="3836BE18" w14:textId="7B2A6297" w:rsidR="0077185A" w:rsidRPr="003608CC" w:rsidRDefault="0077185A" w:rsidP="0077185A">
      <w:pPr>
        <w:jc w:val="center"/>
        <w:rPr>
          <w:rFonts w:ascii="Arial" w:hAnsi="Arial"/>
          <w:b/>
          <w:sz w:val="22"/>
          <w:szCs w:val="22"/>
        </w:rPr>
      </w:pPr>
      <w:r w:rsidRPr="003608CC">
        <w:rPr>
          <w:rFonts w:ascii="Arial" w:hAnsi="Arial"/>
          <w:b/>
          <w:sz w:val="22"/>
          <w:szCs w:val="22"/>
        </w:rPr>
        <w:t xml:space="preserve">A N E X O </w:t>
      </w:r>
      <w:r w:rsidR="00476270">
        <w:rPr>
          <w:rFonts w:ascii="Arial" w:hAnsi="Arial"/>
          <w:b/>
          <w:sz w:val="22"/>
          <w:szCs w:val="22"/>
        </w:rPr>
        <w:t>I</w:t>
      </w:r>
      <w:r w:rsidR="00A95B3C">
        <w:rPr>
          <w:rFonts w:ascii="Arial" w:hAnsi="Arial"/>
          <w:b/>
          <w:sz w:val="22"/>
          <w:szCs w:val="22"/>
        </w:rPr>
        <w:t>II</w:t>
      </w:r>
    </w:p>
    <w:p w14:paraId="27277DA8" w14:textId="77777777" w:rsidR="0077185A" w:rsidRPr="003608CC" w:rsidRDefault="0077185A" w:rsidP="0077185A">
      <w:pPr>
        <w:rPr>
          <w:rFonts w:ascii="Arial" w:hAnsi="Arial"/>
          <w:b/>
          <w:sz w:val="22"/>
          <w:szCs w:val="22"/>
        </w:rPr>
      </w:pPr>
    </w:p>
    <w:p w14:paraId="0DE63DF4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74AA220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4DF1B9C9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10C4ED4" w14:textId="3BAD6F5D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Don/Doña ……………………………………………………..............................................</w:t>
      </w:r>
      <w:r w:rsidR="00E6683F">
        <w:rPr>
          <w:rFonts w:ascii="Arial" w:hAnsi="Arial" w:cs="Arial"/>
          <w:sz w:val="22"/>
          <w:szCs w:val="22"/>
        </w:rPr>
        <w:t>.............................</w:t>
      </w:r>
    </w:p>
    <w:p w14:paraId="4038E8B7" w14:textId="15B32E92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con domicilio en ………………………………………………………………………………</w:t>
      </w:r>
      <w:r w:rsidR="00E6683F">
        <w:rPr>
          <w:rFonts w:ascii="Arial" w:hAnsi="Arial" w:cs="Arial"/>
          <w:sz w:val="22"/>
          <w:szCs w:val="22"/>
        </w:rPr>
        <w:t>…………………….</w:t>
      </w:r>
    </w:p>
    <w:p w14:paraId="62449C2E" w14:textId="77777777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y documento nacional de identidad número ……………………………………………….</w:t>
      </w:r>
    </w:p>
    <w:p w14:paraId="6CF0B814" w14:textId="77777777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0FC4C4CE" w14:textId="5465392C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Comunico que soy:</w:t>
      </w:r>
    </w:p>
    <w:p w14:paraId="5471753C" w14:textId="79D25056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7031F" wp14:editId="20B1F5C2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209550" cy="1905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6DF13" w14:textId="6C801188" w:rsidR="00E6683F" w:rsidRPr="00E6683F" w:rsidRDefault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7031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1.05pt;width:16.5pt;height: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">
                <v:textbox>
                  <w:txbxContent>
                    <w:p w14:paraId="7276DF13" w14:textId="6C801188" w:rsidR="00E6683F" w:rsidRPr="00E6683F" w:rsidRDefault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0FC6ED" w14:textId="4F7660E6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Funcionario/a de carrera en ………………………………………………………………………………...</w:t>
      </w:r>
    </w:p>
    <w:p w14:paraId="21859777" w14:textId="49E5C8EA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E63DED" wp14:editId="0F599180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09550" cy="1905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A4BA8" w14:textId="77777777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3DED" id="_x0000_s1027" type="#_x0000_t202" style="position:absolute;left:0;text-align:left;margin-left:0;margin-top:10.2pt;width:16.5pt;height: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">
                <v:textbox>
                  <w:txbxContent>
                    <w:p w14:paraId="55EA4BA8" w14:textId="77777777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65430F" w14:textId="62156B6C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Funcionario/a interino en ……………………………………………………………………………………</w:t>
      </w:r>
    </w:p>
    <w:p w14:paraId="0D20AFD9" w14:textId="182D6ED1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07525A" wp14:editId="47E9BE27">
                <wp:simplePos x="0" y="0"/>
                <wp:positionH relativeFrom="column">
                  <wp:posOffset>9525</wp:posOffset>
                </wp:positionH>
                <wp:positionV relativeFrom="paragraph">
                  <wp:posOffset>159385</wp:posOffset>
                </wp:positionV>
                <wp:extent cx="209550" cy="1905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A8F4" w14:textId="77777777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7525A" id="_x0000_s1028" type="#_x0000_t202" style="position:absolute;left:0;text-align:left;margin-left:.75pt;margin-top:12.55pt;width:16.5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">
                <v:textbox>
                  <w:txbxContent>
                    <w:p w14:paraId="13DFA8F4" w14:textId="77777777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04997B" w14:textId="292AFE5F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laboral en …………………………………………………………………………………………</w:t>
      </w:r>
    </w:p>
    <w:p w14:paraId="6B2775A3" w14:textId="3D41963D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08437FE7" w14:textId="77777777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7D287988" w14:textId="29ADB6D6" w:rsidR="0077185A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Solicito, mientras sea funcionario/a en prácticas </w:t>
      </w:r>
      <w:r w:rsidR="001F2C02">
        <w:rPr>
          <w:rFonts w:ascii="Arial" w:hAnsi="Arial" w:cs="Arial"/>
          <w:sz w:val="22"/>
          <w:szCs w:val="22"/>
        </w:rPr>
        <w:t>del Cuerpo de Ingenieros Técnicos Forestales</w:t>
      </w:r>
      <w:r w:rsidR="0077185A" w:rsidRPr="007D0A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percibir las retribuciones correspondientes a:</w:t>
      </w:r>
    </w:p>
    <w:p w14:paraId="391B6D33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F0A665" wp14:editId="692C4E20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209550" cy="1905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99BE" w14:textId="0F40FC10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A665" id="_x0000_s1029" type="#_x0000_t202" style="position:absolute;left:0;text-align:left;margin-left:0;margin-top:11.05pt;width:16.5pt;height: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">
                <v:textbox>
                  <w:txbxContent>
                    <w:p w14:paraId="0BFB99BE" w14:textId="0F40FC10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391A70" w14:textId="285544E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Funcionario/a en prácticas </w:t>
      </w:r>
      <w:r w:rsidR="000626F3">
        <w:rPr>
          <w:rFonts w:ascii="Arial" w:hAnsi="Arial" w:cs="Arial"/>
          <w:sz w:val="22"/>
          <w:szCs w:val="22"/>
        </w:rPr>
        <w:t>del Cuerpo de Ingenieros Técnicos Forestales</w:t>
      </w:r>
      <w:r>
        <w:rPr>
          <w:rFonts w:ascii="Arial" w:hAnsi="Arial" w:cs="Arial"/>
          <w:sz w:val="22"/>
          <w:szCs w:val="22"/>
        </w:rPr>
        <w:t>.</w:t>
      </w:r>
    </w:p>
    <w:p w14:paraId="65B81D84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BE0EDE" wp14:editId="0D4D5469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09550" cy="190500"/>
                <wp:effectExtent l="0" t="0" r="19050" b="190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CD56" w14:textId="77777777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0EDE" id="Cuadro de texto 5" o:spid="_x0000_s1030" type="#_x0000_t202" style="position:absolute;left:0;text-align:left;margin-left:0;margin-top:10.2pt;width:16.5pt;height:1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">
                <v:textbox>
                  <w:txbxContent>
                    <w:p w14:paraId="63B5CD56" w14:textId="77777777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514145" w14:textId="122B0B55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actual puesto de trabajo como funcionario/a o personal laboral.</w:t>
      </w:r>
    </w:p>
    <w:p w14:paraId="185E6DC9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</w:p>
    <w:p w14:paraId="2FAED3AE" w14:textId="2CE617C7" w:rsidR="00E6683F" w:rsidRPr="007D0A52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14CB5B08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0A85FC43" w14:textId="77777777" w:rsidR="00B634EB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87008DD" w14:textId="512B3F40" w:rsidR="0077185A" w:rsidRDefault="0077185A" w:rsidP="00B634EB">
      <w:pPr>
        <w:jc w:val="center"/>
        <w:rPr>
          <w:rFonts w:ascii="Arial" w:hAnsi="Arial"/>
          <w:sz w:val="22"/>
          <w:szCs w:val="22"/>
        </w:rPr>
      </w:pPr>
      <w:r w:rsidRPr="003608CC">
        <w:rPr>
          <w:rFonts w:ascii="Arial" w:hAnsi="Arial"/>
          <w:sz w:val="22"/>
          <w:szCs w:val="22"/>
        </w:rPr>
        <w:t xml:space="preserve">En ………………………………., a </w:t>
      </w:r>
      <w:r w:rsidR="00B634EB">
        <w:rPr>
          <w:rFonts w:ascii="Arial" w:hAnsi="Arial"/>
          <w:sz w:val="22"/>
          <w:szCs w:val="22"/>
        </w:rPr>
        <w:t>fecha de firma electrónica</w:t>
      </w:r>
    </w:p>
    <w:p w14:paraId="03265AD6" w14:textId="77777777" w:rsidR="00B634EB" w:rsidRPr="003608CC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D10E0A6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6B871C64" w14:textId="77777777" w:rsidR="0077185A" w:rsidRPr="003608CC" w:rsidRDefault="0077185A" w:rsidP="0019361A">
      <w:pPr>
        <w:tabs>
          <w:tab w:val="left" w:pos="3828"/>
          <w:tab w:val="right" w:pos="8983"/>
        </w:tabs>
        <w:suppressAutoHyphens/>
        <w:jc w:val="both"/>
        <w:rPr>
          <w:rFonts w:ascii="Arial" w:hAnsi="Arial"/>
          <w:sz w:val="22"/>
          <w:szCs w:val="22"/>
        </w:rPr>
      </w:pPr>
    </w:p>
    <w:sectPr w:rsidR="0077185A" w:rsidRPr="003608CC" w:rsidSect="003E6CB5">
      <w:headerReference w:type="first" r:id="rId8"/>
      <w:pgSz w:w="11906" w:h="16838" w:code="9"/>
      <w:pgMar w:top="1021" w:right="709" w:bottom="964" w:left="1134" w:header="54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2C74" w14:textId="77777777" w:rsidR="00FB1C7B" w:rsidRDefault="00FB1C7B">
      <w:r>
        <w:separator/>
      </w:r>
    </w:p>
  </w:endnote>
  <w:endnote w:type="continuationSeparator" w:id="0">
    <w:p w14:paraId="286D0123" w14:textId="77777777" w:rsidR="00FB1C7B" w:rsidRDefault="00FB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0B3C" w14:textId="77777777" w:rsidR="00FB1C7B" w:rsidRDefault="00FB1C7B">
      <w:r>
        <w:separator/>
      </w:r>
    </w:p>
  </w:footnote>
  <w:footnote w:type="continuationSeparator" w:id="0">
    <w:p w14:paraId="27AE0C68" w14:textId="77777777" w:rsidR="00FB1C7B" w:rsidRDefault="00FB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2" w:type="dxa"/>
      <w:tblInd w:w="-60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689"/>
      <w:gridCol w:w="3386"/>
      <w:gridCol w:w="2581"/>
      <w:gridCol w:w="3596"/>
    </w:tblGrid>
    <w:tr w:rsidR="00B634EB" w:rsidRPr="004F36BC" w14:paraId="54F56CD0" w14:textId="77777777" w:rsidTr="001E0860">
      <w:trPr>
        <w:trHeight w:val="469"/>
      </w:trPr>
      <w:tc>
        <w:tcPr>
          <w:tcW w:w="1685" w:type="dxa"/>
          <w:shd w:val="clear" w:color="auto" w:fill="auto"/>
        </w:tcPr>
        <w:p w14:paraId="2B43E69B" w14:textId="0BA3C06E" w:rsidR="00B634EB" w:rsidRPr="004F36BC" w:rsidRDefault="00B634EB" w:rsidP="00B634EB">
          <w:pPr>
            <w:ind w:left="152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DD20E6" wp14:editId="3800A416">
                <wp:extent cx="838200" cy="876300"/>
                <wp:effectExtent l="0" t="0" r="0" b="0"/>
                <wp:docPr id="1" name="Imagen 1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shd w:val="clear" w:color="auto" w:fill="auto"/>
          <w:vAlign w:val="center"/>
        </w:tcPr>
        <w:p w14:paraId="66F293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032415E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1A69BD61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6592E005" w14:textId="77777777" w:rsidR="00B634EB" w:rsidRPr="00D95D4D" w:rsidRDefault="00B634EB" w:rsidP="00B634EB">
          <w:pPr>
            <w:rPr>
              <w:rFonts w:ascii="Arial" w:hAnsi="Arial" w:cs="Arial"/>
              <w:sz w:val="14"/>
              <w:szCs w:val="14"/>
            </w:rPr>
          </w:pPr>
          <w:r w:rsidRPr="00D95D4D">
            <w:rPr>
              <w:rFonts w:ascii="Arial" w:hAnsi="Arial" w:cs="Arial"/>
              <w:sz w:val="14"/>
              <w:szCs w:val="14"/>
            </w:rPr>
            <w:t xml:space="preserve">MINISTERIO </w:t>
          </w:r>
        </w:p>
        <w:p w14:paraId="4EA90F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PARA LA TRANSICIÓN ECOLOGICA </w:t>
          </w:r>
        </w:p>
        <w:p w14:paraId="46D70D2A" w14:textId="77777777" w:rsidR="00B634EB" w:rsidRPr="004F36BC" w:rsidRDefault="00B634EB" w:rsidP="00B634E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Y EL RETO DEMOGRAFICO</w:t>
          </w:r>
        </w:p>
      </w:tc>
      <w:tc>
        <w:tcPr>
          <w:tcW w:w="2582" w:type="dxa"/>
          <w:tcBorders>
            <w:top w:val="nil"/>
            <w:bottom w:val="nil"/>
          </w:tcBorders>
          <w:shd w:val="clear" w:color="auto" w:fill="auto"/>
        </w:tcPr>
        <w:p w14:paraId="4320DD33" w14:textId="77777777" w:rsidR="00B634EB" w:rsidRPr="004F36BC" w:rsidRDefault="00B634EB" w:rsidP="00B634EB">
          <w:pPr>
            <w:rPr>
              <w:sz w:val="16"/>
              <w:szCs w:val="16"/>
            </w:rPr>
          </w:pPr>
        </w:p>
      </w:tc>
      <w:tc>
        <w:tcPr>
          <w:tcW w:w="3597" w:type="dxa"/>
          <w:tcBorders>
            <w:top w:val="nil"/>
            <w:bottom w:val="nil"/>
          </w:tcBorders>
          <w:shd w:val="clear" w:color="auto" w:fill="auto"/>
          <w:vAlign w:val="center"/>
        </w:tcPr>
        <w:p w14:paraId="5ED2B84E" w14:textId="77777777" w:rsidR="00B634EB" w:rsidRPr="004F36BC" w:rsidRDefault="00B634EB" w:rsidP="00B634E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4F36BC">
            <w:rPr>
              <w:rFonts w:ascii="Arial" w:hAnsi="Arial" w:cs="Arial"/>
              <w:sz w:val="14"/>
              <w:szCs w:val="14"/>
            </w:rPr>
            <w:t>SUBSECRETAR</w:t>
          </w:r>
          <w:r>
            <w:rPr>
              <w:rFonts w:ascii="Arial" w:hAnsi="Arial" w:cs="Arial"/>
              <w:sz w:val="14"/>
              <w:szCs w:val="14"/>
            </w:rPr>
            <w:t>Í</w:t>
          </w:r>
          <w:r w:rsidRPr="004F36BC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64A274C5" w14:textId="77777777" w:rsidR="00B634EB" w:rsidRDefault="00B63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4A323092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E4A5137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206153">
    <w:abstractNumId w:val="0"/>
  </w:num>
  <w:num w:numId="2" w16cid:durableId="425923025">
    <w:abstractNumId w:val="1"/>
  </w:num>
  <w:num w:numId="3" w16cid:durableId="99283211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136721568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67981290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20035984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206178613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7002736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97821787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35319115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57632521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97550409">
    <w:abstractNumId w:val="2"/>
  </w:num>
  <w:num w:numId="13" w16cid:durableId="13659385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793093369">
    <w:abstractNumId w:val="7"/>
  </w:num>
  <w:num w:numId="15" w16cid:durableId="6074714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214587541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56900276">
    <w:abstractNumId w:val="6"/>
  </w:num>
  <w:num w:numId="18" w16cid:durableId="1317496657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763716994">
    <w:abstractNumId w:val="4"/>
  </w:num>
  <w:num w:numId="20" w16cid:durableId="1502046689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936181959">
    <w:abstractNumId w:val="5"/>
  </w:num>
  <w:num w:numId="22" w16cid:durableId="67701583">
    <w:abstractNumId w:val="8"/>
  </w:num>
  <w:num w:numId="23" w16cid:durableId="134689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0FFC"/>
    <w:rsid w:val="00003FC3"/>
    <w:rsid w:val="00005A21"/>
    <w:rsid w:val="000136D1"/>
    <w:rsid w:val="00015A0C"/>
    <w:rsid w:val="000211F5"/>
    <w:rsid w:val="00023D32"/>
    <w:rsid w:val="000256C6"/>
    <w:rsid w:val="000626F3"/>
    <w:rsid w:val="00063B54"/>
    <w:rsid w:val="00084F0B"/>
    <w:rsid w:val="00086DA6"/>
    <w:rsid w:val="0009238A"/>
    <w:rsid w:val="000956E0"/>
    <w:rsid w:val="000A1DC1"/>
    <w:rsid w:val="000B1EFE"/>
    <w:rsid w:val="000D0C2F"/>
    <w:rsid w:val="000F65C0"/>
    <w:rsid w:val="000F7427"/>
    <w:rsid w:val="00102BAA"/>
    <w:rsid w:val="0010313B"/>
    <w:rsid w:val="001047C8"/>
    <w:rsid w:val="00111560"/>
    <w:rsid w:val="0011423D"/>
    <w:rsid w:val="00121A76"/>
    <w:rsid w:val="00124DC9"/>
    <w:rsid w:val="001252F3"/>
    <w:rsid w:val="00142602"/>
    <w:rsid w:val="00142B79"/>
    <w:rsid w:val="00143E60"/>
    <w:rsid w:val="00147CAA"/>
    <w:rsid w:val="00150203"/>
    <w:rsid w:val="00162292"/>
    <w:rsid w:val="00165FC5"/>
    <w:rsid w:val="00171461"/>
    <w:rsid w:val="0018008D"/>
    <w:rsid w:val="00187057"/>
    <w:rsid w:val="0019361A"/>
    <w:rsid w:val="00197273"/>
    <w:rsid w:val="001A6AEF"/>
    <w:rsid w:val="001B1AF6"/>
    <w:rsid w:val="001B5392"/>
    <w:rsid w:val="001F0644"/>
    <w:rsid w:val="001F2C02"/>
    <w:rsid w:val="001F6EFF"/>
    <w:rsid w:val="00206297"/>
    <w:rsid w:val="002065B1"/>
    <w:rsid w:val="00206BE9"/>
    <w:rsid w:val="00212675"/>
    <w:rsid w:val="00212D14"/>
    <w:rsid w:val="00215DD7"/>
    <w:rsid w:val="002239A2"/>
    <w:rsid w:val="0023198C"/>
    <w:rsid w:val="002337F4"/>
    <w:rsid w:val="00244F73"/>
    <w:rsid w:val="00257544"/>
    <w:rsid w:val="00260ED2"/>
    <w:rsid w:val="0027562F"/>
    <w:rsid w:val="00293DBE"/>
    <w:rsid w:val="00297ADB"/>
    <w:rsid w:val="002A4382"/>
    <w:rsid w:val="002B29DD"/>
    <w:rsid w:val="002B32F7"/>
    <w:rsid w:val="002B742F"/>
    <w:rsid w:val="002C6536"/>
    <w:rsid w:val="002C7EAB"/>
    <w:rsid w:val="002F4E30"/>
    <w:rsid w:val="003019C3"/>
    <w:rsid w:val="00306FE8"/>
    <w:rsid w:val="0032031B"/>
    <w:rsid w:val="00322C5E"/>
    <w:rsid w:val="00323797"/>
    <w:rsid w:val="0033710F"/>
    <w:rsid w:val="003561CC"/>
    <w:rsid w:val="00357DE6"/>
    <w:rsid w:val="003608CC"/>
    <w:rsid w:val="00361189"/>
    <w:rsid w:val="003611E1"/>
    <w:rsid w:val="00370974"/>
    <w:rsid w:val="003776E3"/>
    <w:rsid w:val="00380A22"/>
    <w:rsid w:val="00393DE7"/>
    <w:rsid w:val="003B5D0C"/>
    <w:rsid w:val="003C6754"/>
    <w:rsid w:val="003D79F5"/>
    <w:rsid w:val="003E6CB5"/>
    <w:rsid w:val="003F4F28"/>
    <w:rsid w:val="003F57DA"/>
    <w:rsid w:val="00403CA9"/>
    <w:rsid w:val="004047D5"/>
    <w:rsid w:val="004066E4"/>
    <w:rsid w:val="00410460"/>
    <w:rsid w:val="00411037"/>
    <w:rsid w:val="004112EE"/>
    <w:rsid w:val="00425971"/>
    <w:rsid w:val="00426155"/>
    <w:rsid w:val="00434324"/>
    <w:rsid w:val="00434C17"/>
    <w:rsid w:val="00447FA9"/>
    <w:rsid w:val="00450FDC"/>
    <w:rsid w:val="00462DBC"/>
    <w:rsid w:val="0046398D"/>
    <w:rsid w:val="00466FBF"/>
    <w:rsid w:val="00467C7E"/>
    <w:rsid w:val="00471A83"/>
    <w:rsid w:val="00474534"/>
    <w:rsid w:val="00476270"/>
    <w:rsid w:val="004810AD"/>
    <w:rsid w:val="00494C7C"/>
    <w:rsid w:val="004A6AB1"/>
    <w:rsid w:val="004B0840"/>
    <w:rsid w:val="004C0F85"/>
    <w:rsid w:val="004C23E4"/>
    <w:rsid w:val="004D2C72"/>
    <w:rsid w:val="004D4D64"/>
    <w:rsid w:val="004F118D"/>
    <w:rsid w:val="00500BA7"/>
    <w:rsid w:val="005037C5"/>
    <w:rsid w:val="0050393F"/>
    <w:rsid w:val="0050395C"/>
    <w:rsid w:val="00521E86"/>
    <w:rsid w:val="00532B54"/>
    <w:rsid w:val="00533D64"/>
    <w:rsid w:val="0053461E"/>
    <w:rsid w:val="0053553E"/>
    <w:rsid w:val="00536062"/>
    <w:rsid w:val="00541E32"/>
    <w:rsid w:val="00542BB4"/>
    <w:rsid w:val="00553618"/>
    <w:rsid w:val="00557A30"/>
    <w:rsid w:val="005722B6"/>
    <w:rsid w:val="00575118"/>
    <w:rsid w:val="00580048"/>
    <w:rsid w:val="00582DF3"/>
    <w:rsid w:val="005831A5"/>
    <w:rsid w:val="005832F5"/>
    <w:rsid w:val="005856F1"/>
    <w:rsid w:val="00586BEE"/>
    <w:rsid w:val="00592DBC"/>
    <w:rsid w:val="00595949"/>
    <w:rsid w:val="00595B0A"/>
    <w:rsid w:val="005A2F5A"/>
    <w:rsid w:val="005A43B9"/>
    <w:rsid w:val="005A730E"/>
    <w:rsid w:val="005C0AFA"/>
    <w:rsid w:val="005C17EC"/>
    <w:rsid w:val="005D09F7"/>
    <w:rsid w:val="005D544B"/>
    <w:rsid w:val="005E4A97"/>
    <w:rsid w:val="005E6916"/>
    <w:rsid w:val="005F32AA"/>
    <w:rsid w:val="005F7BA8"/>
    <w:rsid w:val="006029D1"/>
    <w:rsid w:val="00610D47"/>
    <w:rsid w:val="00612136"/>
    <w:rsid w:val="0061581C"/>
    <w:rsid w:val="006318CC"/>
    <w:rsid w:val="00662371"/>
    <w:rsid w:val="006633DE"/>
    <w:rsid w:val="00665B8A"/>
    <w:rsid w:val="006722E2"/>
    <w:rsid w:val="006841FA"/>
    <w:rsid w:val="0069537C"/>
    <w:rsid w:val="006974B1"/>
    <w:rsid w:val="006A465E"/>
    <w:rsid w:val="006A6999"/>
    <w:rsid w:val="006B5114"/>
    <w:rsid w:val="006C53B2"/>
    <w:rsid w:val="006C72E7"/>
    <w:rsid w:val="006D2D76"/>
    <w:rsid w:val="006D710C"/>
    <w:rsid w:val="007111F5"/>
    <w:rsid w:val="00712723"/>
    <w:rsid w:val="007152BF"/>
    <w:rsid w:val="00715C9F"/>
    <w:rsid w:val="007236FF"/>
    <w:rsid w:val="00723FB1"/>
    <w:rsid w:val="007447E7"/>
    <w:rsid w:val="00744D55"/>
    <w:rsid w:val="00752CAA"/>
    <w:rsid w:val="0075390C"/>
    <w:rsid w:val="00760A20"/>
    <w:rsid w:val="00762E1C"/>
    <w:rsid w:val="00763332"/>
    <w:rsid w:val="00770923"/>
    <w:rsid w:val="0077185A"/>
    <w:rsid w:val="00772DB4"/>
    <w:rsid w:val="007730F3"/>
    <w:rsid w:val="00776164"/>
    <w:rsid w:val="00776E50"/>
    <w:rsid w:val="00786ABC"/>
    <w:rsid w:val="007A057F"/>
    <w:rsid w:val="007B015D"/>
    <w:rsid w:val="007C0F9F"/>
    <w:rsid w:val="007D0A52"/>
    <w:rsid w:val="007D33A9"/>
    <w:rsid w:val="007D5D68"/>
    <w:rsid w:val="007E43FD"/>
    <w:rsid w:val="008016B6"/>
    <w:rsid w:val="008031F0"/>
    <w:rsid w:val="00813D3F"/>
    <w:rsid w:val="0081458D"/>
    <w:rsid w:val="008226DD"/>
    <w:rsid w:val="00833D55"/>
    <w:rsid w:val="00840580"/>
    <w:rsid w:val="00843F92"/>
    <w:rsid w:val="00875ACB"/>
    <w:rsid w:val="008761A1"/>
    <w:rsid w:val="00876578"/>
    <w:rsid w:val="00883159"/>
    <w:rsid w:val="00883F0A"/>
    <w:rsid w:val="00885035"/>
    <w:rsid w:val="008928CA"/>
    <w:rsid w:val="00893521"/>
    <w:rsid w:val="00895C8D"/>
    <w:rsid w:val="00896626"/>
    <w:rsid w:val="008B4BD3"/>
    <w:rsid w:val="008B79FB"/>
    <w:rsid w:val="008E5604"/>
    <w:rsid w:val="00901C4F"/>
    <w:rsid w:val="0092339E"/>
    <w:rsid w:val="00924E80"/>
    <w:rsid w:val="009314A7"/>
    <w:rsid w:val="00932D00"/>
    <w:rsid w:val="00932E26"/>
    <w:rsid w:val="009375A3"/>
    <w:rsid w:val="00942B8B"/>
    <w:rsid w:val="009435ED"/>
    <w:rsid w:val="00950F9E"/>
    <w:rsid w:val="00952376"/>
    <w:rsid w:val="009577DD"/>
    <w:rsid w:val="009672CE"/>
    <w:rsid w:val="009673D5"/>
    <w:rsid w:val="0097019B"/>
    <w:rsid w:val="0097549A"/>
    <w:rsid w:val="00976F20"/>
    <w:rsid w:val="009855EC"/>
    <w:rsid w:val="00991C66"/>
    <w:rsid w:val="0099325A"/>
    <w:rsid w:val="009A2146"/>
    <w:rsid w:val="009A23A3"/>
    <w:rsid w:val="009A337A"/>
    <w:rsid w:val="009B1CE4"/>
    <w:rsid w:val="009B675B"/>
    <w:rsid w:val="009C7FE7"/>
    <w:rsid w:val="009D27D6"/>
    <w:rsid w:val="009D3CCE"/>
    <w:rsid w:val="009D6AD3"/>
    <w:rsid w:val="009F30ED"/>
    <w:rsid w:val="009F4B3A"/>
    <w:rsid w:val="00A00FC5"/>
    <w:rsid w:val="00A06DBD"/>
    <w:rsid w:val="00A111AB"/>
    <w:rsid w:val="00A31B01"/>
    <w:rsid w:val="00A3706F"/>
    <w:rsid w:val="00A4295E"/>
    <w:rsid w:val="00A54B03"/>
    <w:rsid w:val="00A62AC1"/>
    <w:rsid w:val="00A67118"/>
    <w:rsid w:val="00A8385F"/>
    <w:rsid w:val="00A83AD2"/>
    <w:rsid w:val="00A95B3C"/>
    <w:rsid w:val="00AA602F"/>
    <w:rsid w:val="00AB66D0"/>
    <w:rsid w:val="00AB738A"/>
    <w:rsid w:val="00AE54A3"/>
    <w:rsid w:val="00B03C20"/>
    <w:rsid w:val="00B1110D"/>
    <w:rsid w:val="00B15943"/>
    <w:rsid w:val="00B16265"/>
    <w:rsid w:val="00B206C7"/>
    <w:rsid w:val="00B23C8D"/>
    <w:rsid w:val="00B31328"/>
    <w:rsid w:val="00B34048"/>
    <w:rsid w:val="00B34CBB"/>
    <w:rsid w:val="00B404D6"/>
    <w:rsid w:val="00B41980"/>
    <w:rsid w:val="00B634EB"/>
    <w:rsid w:val="00B646F1"/>
    <w:rsid w:val="00B702A0"/>
    <w:rsid w:val="00B90AD6"/>
    <w:rsid w:val="00B9122A"/>
    <w:rsid w:val="00B94076"/>
    <w:rsid w:val="00B9440A"/>
    <w:rsid w:val="00B975F8"/>
    <w:rsid w:val="00BA6A2A"/>
    <w:rsid w:val="00BB4FD2"/>
    <w:rsid w:val="00BC3820"/>
    <w:rsid w:val="00BD0338"/>
    <w:rsid w:val="00BD1DC3"/>
    <w:rsid w:val="00BE40E9"/>
    <w:rsid w:val="00BF4FFD"/>
    <w:rsid w:val="00BF6F1B"/>
    <w:rsid w:val="00BF7AB7"/>
    <w:rsid w:val="00C06600"/>
    <w:rsid w:val="00C104B7"/>
    <w:rsid w:val="00C16774"/>
    <w:rsid w:val="00C22441"/>
    <w:rsid w:val="00C232E3"/>
    <w:rsid w:val="00C233AA"/>
    <w:rsid w:val="00C31832"/>
    <w:rsid w:val="00C322A6"/>
    <w:rsid w:val="00C327AA"/>
    <w:rsid w:val="00C33A05"/>
    <w:rsid w:val="00C34ACD"/>
    <w:rsid w:val="00C377D0"/>
    <w:rsid w:val="00C42892"/>
    <w:rsid w:val="00C44B31"/>
    <w:rsid w:val="00C5274F"/>
    <w:rsid w:val="00C62923"/>
    <w:rsid w:val="00C64087"/>
    <w:rsid w:val="00C721EF"/>
    <w:rsid w:val="00C75678"/>
    <w:rsid w:val="00C75CE1"/>
    <w:rsid w:val="00C84389"/>
    <w:rsid w:val="00C9656C"/>
    <w:rsid w:val="00CC2438"/>
    <w:rsid w:val="00CD5FAF"/>
    <w:rsid w:val="00CD778D"/>
    <w:rsid w:val="00CF0865"/>
    <w:rsid w:val="00CF110B"/>
    <w:rsid w:val="00CF20CA"/>
    <w:rsid w:val="00CF3477"/>
    <w:rsid w:val="00CF36F5"/>
    <w:rsid w:val="00D00785"/>
    <w:rsid w:val="00D01399"/>
    <w:rsid w:val="00D01AC5"/>
    <w:rsid w:val="00D12A60"/>
    <w:rsid w:val="00D20CBA"/>
    <w:rsid w:val="00D21BE6"/>
    <w:rsid w:val="00D275C1"/>
    <w:rsid w:val="00D356C9"/>
    <w:rsid w:val="00D36067"/>
    <w:rsid w:val="00D37763"/>
    <w:rsid w:val="00D512D8"/>
    <w:rsid w:val="00D639A8"/>
    <w:rsid w:val="00D645C7"/>
    <w:rsid w:val="00D711ED"/>
    <w:rsid w:val="00D76D99"/>
    <w:rsid w:val="00D90F8E"/>
    <w:rsid w:val="00DA68FE"/>
    <w:rsid w:val="00DB0A57"/>
    <w:rsid w:val="00DB4B8F"/>
    <w:rsid w:val="00DD6EDD"/>
    <w:rsid w:val="00DE7235"/>
    <w:rsid w:val="00DF4D50"/>
    <w:rsid w:val="00DF7904"/>
    <w:rsid w:val="00E01EFF"/>
    <w:rsid w:val="00E04270"/>
    <w:rsid w:val="00E058F5"/>
    <w:rsid w:val="00E07435"/>
    <w:rsid w:val="00E15E65"/>
    <w:rsid w:val="00E22314"/>
    <w:rsid w:val="00E22B32"/>
    <w:rsid w:val="00E25233"/>
    <w:rsid w:val="00E32452"/>
    <w:rsid w:val="00E412A1"/>
    <w:rsid w:val="00E512F9"/>
    <w:rsid w:val="00E52A09"/>
    <w:rsid w:val="00E54F45"/>
    <w:rsid w:val="00E55CD5"/>
    <w:rsid w:val="00E6683F"/>
    <w:rsid w:val="00E76002"/>
    <w:rsid w:val="00E82CD6"/>
    <w:rsid w:val="00E83520"/>
    <w:rsid w:val="00EA1534"/>
    <w:rsid w:val="00EB686B"/>
    <w:rsid w:val="00EB70C9"/>
    <w:rsid w:val="00EE6F2D"/>
    <w:rsid w:val="00EF34ED"/>
    <w:rsid w:val="00EF7CFE"/>
    <w:rsid w:val="00F0039F"/>
    <w:rsid w:val="00F163C9"/>
    <w:rsid w:val="00F22CFC"/>
    <w:rsid w:val="00F30F3A"/>
    <w:rsid w:val="00F32986"/>
    <w:rsid w:val="00F516FA"/>
    <w:rsid w:val="00F95747"/>
    <w:rsid w:val="00FA5E05"/>
    <w:rsid w:val="00FA7236"/>
    <w:rsid w:val="00FB1C7B"/>
    <w:rsid w:val="00FC1C95"/>
    <w:rsid w:val="00FC6F12"/>
    <w:rsid w:val="00FD5A69"/>
    <w:rsid w:val="00FD6F71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stroke weight=".05pt"/>
    </o:shapedefaults>
    <o:shapelayout v:ext="edit">
      <o:idmap v:ext="edit" data="1"/>
    </o:shapelayout>
  </w:shapeDefaults>
  <w:decimalSymbol w:val=","/>
  <w:listSeparator w:val=";"/>
  <w14:docId w14:val="739F715C"/>
  <w15:chartTrackingRefBased/>
  <w15:docId w15:val="{A34D555B-E415-4C58-A0C2-89BDBA9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link w:val="Textoindependiente2Car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styleId="Ttulo">
    <w:name w:val="Title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AE54A3"/>
    <w:rPr>
      <w:lang w:val="es-ES_tradnl"/>
    </w:rPr>
  </w:style>
  <w:style w:type="paragraph" w:customStyle="1" w:styleId="Default">
    <w:name w:val="Default"/>
    <w:rsid w:val="007E43FD"/>
    <w:pPr>
      <w:widowControl w:val="0"/>
      <w:autoSpaceDE w:val="0"/>
      <w:autoSpaceDN w:val="0"/>
      <w:adjustRightInd w:val="0"/>
    </w:pPr>
    <w:rPr>
      <w:rFonts w:ascii="Georgia,Bold" w:hAnsi="Georgia,Bold" w:cs="Georgia,Bold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C62923"/>
    <w:rPr>
      <w:rFonts w:ascii="Arial" w:hAnsi="Arial"/>
      <w:spacing w:val="-3"/>
      <w:sz w:val="24"/>
    </w:rPr>
  </w:style>
  <w:style w:type="character" w:customStyle="1" w:styleId="Textoindependiente2Car">
    <w:name w:val="Texto independiente 2 Car"/>
    <w:link w:val="Textoindependiente2"/>
    <w:rsid w:val="00C62923"/>
    <w:rPr>
      <w:rFonts w:ascii="Arial" w:hAnsi="Arial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D33F-AF13-4156-BE58-E011531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12</TotalTime>
  <Pages>1</Pages>
  <Words>78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Miguel Martinez Muñoz</cp:lastModifiedBy>
  <cp:revision>8</cp:revision>
  <cp:lastPrinted>2021-12-13T17:35:00Z</cp:lastPrinted>
  <dcterms:created xsi:type="dcterms:W3CDTF">2022-10-14T10:35:00Z</dcterms:created>
  <dcterms:modified xsi:type="dcterms:W3CDTF">2023-11-28T08:49:00Z</dcterms:modified>
</cp:coreProperties>
</file>