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5095AE5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67F0DFCB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 xml:space="preserve">declara bajo juramento o promesa, a efectos de ser nombrado funcionario/a en </w:t>
      </w:r>
      <w:r w:rsidR="00ED1A74">
        <w:rPr>
          <w:rFonts w:ascii="Arial" w:hAnsi="Arial" w:cs="Arial"/>
          <w:spacing w:val="-3"/>
          <w:sz w:val="22"/>
          <w:szCs w:val="22"/>
        </w:rPr>
        <w:t xml:space="preserve">el Cuerpo de Ingenieros </w:t>
      </w:r>
      <w:r w:rsidR="00AA5757">
        <w:rPr>
          <w:rFonts w:ascii="Arial" w:hAnsi="Arial" w:cs="Arial"/>
          <w:spacing w:val="-3"/>
          <w:sz w:val="22"/>
          <w:szCs w:val="22"/>
        </w:rPr>
        <w:t>de Minas del Estado</w:t>
      </w:r>
      <w:r w:rsidRPr="007D0A52">
        <w:rPr>
          <w:rFonts w:ascii="Arial" w:hAnsi="Arial" w:cs="Arial"/>
          <w:sz w:val="22"/>
          <w:szCs w:val="22"/>
        </w:rPr>
        <w:t>, que no ha sido separado/a del servicio de ninguna de las Administraciones Públicas y que no se halla inhabilitado/a para el ejercicio de las funciones públicas.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382D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5757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D1A74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5</TotalTime>
  <Pages>1</Pages>
  <Words>72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8</cp:revision>
  <cp:lastPrinted>2022-12-29T11:47:00Z</cp:lastPrinted>
  <dcterms:created xsi:type="dcterms:W3CDTF">2022-10-14T10:35:00Z</dcterms:created>
  <dcterms:modified xsi:type="dcterms:W3CDTF">2023-12-11T07:49:00Z</dcterms:modified>
</cp:coreProperties>
</file>