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7B2A6297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</w:t>
      </w:r>
      <w:r w:rsidR="00476270">
        <w:rPr>
          <w:rFonts w:ascii="Arial" w:hAnsi="Arial"/>
          <w:b/>
          <w:sz w:val="22"/>
          <w:szCs w:val="22"/>
        </w:rPr>
        <w:t>I</w:t>
      </w:r>
      <w:r w:rsidR="00A95B3C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4038E8B7" w14:textId="15B32E9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6CF0B814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FC4C4CE" w14:textId="5465392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Comunico que soy:</w:t>
      </w:r>
    </w:p>
    <w:p w14:paraId="5471753C" w14:textId="79D2505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7031F" wp14:editId="20B1F5C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DF13" w14:textId="6C801188" w:rsidR="00E6683F" w:rsidRPr="00E6683F" w:rsidRDefault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0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">
                <v:textbox>
                  <w:txbxContent>
                    <w:p w14:paraId="7276DF13" w14:textId="6C801188" w:rsidR="00E6683F" w:rsidRPr="00E6683F" w:rsidRDefault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FC6ED" w14:textId="4F7660E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</w:t>
      </w:r>
    </w:p>
    <w:p w14:paraId="21859777" w14:textId="49E5C8EA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63DED" wp14:editId="0F59918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4BA8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3DED" id="_x0000_s1027" type="#_x0000_t202" style="position:absolute;left:0;text-align:left;margin-left:0;margin-top:10.2pt;width:16.5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">
                <v:textbox>
                  <w:txbxContent>
                    <w:p w14:paraId="55EA4BA8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5430F" w14:textId="62156B6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interino en ……………………………………………………………………………………</w:t>
      </w:r>
    </w:p>
    <w:p w14:paraId="0D20AFD9" w14:textId="182D6ED1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7525A" wp14:editId="47E9BE2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2095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8F4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525A" id="_x0000_s1028" type="#_x0000_t202" style="position:absolute;left:0;text-align:left;margin-left:.75pt;margin-top:12.55pt;width:1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">
                <v:textbox>
                  <w:txbxContent>
                    <w:p w14:paraId="13DFA8F4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4997B" w14:textId="292AFE5F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laboral en …………………………………………………………………………………………</w:t>
      </w: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8437FE7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77E1B72A" w:rsidR="0077185A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Solicito, mientras sea funcionario/a en prácticas </w:t>
      </w:r>
      <w:r w:rsidR="001F2C02">
        <w:rPr>
          <w:rFonts w:ascii="Arial" w:hAnsi="Arial" w:cs="Arial"/>
          <w:sz w:val="22"/>
          <w:szCs w:val="22"/>
        </w:rPr>
        <w:t xml:space="preserve">del Cuerpo de Ingenieros </w:t>
      </w:r>
      <w:r w:rsidR="0079484D">
        <w:rPr>
          <w:rFonts w:ascii="Arial" w:hAnsi="Arial" w:cs="Arial"/>
          <w:sz w:val="22"/>
          <w:szCs w:val="22"/>
        </w:rPr>
        <w:t>de Minas del Estado</w:t>
      </w:r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percibir las retribuciones correspondientes a:</w:t>
      </w: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A665" id="_x0000_s1029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14120E38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</w:t>
      </w:r>
      <w:r w:rsidR="000626F3">
        <w:rPr>
          <w:rFonts w:ascii="Arial" w:hAnsi="Arial" w:cs="Arial"/>
          <w:sz w:val="22"/>
          <w:szCs w:val="22"/>
        </w:rPr>
        <w:t xml:space="preserve">del Cuerpo de Ingenieros </w:t>
      </w:r>
      <w:r w:rsidR="0079484D">
        <w:rPr>
          <w:rFonts w:ascii="Arial" w:hAnsi="Arial" w:cs="Arial"/>
          <w:sz w:val="22"/>
          <w:szCs w:val="22"/>
        </w:rPr>
        <w:t>de Minas del Estado</w:t>
      </w:r>
      <w:r>
        <w:rPr>
          <w:rFonts w:ascii="Arial" w:hAnsi="Arial" w:cs="Arial"/>
          <w:sz w:val="22"/>
          <w:szCs w:val="22"/>
        </w:rPr>
        <w:t>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30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sEgIAACU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122B0B55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 o personal laboral.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26F3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252F3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2C02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9484D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95B3C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13</TotalTime>
  <Pages>1</Pages>
  <Words>82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9</cp:revision>
  <cp:lastPrinted>2021-12-13T17:35:00Z</cp:lastPrinted>
  <dcterms:created xsi:type="dcterms:W3CDTF">2022-10-14T10:35:00Z</dcterms:created>
  <dcterms:modified xsi:type="dcterms:W3CDTF">2023-12-11T07:50:00Z</dcterms:modified>
</cp:coreProperties>
</file>