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7B2A6297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O </w:t>
      </w:r>
      <w:r w:rsidR="00476270">
        <w:rPr>
          <w:rFonts w:ascii="Arial" w:hAnsi="Arial"/>
          <w:b/>
          <w:sz w:val="22"/>
          <w:szCs w:val="22"/>
        </w:rPr>
        <w:t>I</w:t>
      </w:r>
      <w:r w:rsidR="00A95B3C">
        <w:rPr>
          <w:rFonts w:ascii="Arial" w:hAnsi="Arial"/>
          <w:b/>
          <w:sz w:val="22"/>
          <w:szCs w:val="22"/>
        </w:rPr>
        <w:t>II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3BAD6F5D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  <w:r w:rsidR="00E6683F">
        <w:rPr>
          <w:rFonts w:ascii="Arial" w:hAnsi="Arial" w:cs="Arial"/>
          <w:sz w:val="22"/>
          <w:szCs w:val="22"/>
        </w:rPr>
        <w:t>.............................</w:t>
      </w:r>
    </w:p>
    <w:p w14:paraId="4038E8B7" w14:textId="15B32E92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</w:t>
      </w:r>
      <w:r w:rsidR="00E6683F">
        <w:rPr>
          <w:rFonts w:ascii="Arial" w:hAnsi="Arial" w:cs="Arial"/>
          <w:sz w:val="22"/>
          <w:szCs w:val="22"/>
        </w:rPr>
        <w:t>…………………….</w:t>
      </w:r>
    </w:p>
    <w:p w14:paraId="62449C2E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6CF0B814" w14:textId="77777777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0FC4C4CE" w14:textId="5465392C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Comunico que soy:</w:t>
      </w:r>
    </w:p>
    <w:p w14:paraId="5471753C" w14:textId="79D25056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7031F" wp14:editId="20B1F5C2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09550" cy="190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DF13" w14:textId="6C801188" w:rsidR="00E6683F" w:rsidRPr="00E6683F" w:rsidRDefault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03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1.05pt;width:16.5pt;height: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">
                <v:textbox>
                  <w:txbxContent>
                    <w:p w14:paraId="7276DF13" w14:textId="6C801188" w:rsidR="00E6683F" w:rsidRPr="00E6683F" w:rsidRDefault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0FC6ED" w14:textId="4F7660E6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Funcionario/a de carrera en ………………………………………………………………………………...</w:t>
      </w:r>
    </w:p>
    <w:p w14:paraId="21859777" w14:textId="49E5C8EA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63DED" wp14:editId="0F599180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9550" cy="1905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4BA8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3DED" id="_x0000_s1027" type="#_x0000_t202" style="position:absolute;left:0;text-align:left;margin-left:0;margin-top:10.2pt;width:16.5pt;height: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">
                <v:textbox>
                  <w:txbxContent>
                    <w:p w14:paraId="55EA4BA8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5430F" w14:textId="62156B6C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Funcionario/a interino en ……………………………………………………………………………………</w:t>
      </w:r>
    </w:p>
    <w:p w14:paraId="0D20AFD9" w14:textId="182D6ED1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7525A" wp14:editId="47E9BE27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209550" cy="1905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A8F4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525A" id="_x0000_s1028" type="#_x0000_t202" style="position:absolute;left:0;text-align:left;margin-left:.75pt;margin-top:12.55pt;width:16.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">
                <v:textbox>
                  <w:txbxContent>
                    <w:p w14:paraId="13DFA8F4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4997B" w14:textId="292AFE5F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laboral en …………………………………………………………………………………………</w:t>
      </w:r>
    </w:p>
    <w:p w14:paraId="6B2775A3" w14:textId="3D41963D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08437FE7" w14:textId="77777777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7D287988" w14:textId="7D373E88" w:rsidR="0077185A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Solicito, mientras sea funcionario/a en prácticas de la </w:t>
      </w:r>
      <w:r w:rsidR="0077185A">
        <w:rPr>
          <w:rFonts w:ascii="Arial" w:hAnsi="Arial" w:cs="Arial"/>
          <w:spacing w:val="-3"/>
          <w:sz w:val="22"/>
          <w:szCs w:val="22"/>
        </w:rPr>
        <w:t xml:space="preserve">Escala de </w:t>
      </w:r>
      <w:r w:rsidR="001252F3">
        <w:rPr>
          <w:rFonts w:ascii="Arial" w:hAnsi="Arial" w:cs="Arial"/>
          <w:spacing w:val="-3"/>
          <w:sz w:val="22"/>
          <w:szCs w:val="22"/>
        </w:rPr>
        <w:t>Agentes Medioambientales</w:t>
      </w:r>
      <w:r w:rsidR="0077185A" w:rsidRPr="007D0A52">
        <w:rPr>
          <w:rFonts w:ascii="Arial" w:hAnsi="Arial" w:cs="Arial"/>
          <w:spacing w:val="-3"/>
          <w:sz w:val="22"/>
          <w:szCs w:val="22"/>
        </w:rPr>
        <w:t xml:space="preserve"> de Organismos Autónomos del Ministerio de Medio Ambiente</w:t>
      </w:r>
      <w:r w:rsidR="0077185A" w:rsidRPr="007D0A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percibir las retribuciones correspondientes a:</w:t>
      </w:r>
    </w:p>
    <w:p w14:paraId="391B6D33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F0A665" wp14:editId="692C4E20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09550" cy="190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99BE" w14:textId="0F40FC10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A665" id="_x0000_s1029" type="#_x0000_t202" style="position:absolute;left:0;text-align:left;margin-left:0;margin-top:11.05pt;width:16.5pt;height: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">
                <v:textbox>
                  <w:txbxContent>
                    <w:p w14:paraId="0BFB99BE" w14:textId="0F40FC10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91A70" w14:textId="53A850A3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Funcionario/a en prácticas de la Escala de </w:t>
      </w:r>
      <w:r w:rsidR="001252F3">
        <w:rPr>
          <w:rFonts w:ascii="Arial" w:hAnsi="Arial" w:cs="Arial"/>
          <w:sz w:val="22"/>
          <w:szCs w:val="22"/>
        </w:rPr>
        <w:t>Agentes Medioambientales</w:t>
      </w:r>
      <w:r>
        <w:rPr>
          <w:rFonts w:ascii="Arial" w:hAnsi="Arial" w:cs="Arial"/>
          <w:sz w:val="22"/>
          <w:szCs w:val="22"/>
        </w:rPr>
        <w:t xml:space="preserve"> de Organismos Autónomos del Ministerio de Medio Ambiente.</w:t>
      </w:r>
    </w:p>
    <w:p w14:paraId="65B81D84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BE0EDE" wp14:editId="0D4D5469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9550" cy="190500"/>
                <wp:effectExtent l="0" t="0" r="19050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CD56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0EDE" id="Cuadro de texto 5" o:spid="_x0000_s1030" type="#_x0000_t202" style="position:absolute;left:0;text-align:left;margin-left:0;margin-top:10.2pt;width:16.5pt;height:1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">
                <v:textbox>
                  <w:txbxContent>
                    <w:p w14:paraId="63B5CD56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514145" w14:textId="122B0B55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actual puesto de trabajo como funcionario/a o personal laboral.</w:t>
      </w:r>
    </w:p>
    <w:p w14:paraId="185E6DC9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</w:p>
    <w:p w14:paraId="2FAED3AE" w14:textId="2CE617C7" w:rsidR="00E6683F" w:rsidRPr="007D0A52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>En …………………………</w:t>
      </w:r>
      <w:proofErr w:type="gramStart"/>
      <w:r w:rsidRPr="003608CC">
        <w:rPr>
          <w:rFonts w:ascii="Arial" w:hAnsi="Arial"/>
          <w:sz w:val="22"/>
          <w:szCs w:val="22"/>
        </w:rPr>
        <w:t>…….</w:t>
      </w:r>
      <w:proofErr w:type="gramEnd"/>
      <w:r w:rsidRPr="003608CC">
        <w:rPr>
          <w:rFonts w:ascii="Arial" w:hAnsi="Arial"/>
          <w:sz w:val="22"/>
          <w:szCs w:val="22"/>
        </w:rPr>
        <w:t xml:space="preserve">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252F3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76270"/>
    <w:rsid w:val="004810AD"/>
    <w:rsid w:val="00494C7C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95B3C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6683F"/>
    <w:rsid w:val="00E76002"/>
    <w:rsid w:val="00E82CD6"/>
    <w:rsid w:val="00E83520"/>
    <w:rsid w:val="00EA1534"/>
    <w:rsid w:val="00EB686B"/>
    <w:rsid w:val="00EB70C9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10</TotalTime>
  <Pages>1</Pages>
  <Words>94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Miguel Martinez Muñoz</cp:lastModifiedBy>
  <cp:revision>6</cp:revision>
  <cp:lastPrinted>2021-12-13T17:35:00Z</cp:lastPrinted>
  <dcterms:created xsi:type="dcterms:W3CDTF">2022-10-14T10:35:00Z</dcterms:created>
  <dcterms:modified xsi:type="dcterms:W3CDTF">2023-10-05T10:32:00Z</dcterms:modified>
</cp:coreProperties>
</file>