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0C2" w14:textId="77777777" w:rsidR="00B634EB" w:rsidRDefault="00B634EB" w:rsidP="0077185A">
      <w:pPr>
        <w:jc w:val="center"/>
        <w:rPr>
          <w:rFonts w:ascii="Arial" w:hAnsi="Arial"/>
          <w:b/>
          <w:sz w:val="22"/>
          <w:szCs w:val="22"/>
        </w:rPr>
      </w:pPr>
    </w:p>
    <w:p w14:paraId="3836BE18" w14:textId="7B2A6297" w:rsidR="0077185A" w:rsidRPr="003608CC" w:rsidRDefault="0077185A" w:rsidP="0077185A">
      <w:pPr>
        <w:jc w:val="center"/>
        <w:rPr>
          <w:rFonts w:ascii="Arial" w:hAnsi="Arial"/>
          <w:b/>
          <w:sz w:val="22"/>
          <w:szCs w:val="22"/>
        </w:rPr>
      </w:pPr>
      <w:r w:rsidRPr="003608CC">
        <w:rPr>
          <w:rFonts w:ascii="Arial" w:hAnsi="Arial"/>
          <w:b/>
          <w:sz w:val="22"/>
          <w:szCs w:val="22"/>
        </w:rPr>
        <w:t xml:space="preserve">A N E X O </w:t>
      </w:r>
      <w:r w:rsidR="00476270">
        <w:rPr>
          <w:rFonts w:ascii="Arial" w:hAnsi="Arial"/>
          <w:b/>
          <w:sz w:val="22"/>
          <w:szCs w:val="22"/>
        </w:rPr>
        <w:t>I</w:t>
      </w:r>
      <w:r w:rsidR="00A95B3C">
        <w:rPr>
          <w:rFonts w:ascii="Arial" w:hAnsi="Arial"/>
          <w:b/>
          <w:sz w:val="22"/>
          <w:szCs w:val="22"/>
        </w:rPr>
        <w:t>II</w:t>
      </w:r>
    </w:p>
    <w:p w14:paraId="27277DA8" w14:textId="77777777" w:rsidR="0077185A" w:rsidRPr="003608CC" w:rsidRDefault="0077185A" w:rsidP="0077185A">
      <w:pPr>
        <w:rPr>
          <w:rFonts w:ascii="Arial" w:hAnsi="Arial"/>
          <w:b/>
          <w:sz w:val="22"/>
          <w:szCs w:val="22"/>
        </w:rPr>
      </w:pPr>
    </w:p>
    <w:p w14:paraId="0DE63DF4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74AA220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4DF1B9C9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10C4ED4" w14:textId="3BAD6F5D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Don/Doña ……………………………………………………..............................................</w:t>
      </w:r>
      <w:r w:rsidR="00E6683F">
        <w:rPr>
          <w:rFonts w:ascii="Arial" w:hAnsi="Arial" w:cs="Arial"/>
          <w:sz w:val="22"/>
          <w:szCs w:val="22"/>
        </w:rPr>
        <w:t>.............................</w:t>
      </w:r>
    </w:p>
    <w:p w14:paraId="4038E8B7" w14:textId="15B32E92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con domicilio en ………………………………………………………………………………</w:t>
      </w:r>
      <w:r w:rsidR="00E6683F">
        <w:rPr>
          <w:rFonts w:ascii="Arial" w:hAnsi="Arial" w:cs="Arial"/>
          <w:sz w:val="22"/>
          <w:szCs w:val="22"/>
        </w:rPr>
        <w:t>…………………….</w:t>
      </w:r>
    </w:p>
    <w:p w14:paraId="62449C2E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y documento nacional de identidad número ……………………………………………….</w:t>
      </w:r>
    </w:p>
    <w:p w14:paraId="6CF0B814" w14:textId="77777777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0FC4C4CE" w14:textId="5465392C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Comunico que soy:</w:t>
      </w:r>
    </w:p>
    <w:p w14:paraId="5471753C" w14:textId="79D25056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7031F" wp14:editId="20B1F5C2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209550" cy="1905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6DF13" w14:textId="6C801188" w:rsidR="00E6683F" w:rsidRPr="00E6683F" w:rsidRDefault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703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1.05pt;width:16.5pt;height: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">
                <v:textbox>
                  <w:txbxContent>
                    <w:p w14:paraId="7276DF13" w14:textId="6C801188" w:rsidR="00E6683F" w:rsidRPr="00E6683F" w:rsidRDefault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0FC6ED" w14:textId="4F7660E6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Funcionario/a de carrera en ………………………………………………………………………………...</w:t>
      </w:r>
    </w:p>
    <w:p w14:paraId="21859777" w14:textId="49E5C8EA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E63DED" wp14:editId="0F599180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09550" cy="1905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A4BA8" w14:textId="77777777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3DED" id="_x0000_s1027" type="#_x0000_t202" style="position:absolute;left:0;text-align:left;margin-left:0;margin-top:10.2pt;width:16.5pt;height: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">
                <v:textbox>
                  <w:txbxContent>
                    <w:p w14:paraId="55EA4BA8" w14:textId="77777777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65430F" w14:textId="62156B6C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Funcionario/a interino en ……………………………………………………………………………………</w:t>
      </w:r>
    </w:p>
    <w:p w14:paraId="0D20AFD9" w14:textId="182D6ED1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07525A" wp14:editId="47E9BE27">
                <wp:simplePos x="0" y="0"/>
                <wp:positionH relativeFrom="column">
                  <wp:posOffset>9525</wp:posOffset>
                </wp:positionH>
                <wp:positionV relativeFrom="paragraph">
                  <wp:posOffset>159385</wp:posOffset>
                </wp:positionV>
                <wp:extent cx="209550" cy="1905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A8F4" w14:textId="77777777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7525A" id="_x0000_s1028" type="#_x0000_t202" style="position:absolute;left:0;text-align:left;margin-left:.75pt;margin-top:12.55pt;width:16.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">
                <v:textbox>
                  <w:txbxContent>
                    <w:p w14:paraId="13DFA8F4" w14:textId="77777777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04997B" w14:textId="292AFE5F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laboral en …………………………………………………………………………………………</w:t>
      </w:r>
    </w:p>
    <w:p w14:paraId="6B2775A3" w14:textId="3D41963D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08437FE7" w14:textId="77777777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7D287988" w14:textId="25E92770" w:rsidR="0077185A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Solicito, mientras sea funcionario/a en prácticas </w:t>
      </w:r>
      <w:bookmarkStart w:id="0" w:name="_Hlk161050369"/>
      <w:r w:rsidR="007C2477">
        <w:rPr>
          <w:rFonts w:ascii="Arial" w:hAnsi="Arial" w:cs="Arial"/>
          <w:sz w:val="22"/>
          <w:szCs w:val="22"/>
        </w:rPr>
        <w:t>de la Escala de Titulados de Escuelas Técnicas de Grado Medio de Organismos Autónomos del Ministerio de Medio Ambiente</w:t>
      </w:r>
      <w:bookmarkEnd w:id="0"/>
      <w:r w:rsidR="0077185A" w:rsidRPr="007D0A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percibir las retribuciones correspondientes a:</w:t>
      </w:r>
    </w:p>
    <w:p w14:paraId="391B6D33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F0A665" wp14:editId="692C4E20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209550" cy="190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99BE" w14:textId="0F40FC10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A665" id="_x0000_s1029" type="#_x0000_t202" style="position:absolute;left:0;text-align:left;margin-left:0;margin-top:11.05pt;width:16.5pt;height: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">
                <v:textbox>
                  <w:txbxContent>
                    <w:p w14:paraId="0BFB99BE" w14:textId="0F40FC10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391A70" w14:textId="7C24D6EB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Funcionario/a en prácticas </w:t>
      </w:r>
      <w:r w:rsidR="007C2477" w:rsidRPr="007C2477">
        <w:rPr>
          <w:rFonts w:ascii="Arial" w:hAnsi="Arial" w:cs="Arial"/>
          <w:sz w:val="22"/>
          <w:szCs w:val="22"/>
        </w:rPr>
        <w:t>de la Escala de Titulados de Escuelas Técnicas de Grado Medio de Organismos Autónomos del Ministerio de Medio Ambiente</w:t>
      </w:r>
      <w:r>
        <w:rPr>
          <w:rFonts w:ascii="Arial" w:hAnsi="Arial" w:cs="Arial"/>
          <w:sz w:val="22"/>
          <w:szCs w:val="22"/>
        </w:rPr>
        <w:t>.</w:t>
      </w:r>
    </w:p>
    <w:p w14:paraId="65B81D84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BE0EDE" wp14:editId="0D4D5469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09550" cy="190500"/>
                <wp:effectExtent l="0" t="0" r="19050" b="190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CD56" w14:textId="77777777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0EDE" id="Cuadro de texto 5" o:spid="_x0000_s1030" type="#_x0000_t202" style="position:absolute;left:0;text-align:left;margin-left:0;margin-top:10.2pt;width:16.5pt;height:1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">
                <v:textbox>
                  <w:txbxContent>
                    <w:p w14:paraId="63B5CD56" w14:textId="77777777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514145" w14:textId="122B0B55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actual puesto de trabajo como funcionario/a o personal laboral.</w:t>
      </w:r>
    </w:p>
    <w:p w14:paraId="185E6DC9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</w:p>
    <w:p w14:paraId="2FAED3AE" w14:textId="2CE617C7" w:rsidR="00E6683F" w:rsidRPr="007D0A52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14CB5B08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0A85FC43" w14:textId="77777777" w:rsidR="00B634EB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87008DD" w14:textId="512B3F40" w:rsidR="0077185A" w:rsidRDefault="0077185A" w:rsidP="00B634EB">
      <w:pPr>
        <w:jc w:val="center"/>
        <w:rPr>
          <w:rFonts w:ascii="Arial" w:hAnsi="Arial"/>
          <w:sz w:val="22"/>
          <w:szCs w:val="22"/>
        </w:rPr>
      </w:pPr>
      <w:r w:rsidRPr="003608CC">
        <w:rPr>
          <w:rFonts w:ascii="Arial" w:hAnsi="Arial"/>
          <w:sz w:val="22"/>
          <w:szCs w:val="22"/>
        </w:rPr>
        <w:t xml:space="preserve">En ………………………………., a </w:t>
      </w:r>
      <w:r w:rsidR="00B634EB">
        <w:rPr>
          <w:rFonts w:ascii="Arial" w:hAnsi="Arial"/>
          <w:sz w:val="22"/>
          <w:szCs w:val="22"/>
        </w:rPr>
        <w:t>fecha de firma electrónica</w:t>
      </w:r>
    </w:p>
    <w:p w14:paraId="03265AD6" w14:textId="77777777" w:rsidR="00B634EB" w:rsidRPr="003608CC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D10E0A6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6B871C64" w14:textId="77777777" w:rsidR="0077185A" w:rsidRPr="003608CC" w:rsidRDefault="0077185A" w:rsidP="0019361A">
      <w:pPr>
        <w:tabs>
          <w:tab w:val="left" w:pos="3828"/>
          <w:tab w:val="right" w:pos="8983"/>
        </w:tabs>
        <w:suppressAutoHyphens/>
        <w:jc w:val="both"/>
        <w:rPr>
          <w:rFonts w:ascii="Arial" w:hAnsi="Arial"/>
          <w:sz w:val="22"/>
          <w:szCs w:val="22"/>
        </w:rPr>
      </w:pPr>
    </w:p>
    <w:sectPr w:rsidR="0077185A" w:rsidRPr="003608CC" w:rsidSect="003E6CB5">
      <w:headerReference w:type="first" r:id="rId8"/>
      <w:pgSz w:w="11906" w:h="16838" w:code="9"/>
      <w:pgMar w:top="1021" w:right="709" w:bottom="964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2C74" w14:textId="77777777" w:rsidR="00FB1C7B" w:rsidRDefault="00FB1C7B">
      <w:r>
        <w:separator/>
      </w:r>
    </w:p>
  </w:endnote>
  <w:endnote w:type="continuationSeparator" w:id="0">
    <w:p w14:paraId="286D0123" w14:textId="77777777" w:rsidR="00FB1C7B" w:rsidRDefault="00F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0B3C" w14:textId="77777777" w:rsidR="00FB1C7B" w:rsidRDefault="00FB1C7B">
      <w:r>
        <w:separator/>
      </w:r>
    </w:p>
  </w:footnote>
  <w:footnote w:type="continuationSeparator" w:id="0">
    <w:p w14:paraId="27AE0C68" w14:textId="77777777" w:rsidR="00FB1C7B" w:rsidRDefault="00FB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2" w:type="dxa"/>
      <w:tblInd w:w="-60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89"/>
      <w:gridCol w:w="3386"/>
      <w:gridCol w:w="2581"/>
      <w:gridCol w:w="3596"/>
    </w:tblGrid>
    <w:tr w:rsidR="00B634EB" w:rsidRPr="004F36BC" w14:paraId="54F56CD0" w14:textId="77777777" w:rsidTr="001E0860">
      <w:trPr>
        <w:trHeight w:val="469"/>
      </w:trPr>
      <w:tc>
        <w:tcPr>
          <w:tcW w:w="1685" w:type="dxa"/>
          <w:shd w:val="clear" w:color="auto" w:fill="auto"/>
        </w:tcPr>
        <w:p w14:paraId="2B43E69B" w14:textId="0BA3C06E" w:rsidR="00B634EB" w:rsidRPr="004F36BC" w:rsidRDefault="00B634EB" w:rsidP="00B634EB">
          <w:pPr>
            <w:ind w:left="152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DD20E6" wp14:editId="3800A416">
                <wp:extent cx="838200" cy="876300"/>
                <wp:effectExtent l="0" t="0" r="0" b="0"/>
                <wp:docPr id="1" name="Imagen 1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shd w:val="clear" w:color="auto" w:fill="auto"/>
          <w:vAlign w:val="center"/>
        </w:tcPr>
        <w:p w14:paraId="66F293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032415E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1A69BD61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6592E005" w14:textId="77777777" w:rsidR="00B634EB" w:rsidRPr="00D95D4D" w:rsidRDefault="00B634EB" w:rsidP="00B634EB">
          <w:pPr>
            <w:rPr>
              <w:rFonts w:ascii="Arial" w:hAnsi="Arial" w:cs="Arial"/>
              <w:sz w:val="14"/>
              <w:szCs w:val="14"/>
            </w:rPr>
          </w:pPr>
          <w:r w:rsidRPr="00D95D4D">
            <w:rPr>
              <w:rFonts w:ascii="Arial" w:hAnsi="Arial" w:cs="Arial"/>
              <w:sz w:val="14"/>
              <w:szCs w:val="14"/>
            </w:rPr>
            <w:t xml:space="preserve">MINISTERIO </w:t>
          </w:r>
        </w:p>
        <w:p w14:paraId="4EA90F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PARA LA TRANSICIÓN ECOLOGICA </w:t>
          </w:r>
        </w:p>
        <w:p w14:paraId="46D70D2A" w14:textId="77777777" w:rsidR="00B634EB" w:rsidRPr="004F36BC" w:rsidRDefault="00B634EB" w:rsidP="00B634E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Y EL RETO DEMOGRAFICO</w:t>
          </w:r>
        </w:p>
      </w:tc>
      <w:tc>
        <w:tcPr>
          <w:tcW w:w="2582" w:type="dxa"/>
          <w:tcBorders>
            <w:top w:val="nil"/>
            <w:bottom w:val="nil"/>
          </w:tcBorders>
          <w:shd w:val="clear" w:color="auto" w:fill="auto"/>
        </w:tcPr>
        <w:p w14:paraId="4320DD33" w14:textId="77777777" w:rsidR="00B634EB" w:rsidRPr="004F36BC" w:rsidRDefault="00B634EB" w:rsidP="00B634EB">
          <w:pPr>
            <w:rPr>
              <w:sz w:val="16"/>
              <w:szCs w:val="16"/>
            </w:rPr>
          </w:pPr>
        </w:p>
      </w:tc>
      <w:tc>
        <w:tcPr>
          <w:tcW w:w="3597" w:type="dxa"/>
          <w:tcBorders>
            <w:top w:val="nil"/>
            <w:bottom w:val="nil"/>
          </w:tcBorders>
          <w:shd w:val="clear" w:color="auto" w:fill="auto"/>
          <w:vAlign w:val="center"/>
        </w:tcPr>
        <w:p w14:paraId="5ED2B84E" w14:textId="77777777" w:rsidR="00B634EB" w:rsidRPr="004F36BC" w:rsidRDefault="00B634EB" w:rsidP="00B634E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4F36BC">
            <w:rPr>
              <w:rFonts w:ascii="Arial" w:hAnsi="Arial" w:cs="Arial"/>
              <w:sz w:val="14"/>
              <w:szCs w:val="14"/>
            </w:rPr>
            <w:t>SUBSECRETAR</w:t>
          </w:r>
          <w:r>
            <w:rPr>
              <w:rFonts w:ascii="Arial" w:hAnsi="Arial" w:cs="Arial"/>
              <w:sz w:val="14"/>
              <w:szCs w:val="14"/>
            </w:rPr>
            <w:t>Í</w:t>
          </w:r>
          <w:r w:rsidRPr="004F36BC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64A274C5" w14:textId="77777777" w:rsidR="00B634EB" w:rsidRDefault="00B63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4A323092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E4A5137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206153">
    <w:abstractNumId w:val="0"/>
  </w:num>
  <w:num w:numId="2" w16cid:durableId="425923025">
    <w:abstractNumId w:val="1"/>
  </w:num>
  <w:num w:numId="3" w16cid:durableId="9928321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136721568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67981290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20035984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206178613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7002736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97821787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35319115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5763252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97550409">
    <w:abstractNumId w:val="2"/>
  </w:num>
  <w:num w:numId="13" w16cid:durableId="13659385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793093369">
    <w:abstractNumId w:val="7"/>
  </w:num>
  <w:num w:numId="15" w16cid:durableId="6074714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14587541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56900276">
    <w:abstractNumId w:val="6"/>
  </w:num>
  <w:num w:numId="18" w16cid:durableId="1317496657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763716994">
    <w:abstractNumId w:val="4"/>
  </w:num>
  <w:num w:numId="20" w16cid:durableId="1502046689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936181959">
    <w:abstractNumId w:val="5"/>
  </w:num>
  <w:num w:numId="22" w16cid:durableId="67701583">
    <w:abstractNumId w:val="8"/>
  </w:num>
  <w:num w:numId="23" w16cid:durableId="13468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0FFC"/>
    <w:rsid w:val="00003FC3"/>
    <w:rsid w:val="00005A21"/>
    <w:rsid w:val="000136D1"/>
    <w:rsid w:val="00015A0C"/>
    <w:rsid w:val="000211F5"/>
    <w:rsid w:val="00023D32"/>
    <w:rsid w:val="000256C6"/>
    <w:rsid w:val="00031D17"/>
    <w:rsid w:val="00063B54"/>
    <w:rsid w:val="00084F0B"/>
    <w:rsid w:val="00086DA6"/>
    <w:rsid w:val="0009238A"/>
    <w:rsid w:val="000956E0"/>
    <w:rsid w:val="000A1DC1"/>
    <w:rsid w:val="000B1EFE"/>
    <w:rsid w:val="000D0C2F"/>
    <w:rsid w:val="000F65C0"/>
    <w:rsid w:val="000F7427"/>
    <w:rsid w:val="00102BAA"/>
    <w:rsid w:val="0010313B"/>
    <w:rsid w:val="001047C8"/>
    <w:rsid w:val="00111560"/>
    <w:rsid w:val="0011423D"/>
    <w:rsid w:val="00121A76"/>
    <w:rsid w:val="00124DC9"/>
    <w:rsid w:val="001252F3"/>
    <w:rsid w:val="00142602"/>
    <w:rsid w:val="00142B79"/>
    <w:rsid w:val="00143E60"/>
    <w:rsid w:val="00147CAA"/>
    <w:rsid w:val="00150203"/>
    <w:rsid w:val="00162292"/>
    <w:rsid w:val="00165FC5"/>
    <w:rsid w:val="00171461"/>
    <w:rsid w:val="0018008D"/>
    <w:rsid w:val="00187057"/>
    <w:rsid w:val="0019361A"/>
    <w:rsid w:val="00197273"/>
    <w:rsid w:val="001A6AEF"/>
    <w:rsid w:val="001B1AF6"/>
    <w:rsid w:val="001B5392"/>
    <w:rsid w:val="001F0644"/>
    <w:rsid w:val="001F6EFF"/>
    <w:rsid w:val="00206297"/>
    <w:rsid w:val="002065B1"/>
    <w:rsid w:val="00206BE9"/>
    <w:rsid w:val="00212675"/>
    <w:rsid w:val="00212D14"/>
    <w:rsid w:val="00215DD7"/>
    <w:rsid w:val="002239A2"/>
    <w:rsid w:val="0023198C"/>
    <w:rsid w:val="002337F4"/>
    <w:rsid w:val="00244F73"/>
    <w:rsid w:val="00257544"/>
    <w:rsid w:val="00260ED2"/>
    <w:rsid w:val="0027562F"/>
    <w:rsid w:val="00293DBE"/>
    <w:rsid w:val="00297ADB"/>
    <w:rsid w:val="002A4382"/>
    <w:rsid w:val="002B29DD"/>
    <w:rsid w:val="002B32F7"/>
    <w:rsid w:val="002B742F"/>
    <w:rsid w:val="002C6536"/>
    <w:rsid w:val="002C7EAB"/>
    <w:rsid w:val="002F4E30"/>
    <w:rsid w:val="003019C3"/>
    <w:rsid w:val="00306FE8"/>
    <w:rsid w:val="0032031B"/>
    <w:rsid w:val="00322C5E"/>
    <w:rsid w:val="00323797"/>
    <w:rsid w:val="0033710F"/>
    <w:rsid w:val="003561CC"/>
    <w:rsid w:val="00357DE6"/>
    <w:rsid w:val="003608CC"/>
    <w:rsid w:val="00361189"/>
    <w:rsid w:val="003611E1"/>
    <w:rsid w:val="00370974"/>
    <w:rsid w:val="003776E3"/>
    <w:rsid w:val="00380A22"/>
    <w:rsid w:val="00393DE7"/>
    <w:rsid w:val="003B5D0C"/>
    <w:rsid w:val="003C6754"/>
    <w:rsid w:val="003D79F5"/>
    <w:rsid w:val="003E6CB5"/>
    <w:rsid w:val="003F4F28"/>
    <w:rsid w:val="003F57DA"/>
    <w:rsid w:val="00403CA9"/>
    <w:rsid w:val="004047D5"/>
    <w:rsid w:val="004066E4"/>
    <w:rsid w:val="00410460"/>
    <w:rsid w:val="00411037"/>
    <w:rsid w:val="004112EE"/>
    <w:rsid w:val="00425971"/>
    <w:rsid w:val="00426155"/>
    <w:rsid w:val="00434324"/>
    <w:rsid w:val="00434C17"/>
    <w:rsid w:val="00444607"/>
    <w:rsid w:val="00447FA9"/>
    <w:rsid w:val="00450FDC"/>
    <w:rsid w:val="00462DBC"/>
    <w:rsid w:val="0046398D"/>
    <w:rsid w:val="00466FBF"/>
    <w:rsid w:val="00467C7E"/>
    <w:rsid w:val="00471A83"/>
    <w:rsid w:val="00474534"/>
    <w:rsid w:val="00476270"/>
    <w:rsid w:val="004810AD"/>
    <w:rsid w:val="00494C7C"/>
    <w:rsid w:val="004A6AB1"/>
    <w:rsid w:val="004B0840"/>
    <w:rsid w:val="004C0F85"/>
    <w:rsid w:val="004C23E4"/>
    <w:rsid w:val="004D2C72"/>
    <w:rsid w:val="004D4D64"/>
    <w:rsid w:val="004F118D"/>
    <w:rsid w:val="00500BA7"/>
    <w:rsid w:val="005037C5"/>
    <w:rsid w:val="0050393F"/>
    <w:rsid w:val="0050395C"/>
    <w:rsid w:val="00521E86"/>
    <w:rsid w:val="00532B54"/>
    <w:rsid w:val="00533D64"/>
    <w:rsid w:val="0053461E"/>
    <w:rsid w:val="0053553E"/>
    <w:rsid w:val="00536062"/>
    <w:rsid w:val="00541E32"/>
    <w:rsid w:val="00542BB4"/>
    <w:rsid w:val="00553618"/>
    <w:rsid w:val="00557A30"/>
    <w:rsid w:val="005722B6"/>
    <w:rsid w:val="00575118"/>
    <w:rsid w:val="00580048"/>
    <w:rsid w:val="00582DF3"/>
    <w:rsid w:val="005831A5"/>
    <w:rsid w:val="005832F5"/>
    <w:rsid w:val="005856F1"/>
    <w:rsid w:val="00586BEE"/>
    <w:rsid w:val="00592DBC"/>
    <w:rsid w:val="00595949"/>
    <w:rsid w:val="00595B0A"/>
    <w:rsid w:val="005A2F5A"/>
    <w:rsid w:val="005A43B9"/>
    <w:rsid w:val="005A730E"/>
    <w:rsid w:val="005C0AFA"/>
    <w:rsid w:val="005C17EC"/>
    <w:rsid w:val="005D09F7"/>
    <w:rsid w:val="005D544B"/>
    <w:rsid w:val="005E4A97"/>
    <w:rsid w:val="005E6916"/>
    <w:rsid w:val="005F32AA"/>
    <w:rsid w:val="005F7BA8"/>
    <w:rsid w:val="006029D1"/>
    <w:rsid w:val="00610D47"/>
    <w:rsid w:val="00612136"/>
    <w:rsid w:val="0061581C"/>
    <w:rsid w:val="006318CC"/>
    <w:rsid w:val="00662371"/>
    <w:rsid w:val="006633DE"/>
    <w:rsid w:val="00665B8A"/>
    <w:rsid w:val="006722E2"/>
    <w:rsid w:val="006841FA"/>
    <w:rsid w:val="0069537C"/>
    <w:rsid w:val="006974B1"/>
    <w:rsid w:val="006A465E"/>
    <w:rsid w:val="006A6999"/>
    <w:rsid w:val="006B5114"/>
    <w:rsid w:val="006C53B2"/>
    <w:rsid w:val="006C72E7"/>
    <w:rsid w:val="006D2D76"/>
    <w:rsid w:val="006D710C"/>
    <w:rsid w:val="007111F5"/>
    <w:rsid w:val="00712723"/>
    <w:rsid w:val="007152BF"/>
    <w:rsid w:val="00715C9F"/>
    <w:rsid w:val="007236FF"/>
    <w:rsid w:val="00723FB1"/>
    <w:rsid w:val="007447E7"/>
    <w:rsid w:val="00744D55"/>
    <w:rsid w:val="00752CAA"/>
    <w:rsid w:val="0075390C"/>
    <w:rsid w:val="00760A20"/>
    <w:rsid w:val="00762E1C"/>
    <w:rsid w:val="00763332"/>
    <w:rsid w:val="00770923"/>
    <w:rsid w:val="0077185A"/>
    <w:rsid w:val="00772DB4"/>
    <w:rsid w:val="007730F3"/>
    <w:rsid w:val="00776164"/>
    <w:rsid w:val="00776E50"/>
    <w:rsid w:val="00786ABC"/>
    <w:rsid w:val="007A057F"/>
    <w:rsid w:val="007B015D"/>
    <w:rsid w:val="007C0F9F"/>
    <w:rsid w:val="007C2477"/>
    <w:rsid w:val="007D0A52"/>
    <w:rsid w:val="007D33A9"/>
    <w:rsid w:val="007D5D68"/>
    <w:rsid w:val="007E43FD"/>
    <w:rsid w:val="008016B6"/>
    <w:rsid w:val="008031F0"/>
    <w:rsid w:val="00813D3F"/>
    <w:rsid w:val="0081458D"/>
    <w:rsid w:val="008226DD"/>
    <w:rsid w:val="00833D55"/>
    <w:rsid w:val="00840580"/>
    <w:rsid w:val="00843F92"/>
    <w:rsid w:val="00875ACB"/>
    <w:rsid w:val="008761A1"/>
    <w:rsid w:val="00876578"/>
    <w:rsid w:val="00883159"/>
    <w:rsid w:val="00883F0A"/>
    <w:rsid w:val="00885035"/>
    <w:rsid w:val="008928CA"/>
    <w:rsid w:val="00893521"/>
    <w:rsid w:val="00895C8D"/>
    <w:rsid w:val="00896626"/>
    <w:rsid w:val="008B4BD3"/>
    <w:rsid w:val="008B79FB"/>
    <w:rsid w:val="008E5604"/>
    <w:rsid w:val="00901C4F"/>
    <w:rsid w:val="0092339E"/>
    <w:rsid w:val="00924E80"/>
    <w:rsid w:val="009314A7"/>
    <w:rsid w:val="00932D00"/>
    <w:rsid w:val="00932E26"/>
    <w:rsid w:val="009375A3"/>
    <w:rsid w:val="00942B8B"/>
    <w:rsid w:val="009435ED"/>
    <w:rsid w:val="00950F9E"/>
    <w:rsid w:val="00952376"/>
    <w:rsid w:val="009577DD"/>
    <w:rsid w:val="009672CE"/>
    <w:rsid w:val="009673D5"/>
    <w:rsid w:val="0097019B"/>
    <w:rsid w:val="0097549A"/>
    <w:rsid w:val="00976F20"/>
    <w:rsid w:val="009855EC"/>
    <w:rsid w:val="00991C66"/>
    <w:rsid w:val="0099325A"/>
    <w:rsid w:val="009A2146"/>
    <w:rsid w:val="009A23A3"/>
    <w:rsid w:val="009A337A"/>
    <w:rsid w:val="009B1CE4"/>
    <w:rsid w:val="009B675B"/>
    <w:rsid w:val="009C7FE7"/>
    <w:rsid w:val="009D27D6"/>
    <w:rsid w:val="009D3CCE"/>
    <w:rsid w:val="009D6AD3"/>
    <w:rsid w:val="009F30ED"/>
    <w:rsid w:val="009F4B3A"/>
    <w:rsid w:val="00A00FC5"/>
    <w:rsid w:val="00A06DBD"/>
    <w:rsid w:val="00A111AB"/>
    <w:rsid w:val="00A31B01"/>
    <w:rsid w:val="00A3706F"/>
    <w:rsid w:val="00A4295E"/>
    <w:rsid w:val="00A54B03"/>
    <w:rsid w:val="00A62AC1"/>
    <w:rsid w:val="00A67118"/>
    <w:rsid w:val="00A8385F"/>
    <w:rsid w:val="00A83AD2"/>
    <w:rsid w:val="00A95B3C"/>
    <w:rsid w:val="00AA602F"/>
    <w:rsid w:val="00AB66D0"/>
    <w:rsid w:val="00AB738A"/>
    <w:rsid w:val="00AE54A3"/>
    <w:rsid w:val="00B03C20"/>
    <w:rsid w:val="00B1110D"/>
    <w:rsid w:val="00B15943"/>
    <w:rsid w:val="00B16265"/>
    <w:rsid w:val="00B206C7"/>
    <w:rsid w:val="00B23C8D"/>
    <w:rsid w:val="00B31328"/>
    <w:rsid w:val="00B34048"/>
    <w:rsid w:val="00B34CBB"/>
    <w:rsid w:val="00B404D6"/>
    <w:rsid w:val="00B41980"/>
    <w:rsid w:val="00B634EB"/>
    <w:rsid w:val="00B646F1"/>
    <w:rsid w:val="00B702A0"/>
    <w:rsid w:val="00B90AD6"/>
    <w:rsid w:val="00B9122A"/>
    <w:rsid w:val="00B94076"/>
    <w:rsid w:val="00B9440A"/>
    <w:rsid w:val="00B975F8"/>
    <w:rsid w:val="00BA6A2A"/>
    <w:rsid w:val="00BB4FD2"/>
    <w:rsid w:val="00BC3820"/>
    <w:rsid w:val="00BD0338"/>
    <w:rsid w:val="00BD1DC3"/>
    <w:rsid w:val="00BE40E9"/>
    <w:rsid w:val="00BF4FFD"/>
    <w:rsid w:val="00BF6F1B"/>
    <w:rsid w:val="00BF7AB7"/>
    <w:rsid w:val="00C06600"/>
    <w:rsid w:val="00C104B7"/>
    <w:rsid w:val="00C16774"/>
    <w:rsid w:val="00C22441"/>
    <w:rsid w:val="00C232E3"/>
    <w:rsid w:val="00C233AA"/>
    <w:rsid w:val="00C31832"/>
    <w:rsid w:val="00C322A6"/>
    <w:rsid w:val="00C327AA"/>
    <w:rsid w:val="00C33A05"/>
    <w:rsid w:val="00C34ACD"/>
    <w:rsid w:val="00C377D0"/>
    <w:rsid w:val="00C42892"/>
    <w:rsid w:val="00C44B31"/>
    <w:rsid w:val="00C5274F"/>
    <w:rsid w:val="00C62923"/>
    <w:rsid w:val="00C64087"/>
    <w:rsid w:val="00C721EF"/>
    <w:rsid w:val="00C75678"/>
    <w:rsid w:val="00C75CE1"/>
    <w:rsid w:val="00C84389"/>
    <w:rsid w:val="00C9656C"/>
    <w:rsid w:val="00CC2438"/>
    <w:rsid w:val="00CD5FAF"/>
    <w:rsid w:val="00CD778D"/>
    <w:rsid w:val="00CF0865"/>
    <w:rsid w:val="00CF110B"/>
    <w:rsid w:val="00CF20CA"/>
    <w:rsid w:val="00CF3477"/>
    <w:rsid w:val="00CF36F5"/>
    <w:rsid w:val="00D00785"/>
    <w:rsid w:val="00D01399"/>
    <w:rsid w:val="00D01AC5"/>
    <w:rsid w:val="00D12A60"/>
    <w:rsid w:val="00D20CBA"/>
    <w:rsid w:val="00D21BE6"/>
    <w:rsid w:val="00D275C1"/>
    <w:rsid w:val="00D356C9"/>
    <w:rsid w:val="00D36067"/>
    <w:rsid w:val="00D37763"/>
    <w:rsid w:val="00D512D8"/>
    <w:rsid w:val="00D639A8"/>
    <w:rsid w:val="00D645C7"/>
    <w:rsid w:val="00D711ED"/>
    <w:rsid w:val="00D76D99"/>
    <w:rsid w:val="00D90F8E"/>
    <w:rsid w:val="00DA68FE"/>
    <w:rsid w:val="00DB0A57"/>
    <w:rsid w:val="00DB4B8F"/>
    <w:rsid w:val="00DD6EDD"/>
    <w:rsid w:val="00DE7235"/>
    <w:rsid w:val="00DF4D50"/>
    <w:rsid w:val="00DF7904"/>
    <w:rsid w:val="00E01EFF"/>
    <w:rsid w:val="00E04270"/>
    <w:rsid w:val="00E058F5"/>
    <w:rsid w:val="00E07435"/>
    <w:rsid w:val="00E15E65"/>
    <w:rsid w:val="00E22314"/>
    <w:rsid w:val="00E22B32"/>
    <w:rsid w:val="00E25233"/>
    <w:rsid w:val="00E32452"/>
    <w:rsid w:val="00E412A1"/>
    <w:rsid w:val="00E512F9"/>
    <w:rsid w:val="00E52A09"/>
    <w:rsid w:val="00E54F45"/>
    <w:rsid w:val="00E55CD5"/>
    <w:rsid w:val="00E6683F"/>
    <w:rsid w:val="00E76002"/>
    <w:rsid w:val="00E82CD6"/>
    <w:rsid w:val="00E83520"/>
    <w:rsid w:val="00EA1534"/>
    <w:rsid w:val="00EB686B"/>
    <w:rsid w:val="00EB70C9"/>
    <w:rsid w:val="00EE6F2D"/>
    <w:rsid w:val="00EF34ED"/>
    <w:rsid w:val="00EF7CFE"/>
    <w:rsid w:val="00F0039F"/>
    <w:rsid w:val="00F163C9"/>
    <w:rsid w:val="00F22CFC"/>
    <w:rsid w:val="00F30F3A"/>
    <w:rsid w:val="00F32986"/>
    <w:rsid w:val="00F516FA"/>
    <w:rsid w:val="00F95747"/>
    <w:rsid w:val="00FA5E05"/>
    <w:rsid w:val="00FA7236"/>
    <w:rsid w:val="00FB1C7B"/>
    <w:rsid w:val="00FC1C95"/>
    <w:rsid w:val="00FC6F12"/>
    <w:rsid w:val="00FD5A69"/>
    <w:rsid w:val="00FD6F71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weight=".05pt"/>
    </o:shapedefaults>
    <o:shapelayout v:ext="edit">
      <o:idmap v:ext="edit" data="1"/>
    </o:shapelayout>
  </w:shapeDefaults>
  <w:decimalSymbol w:val=","/>
  <w:listSeparator w:val=";"/>
  <w14:docId w14:val="739F715C"/>
  <w15:chartTrackingRefBased/>
  <w15:docId w15:val="{A34D555B-E415-4C58-A0C2-89BDBA9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styleId="Ttulo">
    <w:name w:val="Title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AE54A3"/>
    <w:rPr>
      <w:lang w:val="es-ES_tradnl"/>
    </w:rPr>
  </w:style>
  <w:style w:type="paragraph" w:customStyle="1" w:styleId="Default">
    <w:name w:val="Default"/>
    <w:rsid w:val="007E43FD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C62923"/>
    <w:rPr>
      <w:rFonts w:ascii="Arial" w:hAnsi="Arial"/>
      <w:spacing w:val="-3"/>
      <w:sz w:val="24"/>
    </w:rPr>
  </w:style>
  <w:style w:type="character" w:customStyle="1" w:styleId="Textoindependiente2Car">
    <w:name w:val="Texto independiente 2 Car"/>
    <w:link w:val="Textoindependiente2"/>
    <w:rsid w:val="00C62923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D33F-AF13-4156-BE58-E011531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11</TotalTime>
  <Pages>1</Pages>
  <Words>104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Miguel Martinez Muñoz</cp:lastModifiedBy>
  <cp:revision>9</cp:revision>
  <cp:lastPrinted>2021-12-13T17:35:00Z</cp:lastPrinted>
  <dcterms:created xsi:type="dcterms:W3CDTF">2022-10-14T10:35:00Z</dcterms:created>
  <dcterms:modified xsi:type="dcterms:W3CDTF">2024-03-11T10:52:00Z</dcterms:modified>
</cp:coreProperties>
</file>