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FE0C2" w14:textId="77777777" w:rsidR="00B634EB" w:rsidRDefault="00B634EB" w:rsidP="0077185A">
      <w:pPr>
        <w:jc w:val="center"/>
        <w:rPr>
          <w:rFonts w:ascii="Arial" w:hAnsi="Arial"/>
          <w:b/>
          <w:sz w:val="22"/>
          <w:szCs w:val="22"/>
        </w:rPr>
      </w:pPr>
    </w:p>
    <w:p w14:paraId="3836BE18" w14:textId="24AE9FA3" w:rsidR="0077185A" w:rsidRPr="003608CC" w:rsidRDefault="0077185A" w:rsidP="0077185A">
      <w:pPr>
        <w:jc w:val="center"/>
        <w:rPr>
          <w:rFonts w:ascii="Arial" w:hAnsi="Arial"/>
          <w:b/>
          <w:sz w:val="22"/>
          <w:szCs w:val="22"/>
        </w:rPr>
      </w:pPr>
      <w:r w:rsidRPr="003608CC">
        <w:rPr>
          <w:rFonts w:ascii="Arial" w:hAnsi="Arial"/>
          <w:b/>
          <w:sz w:val="22"/>
          <w:szCs w:val="22"/>
        </w:rPr>
        <w:t xml:space="preserve">A N E X O </w:t>
      </w:r>
      <w:r w:rsidR="00476270">
        <w:rPr>
          <w:rFonts w:ascii="Arial" w:hAnsi="Arial"/>
          <w:b/>
          <w:sz w:val="22"/>
          <w:szCs w:val="22"/>
        </w:rPr>
        <w:t>I</w:t>
      </w:r>
      <w:r w:rsidR="001F4EA3">
        <w:rPr>
          <w:rFonts w:ascii="Arial" w:hAnsi="Arial"/>
          <w:b/>
          <w:sz w:val="22"/>
          <w:szCs w:val="22"/>
        </w:rPr>
        <w:t>I</w:t>
      </w:r>
    </w:p>
    <w:p w14:paraId="27277DA8" w14:textId="77777777" w:rsidR="0077185A" w:rsidRPr="003608CC" w:rsidRDefault="0077185A" w:rsidP="0077185A">
      <w:pPr>
        <w:rPr>
          <w:rFonts w:ascii="Arial" w:hAnsi="Arial"/>
          <w:b/>
          <w:sz w:val="22"/>
          <w:szCs w:val="22"/>
        </w:rPr>
      </w:pPr>
    </w:p>
    <w:p w14:paraId="0DE63DF4" w14:textId="77777777" w:rsidR="00B634EB" w:rsidRDefault="00B634EB" w:rsidP="0077185A">
      <w:pPr>
        <w:jc w:val="both"/>
        <w:rPr>
          <w:rFonts w:ascii="Arial" w:hAnsi="Arial" w:cs="Arial"/>
          <w:sz w:val="22"/>
          <w:szCs w:val="22"/>
        </w:rPr>
      </w:pPr>
    </w:p>
    <w:p w14:paraId="374AA220" w14:textId="77777777" w:rsidR="00B634EB" w:rsidRDefault="00B634EB" w:rsidP="0077185A">
      <w:pPr>
        <w:jc w:val="both"/>
        <w:rPr>
          <w:rFonts w:ascii="Arial" w:hAnsi="Arial" w:cs="Arial"/>
          <w:sz w:val="22"/>
          <w:szCs w:val="22"/>
        </w:rPr>
      </w:pPr>
    </w:p>
    <w:p w14:paraId="4DF1B9C9" w14:textId="77777777" w:rsidR="00B634EB" w:rsidRDefault="00B634EB" w:rsidP="0077185A">
      <w:pPr>
        <w:jc w:val="both"/>
        <w:rPr>
          <w:rFonts w:ascii="Arial" w:hAnsi="Arial" w:cs="Arial"/>
          <w:sz w:val="22"/>
          <w:szCs w:val="22"/>
        </w:rPr>
      </w:pPr>
    </w:p>
    <w:p w14:paraId="310C4ED4" w14:textId="3BAD6F5D" w:rsidR="0077185A" w:rsidRPr="007D0A52" w:rsidRDefault="0077185A" w:rsidP="0077185A">
      <w:pPr>
        <w:jc w:val="both"/>
        <w:rPr>
          <w:rFonts w:ascii="Arial" w:hAnsi="Arial" w:cs="Arial"/>
          <w:sz w:val="22"/>
          <w:szCs w:val="22"/>
        </w:rPr>
      </w:pPr>
      <w:r w:rsidRPr="007D0A52">
        <w:rPr>
          <w:rFonts w:ascii="Arial" w:hAnsi="Arial" w:cs="Arial"/>
          <w:sz w:val="22"/>
          <w:szCs w:val="22"/>
        </w:rPr>
        <w:t>Don/Doña ……………………………………………………..............................................</w:t>
      </w:r>
      <w:r w:rsidR="00E6683F">
        <w:rPr>
          <w:rFonts w:ascii="Arial" w:hAnsi="Arial" w:cs="Arial"/>
          <w:sz w:val="22"/>
          <w:szCs w:val="22"/>
        </w:rPr>
        <w:t>.............................</w:t>
      </w:r>
    </w:p>
    <w:p w14:paraId="0A0A1FA2" w14:textId="52938B39" w:rsidR="002E74F3" w:rsidRDefault="002E74F3" w:rsidP="0077185A">
      <w:pPr>
        <w:jc w:val="both"/>
        <w:rPr>
          <w:rFonts w:ascii="Arial" w:hAnsi="Arial" w:cs="Arial"/>
          <w:sz w:val="22"/>
          <w:szCs w:val="22"/>
        </w:rPr>
      </w:pPr>
      <w:r w:rsidRPr="002E74F3">
        <w:rPr>
          <w:rFonts w:ascii="Arial" w:hAnsi="Arial" w:cs="Arial"/>
          <w:sz w:val="22"/>
          <w:szCs w:val="22"/>
        </w:rPr>
        <w:t>funcionario/a de carrera en ………………………………………………………………………………...........</w:t>
      </w:r>
      <w:r>
        <w:rPr>
          <w:rFonts w:ascii="Arial" w:hAnsi="Arial" w:cs="Arial"/>
          <w:sz w:val="22"/>
          <w:szCs w:val="22"/>
        </w:rPr>
        <w:t>.</w:t>
      </w:r>
    </w:p>
    <w:p w14:paraId="4038E8B7" w14:textId="0C1E8612" w:rsidR="0077185A" w:rsidRPr="007D0A52" w:rsidRDefault="0077185A" w:rsidP="0077185A">
      <w:pPr>
        <w:jc w:val="both"/>
        <w:rPr>
          <w:rFonts w:ascii="Arial" w:hAnsi="Arial" w:cs="Arial"/>
          <w:sz w:val="22"/>
          <w:szCs w:val="22"/>
        </w:rPr>
      </w:pPr>
      <w:r w:rsidRPr="007D0A52">
        <w:rPr>
          <w:rFonts w:ascii="Arial" w:hAnsi="Arial" w:cs="Arial"/>
          <w:sz w:val="22"/>
          <w:szCs w:val="22"/>
        </w:rPr>
        <w:t>con domicilio en ………………………………………………………………………………</w:t>
      </w:r>
      <w:r w:rsidR="00E6683F">
        <w:rPr>
          <w:rFonts w:ascii="Arial" w:hAnsi="Arial" w:cs="Arial"/>
          <w:sz w:val="22"/>
          <w:szCs w:val="22"/>
        </w:rPr>
        <w:t>…………………….</w:t>
      </w:r>
    </w:p>
    <w:p w14:paraId="62449C2E" w14:textId="63CCCF74" w:rsidR="0077185A" w:rsidRPr="007D0A52" w:rsidRDefault="0077185A" w:rsidP="0077185A">
      <w:pPr>
        <w:jc w:val="both"/>
        <w:rPr>
          <w:rFonts w:ascii="Arial" w:hAnsi="Arial" w:cs="Arial"/>
          <w:sz w:val="22"/>
          <w:szCs w:val="22"/>
        </w:rPr>
      </w:pPr>
      <w:r w:rsidRPr="007D0A52">
        <w:rPr>
          <w:rFonts w:ascii="Arial" w:hAnsi="Arial" w:cs="Arial"/>
          <w:sz w:val="22"/>
          <w:szCs w:val="22"/>
        </w:rPr>
        <w:t>y documento nacional de identidad número ………………………………………………</w:t>
      </w:r>
      <w:r w:rsidR="002E74F3">
        <w:rPr>
          <w:rFonts w:ascii="Arial" w:hAnsi="Arial" w:cs="Arial"/>
          <w:sz w:val="22"/>
          <w:szCs w:val="22"/>
        </w:rPr>
        <w:t>…………………….</w:t>
      </w:r>
    </w:p>
    <w:p w14:paraId="0D20AFD9" w14:textId="3F887F64" w:rsidR="00E6683F" w:rsidRDefault="00E6683F" w:rsidP="0077185A">
      <w:pPr>
        <w:jc w:val="both"/>
        <w:rPr>
          <w:rFonts w:ascii="Arial" w:hAnsi="Arial" w:cs="Arial"/>
          <w:sz w:val="22"/>
          <w:szCs w:val="22"/>
        </w:rPr>
      </w:pPr>
    </w:p>
    <w:p w14:paraId="6B2775A3" w14:textId="3D41963D" w:rsidR="00E6683F" w:rsidRDefault="00E6683F" w:rsidP="0077185A">
      <w:pPr>
        <w:jc w:val="both"/>
        <w:rPr>
          <w:rFonts w:ascii="Arial" w:hAnsi="Arial" w:cs="Arial"/>
          <w:sz w:val="22"/>
          <w:szCs w:val="22"/>
        </w:rPr>
      </w:pPr>
    </w:p>
    <w:p w14:paraId="7D287988" w14:textId="74913958" w:rsidR="0077185A" w:rsidRDefault="002E74F3" w:rsidP="0077185A">
      <w:pPr>
        <w:jc w:val="both"/>
        <w:rPr>
          <w:rFonts w:ascii="Arial" w:hAnsi="Arial" w:cs="Arial"/>
          <w:sz w:val="22"/>
          <w:szCs w:val="22"/>
        </w:rPr>
      </w:pPr>
      <w:r w:rsidRPr="002E74F3">
        <w:rPr>
          <w:rFonts w:ascii="Arial" w:hAnsi="Arial" w:cs="Arial"/>
          <w:b/>
          <w:bCs/>
          <w:sz w:val="22"/>
          <w:szCs w:val="22"/>
        </w:rPr>
        <w:t>SOLICITO</w:t>
      </w:r>
      <w:r w:rsidR="00E6683F">
        <w:rPr>
          <w:rFonts w:ascii="Arial" w:hAnsi="Arial" w:cs="Arial"/>
          <w:sz w:val="22"/>
          <w:szCs w:val="22"/>
        </w:rPr>
        <w:t xml:space="preserve">, mientras sea funcionario/a en prácticas de la </w:t>
      </w:r>
      <w:r w:rsidR="0077185A">
        <w:rPr>
          <w:rFonts w:ascii="Arial" w:hAnsi="Arial" w:cs="Arial"/>
          <w:spacing w:val="-3"/>
          <w:sz w:val="22"/>
          <w:szCs w:val="22"/>
        </w:rPr>
        <w:t xml:space="preserve">Escala de </w:t>
      </w:r>
      <w:r w:rsidR="001F4EA3">
        <w:rPr>
          <w:rFonts w:ascii="Arial" w:hAnsi="Arial" w:cs="Arial"/>
          <w:spacing w:val="-3"/>
          <w:sz w:val="22"/>
          <w:szCs w:val="22"/>
        </w:rPr>
        <w:t>Titulados de Escuelas Técnicas de Grado Medio</w:t>
      </w:r>
      <w:r w:rsidR="0077185A" w:rsidRPr="007D0A52">
        <w:rPr>
          <w:rFonts w:ascii="Arial" w:hAnsi="Arial" w:cs="Arial"/>
          <w:spacing w:val="-3"/>
          <w:sz w:val="22"/>
          <w:szCs w:val="22"/>
        </w:rPr>
        <w:t xml:space="preserve"> de Organismos Autónomos del Ministerio de Medio Ambiente</w:t>
      </w:r>
      <w:r w:rsidR="0077185A" w:rsidRPr="007D0A52">
        <w:rPr>
          <w:rFonts w:ascii="Arial" w:hAnsi="Arial" w:cs="Arial"/>
          <w:sz w:val="22"/>
          <w:szCs w:val="22"/>
        </w:rPr>
        <w:t xml:space="preserve">, </w:t>
      </w:r>
      <w:r w:rsidR="00E6683F">
        <w:rPr>
          <w:rFonts w:ascii="Arial" w:hAnsi="Arial" w:cs="Arial"/>
          <w:sz w:val="22"/>
          <w:szCs w:val="22"/>
        </w:rPr>
        <w:t>percibir las retribuciones correspondientes a:</w:t>
      </w:r>
    </w:p>
    <w:p w14:paraId="7C1F981B" w14:textId="77777777" w:rsidR="002E74F3" w:rsidRDefault="002E74F3" w:rsidP="0077185A">
      <w:pPr>
        <w:jc w:val="both"/>
        <w:rPr>
          <w:rFonts w:ascii="Arial" w:hAnsi="Arial" w:cs="Arial"/>
          <w:sz w:val="22"/>
          <w:szCs w:val="22"/>
        </w:rPr>
      </w:pPr>
    </w:p>
    <w:p w14:paraId="391B6D33" w14:textId="77777777" w:rsidR="00E6683F" w:rsidRDefault="00E6683F" w:rsidP="00E6683F">
      <w:pPr>
        <w:jc w:val="both"/>
        <w:rPr>
          <w:rFonts w:ascii="Arial" w:hAnsi="Arial" w:cs="Arial"/>
          <w:sz w:val="22"/>
          <w:szCs w:val="22"/>
        </w:rPr>
      </w:pPr>
      <w:r w:rsidRPr="00E6683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6F0A665" wp14:editId="692C4E20">
                <wp:simplePos x="0" y="0"/>
                <wp:positionH relativeFrom="margin">
                  <wp:align>left</wp:align>
                </wp:positionH>
                <wp:positionV relativeFrom="paragraph">
                  <wp:posOffset>140335</wp:posOffset>
                </wp:positionV>
                <wp:extent cx="209550" cy="190500"/>
                <wp:effectExtent l="0" t="0" r="19050" b="1905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B99BE" w14:textId="0F40FC10" w:rsidR="00E6683F" w:rsidRPr="00E6683F" w:rsidRDefault="00E6683F" w:rsidP="00E668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0A66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11.05pt;width:16.5pt;height:1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">
                <v:textbox>
                  <w:txbxContent>
                    <w:p w14:paraId="0BFB99BE" w14:textId="0F40FC10" w:rsidR="00E6683F" w:rsidRPr="00E6683F" w:rsidRDefault="00E6683F" w:rsidP="00E6683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391A70" w14:textId="6D5C6B41" w:rsidR="00E6683F" w:rsidRDefault="00E6683F" w:rsidP="00E668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Funcionario/a en prácticas de la Escala de </w:t>
      </w:r>
      <w:r w:rsidR="001F4EA3">
        <w:rPr>
          <w:rFonts w:ascii="Arial" w:hAnsi="Arial" w:cs="Arial"/>
          <w:sz w:val="22"/>
          <w:szCs w:val="22"/>
        </w:rPr>
        <w:t>Titulados de Escuelas Técnicas de Grado Medio</w:t>
      </w:r>
      <w:r>
        <w:rPr>
          <w:rFonts w:ascii="Arial" w:hAnsi="Arial" w:cs="Arial"/>
          <w:sz w:val="22"/>
          <w:szCs w:val="22"/>
        </w:rPr>
        <w:t xml:space="preserve"> de Organismos Autónomos del Ministerio de Medio Ambiente.</w:t>
      </w:r>
    </w:p>
    <w:p w14:paraId="65B81D84" w14:textId="77777777" w:rsidR="00E6683F" w:rsidRDefault="00E6683F" w:rsidP="00E6683F">
      <w:pPr>
        <w:jc w:val="both"/>
        <w:rPr>
          <w:rFonts w:ascii="Arial" w:hAnsi="Arial" w:cs="Arial"/>
          <w:sz w:val="22"/>
          <w:szCs w:val="22"/>
        </w:rPr>
      </w:pPr>
      <w:r w:rsidRPr="00E6683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3BE0EDE" wp14:editId="0D4D5469">
                <wp:simplePos x="0" y="0"/>
                <wp:positionH relativeFrom="margin">
                  <wp:align>left</wp:align>
                </wp:positionH>
                <wp:positionV relativeFrom="paragraph">
                  <wp:posOffset>129540</wp:posOffset>
                </wp:positionV>
                <wp:extent cx="209550" cy="190500"/>
                <wp:effectExtent l="0" t="0" r="19050" b="1905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5CD56" w14:textId="77777777" w:rsidR="00E6683F" w:rsidRPr="00E6683F" w:rsidRDefault="00E6683F" w:rsidP="00E668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E0EDE" id="Cuadro de texto 5" o:spid="_x0000_s1027" type="#_x0000_t202" style="position:absolute;left:0;text-align:left;margin-left:0;margin-top:10.2pt;width:16.5pt;height:1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">
                <v:textbox>
                  <w:txbxContent>
                    <w:p w14:paraId="63B5CD56" w14:textId="77777777" w:rsidR="00E6683F" w:rsidRPr="00E6683F" w:rsidRDefault="00E6683F" w:rsidP="00E6683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514145" w14:textId="29D5056D" w:rsidR="00E6683F" w:rsidRDefault="00E6683F" w:rsidP="00E668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 actual puesto de trabajo como funcionario/a</w:t>
      </w:r>
      <w:r w:rsidR="002E74F3">
        <w:rPr>
          <w:rFonts w:ascii="Arial" w:hAnsi="Arial" w:cs="Arial"/>
          <w:sz w:val="22"/>
          <w:szCs w:val="22"/>
        </w:rPr>
        <w:t xml:space="preserve"> de carrera</w:t>
      </w:r>
      <w:r>
        <w:rPr>
          <w:rFonts w:ascii="Arial" w:hAnsi="Arial" w:cs="Arial"/>
          <w:sz w:val="22"/>
          <w:szCs w:val="22"/>
        </w:rPr>
        <w:t>.</w:t>
      </w:r>
    </w:p>
    <w:p w14:paraId="185E6DC9" w14:textId="77777777" w:rsidR="00E6683F" w:rsidRDefault="00E6683F" w:rsidP="00E6683F">
      <w:pPr>
        <w:jc w:val="both"/>
        <w:rPr>
          <w:rFonts w:ascii="Arial" w:hAnsi="Arial" w:cs="Arial"/>
          <w:sz w:val="22"/>
          <w:szCs w:val="22"/>
        </w:rPr>
      </w:pPr>
    </w:p>
    <w:p w14:paraId="2FAED3AE" w14:textId="2CE617C7" w:rsidR="00E6683F" w:rsidRPr="007D0A52" w:rsidRDefault="00E6683F" w:rsidP="0077185A">
      <w:pPr>
        <w:jc w:val="both"/>
        <w:rPr>
          <w:rFonts w:ascii="Arial" w:hAnsi="Arial" w:cs="Arial"/>
          <w:sz w:val="22"/>
          <w:szCs w:val="22"/>
        </w:rPr>
      </w:pPr>
    </w:p>
    <w:p w14:paraId="14CB5B08" w14:textId="77777777" w:rsidR="0077185A" w:rsidRPr="003608CC" w:rsidRDefault="0077185A" w:rsidP="0077185A">
      <w:pPr>
        <w:jc w:val="both"/>
        <w:rPr>
          <w:rFonts w:ascii="Arial" w:hAnsi="Arial"/>
          <w:sz w:val="22"/>
          <w:szCs w:val="22"/>
        </w:rPr>
      </w:pPr>
    </w:p>
    <w:p w14:paraId="0A85FC43" w14:textId="77777777" w:rsidR="00B634EB" w:rsidRDefault="00B634EB" w:rsidP="00B634EB">
      <w:pPr>
        <w:jc w:val="center"/>
        <w:rPr>
          <w:rFonts w:ascii="Arial" w:hAnsi="Arial"/>
          <w:sz w:val="22"/>
          <w:szCs w:val="22"/>
        </w:rPr>
      </w:pPr>
    </w:p>
    <w:p w14:paraId="587008DD" w14:textId="512B3F40" w:rsidR="0077185A" w:rsidRDefault="0077185A" w:rsidP="00B634EB">
      <w:pPr>
        <w:jc w:val="center"/>
        <w:rPr>
          <w:rFonts w:ascii="Arial" w:hAnsi="Arial"/>
          <w:sz w:val="22"/>
          <w:szCs w:val="22"/>
        </w:rPr>
      </w:pPr>
      <w:r w:rsidRPr="003608CC">
        <w:rPr>
          <w:rFonts w:ascii="Arial" w:hAnsi="Arial"/>
          <w:sz w:val="22"/>
          <w:szCs w:val="22"/>
        </w:rPr>
        <w:t>En …………………………</w:t>
      </w:r>
      <w:proofErr w:type="gramStart"/>
      <w:r w:rsidRPr="003608CC">
        <w:rPr>
          <w:rFonts w:ascii="Arial" w:hAnsi="Arial"/>
          <w:sz w:val="22"/>
          <w:szCs w:val="22"/>
        </w:rPr>
        <w:t>…….</w:t>
      </w:r>
      <w:proofErr w:type="gramEnd"/>
      <w:r w:rsidRPr="003608CC">
        <w:rPr>
          <w:rFonts w:ascii="Arial" w:hAnsi="Arial"/>
          <w:sz w:val="22"/>
          <w:szCs w:val="22"/>
        </w:rPr>
        <w:t xml:space="preserve">, a </w:t>
      </w:r>
      <w:r w:rsidR="00B634EB">
        <w:rPr>
          <w:rFonts w:ascii="Arial" w:hAnsi="Arial"/>
          <w:sz w:val="22"/>
          <w:szCs w:val="22"/>
        </w:rPr>
        <w:t>fecha de firma electrónica</w:t>
      </w:r>
    </w:p>
    <w:p w14:paraId="03265AD6" w14:textId="77777777" w:rsidR="00B634EB" w:rsidRPr="003608CC" w:rsidRDefault="00B634EB" w:rsidP="00B634EB">
      <w:pPr>
        <w:jc w:val="center"/>
        <w:rPr>
          <w:rFonts w:ascii="Arial" w:hAnsi="Arial"/>
          <w:sz w:val="22"/>
          <w:szCs w:val="22"/>
        </w:rPr>
      </w:pPr>
    </w:p>
    <w:p w14:paraId="5D10E0A6" w14:textId="77777777" w:rsidR="0077185A" w:rsidRPr="003608CC" w:rsidRDefault="0077185A" w:rsidP="0077185A">
      <w:pPr>
        <w:jc w:val="both"/>
        <w:rPr>
          <w:rFonts w:ascii="Arial" w:hAnsi="Arial"/>
          <w:sz w:val="22"/>
          <w:szCs w:val="22"/>
        </w:rPr>
      </w:pPr>
    </w:p>
    <w:p w14:paraId="6B871C64" w14:textId="77777777" w:rsidR="0077185A" w:rsidRPr="003608CC" w:rsidRDefault="0077185A" w:rsidP="0019361A">
      <w:pPr>
        <w:tabs>
          <w:tab w:val="left" w:pos="3828"/>
          <w:tab w:val="right" w:pos="8983"/>
        </w:tabs>
        <w:suppressAutoHyphens/>
        <w:jc w:val="both"/>
        <w:rPr>
          <w:rFonts w:ascii="Arial" w:hAnsi="Arial"/>
          <w:sz w:val="22"/>
          <w:szCs w:val="22"/>
        </w:rPr>
      </w:pPr>
    </w:p>
    <w:sectPr w:rsidR="0077185A" w:rsidRPr="003608CC" w:rsidSect="003E6CB5">
      <w:headerReference w:type="first" r:id="rId8"/>
      <w:pgSz w:w="11906" w:h="16838" w:code="9"/>
      <w:pgMar w:top="1021" w:right="709" w:bottom="964" w:left="1134" w:header="54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42C74" w14:textId="77777777" w:rsidR="00FB1C7B" w:rsidRDefault="00FB1C7B">
      <w:r>
        <w:separator/>
      </w:r>
    </w:p>
  </w:endnote>
  <w:endnote w:type="continuationSeparator" w:id="0">
    <w:p w14:paraId="286D0123" w14:textId="77777777" w:rsidR="00FB1C7B" w:rsidRDefault="00FB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,Bold">
    <w:altName w:val="Georg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90B3C" w14:textId="77777777" w:rsidR="00FB1C7B" w:rsidRDefault="00FB1C7B">
      <w:r>
        <w:separator/>
      </w:r>
    </w:p>
  </w:footnote>
  <w:footnote w:type="continuationSeparator" w:id="0">
    <w:p w14:paraId="27AE0C68" w14:textId="77777777" w:rsidR="00FB1C7B" w:rsidRDefault="00FB1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52" w:type="dxa"/>
      <w:tblInd w:w="-601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1689"/>
      <w:gridCol w:w="3386"/>
      <w:gridCol w:w="2581"/>
      <w:gridCol w:w="3596"/>
    </w:tblGrid>
    <w:tr w:rsidR="00B634EB" w:rsidRPr="004F36BC" w14:paraId="54F56CD0" w14:textId="77777777" w:rsidTr="001E0860">
      <w:trPr>
        <w:trHeight w:val="469"/>
      </w:trPr>
      <w:tc>
        <w:tcPr>
          <w:tcW w:w="1685" w:type="dxa"/>
          <w:shd w:val="clear" w:color="auto" w:fill="auto"/>
        </w:tcPr>
        <w:p w14:paraId="2B43E69B" w14:textId="0BA3C06E" w:rsidR="00B634EB" w:rsidRPr="004F36BC" w:rsidRDefault="00B634EB" w:rsidP="00B634EB">
          <w:pPr>
            <w:ind w:left="152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51DD20E6" wp14:editId="3800A416">
                <wp:extent cx="838200" cy="876300"/>
                <wp:effectExtent l="0" t="0" r="0" b="0"/>
                <wp:docPr id="1" name="Imagen 1" descr="Dibujo en blanco y negr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Dibujo en blanco y negr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88" w:type="dxa"/>
          <w:shd w:val="clear" w:color="auto" w:fill="auto"/>
          <w:vAlign w:val="center"/>
        </w:tcPr>
        <w:p w14:paraId="66F293FC" w14:textId="77777777" w:rsidR="00B634EB" w:rsidRDefault="00B634EB" w:rsidP="00B634EB">
          <w:pPr>
            <w:rPr>
              <w:rFonts w:ascii="Arial" w:hAnsi="Arial" w:cs="Arial"/>
              <w:sz w:val="14"/>
              <w:szCs w:val="14"/>
            </w:rPr>
          </w:pPr>
        </w:p>
        <w:p w14:paraId="032415EC" w14:textId="77777777" w:rsidR="00B634EB" w:rsidRDefault="00B634EB" w:rsidP="00B634EB">
          <w:pPr>
            <w:rPr>
              <w:rFonts w:ascii="Arial" w:hAnsi="Arial" w:cs="Arial"/>
              <w:sz w:val="14"/>
              <w:szCs w:val="14"/>
            </w:rPr>
          </w:pPr>
        </w:p>
        <w:p w14:paraId="1A69BD61" w14:textId="77777777" w:rsidR="00B634EB" w:rsidRDefault="00B634EB" w:rsidP="00B634EB">
          <w:pPr>
            <w:rPr>
              <w:rFonts w:ascii="Arial" w:hAnsi="Arial" w:cs="Arial"/>
              <w:sz w:val="14"/>
              <w:szCs w:val="14"/>
            </w:rPr>
          </w:pPr>
        </w:p>
        <w:p w14:paraId="6592E005" w14:textId="77777777" w:rsidR="00B634EB" w:rsidRPr="00D95D4D" w:rsidRDefault="00B634EB" w:rsidP="00B634EB">
          <w:pPr>
            <w:rPr>
              <w:rFonts w:ascii="Arial" w:hAnsi="Arial" w:cs="Arial"/>
              <w:sz w:val="14"/>
              <w:szCs w:val="14"/>
            </w:rPr>
          </w:pPr>
          <w:r w:rsidRPr="00D95D4D">
            <w:rPr>
              <w:rFonts w:ascii="Arial" w:hAnsi="Arial" w:cs="Arial"/>
              <w:sz w:val="14"/>
              <w:szCs w:val="14"/>
            </w:rPr>
            <w:t xml:space="preserve">MINISTERIO </w:t>
          </w:r>
        </w:p>
        <w:p w14:paraId="4EA90FFC" w14:textId="77777777" w:rsidR="00B634EB" w:rsidRDefault="00B634EB" w:rsidP="00B634EB">
          <w:pPr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PARA LA TRANSICIÓN ECOLOGICA </w:t>
          </w:r>
        </w:p>
        <w:p w14:paraId="46D70D2A" w14:textId="77777777" w:rsidR="00B634EB" w:rsidRPr="004F36BC" w:rsidRDefault="00B634EB" w:rsidP="00B634EB">
          <w:pPr>
            <w:rPr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Y EL RETO DEMOGRAFICO</w:t>
          </w:r>
        </w:p>
      </w:tc>
      <w:tc>
        <w:tcPr>
          <w:tcW w:w="2582" w:type="dxa"/>
          <w:tcBorders>
            <w:top w:val="nil"/>
            <w:bottom w:val="nil"/>
          </w:tcBorders>
          <w:shd w:val="clear" w:color="auto" w:fill="auto"/>
        </w:tcPr>
        <w:p w14:paraId="4320DD33" w14:textId="77777777" w:rsidR="00B634EB" w:rsidRPr="004F36BC" w:rsidRDefault="00B634EB" w:rsidP="00B634EB">
          <w:pPr>
            <w:rPr>
              <w:sz w:val="16"/>
              <w:szCs w:val="16"/>
            </w:rPr>
          </w:pPr>
        </w:p>
      </w:tc>
      <w:tc>
        <w:tcPr>
          <w:tcW w:w="3597" w:type="dxa"/>
          <w:tcBorders>
            <w:top w:val="nil"/>
            <w:bottom w:val="nil"/>
          </w:tcBorders>
          <w:shd w:val="clear" w:color="auto" w:fill="auto"/>
          <w:vAlign w:val="center"/>
        </w:tcPr>
        <w:p w14:paraId="5ED2B84E" w14:textId="77777777" w:rsidR="00B634EB" w:rsidRPr="004F36BC" w:rsidRDefault="00B634EB" w:rsidP="00B634EB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4F36BC">
            <w:rPr>
              <w:rFonts w:ascii="Arial" w:hAnsi="Arial" w:cs="Arial"/>
              <w:sz w:val="14"/>
              <w:szCs w:val="14"/>
            </w:rPr>
            <w:t>SUBSECRETAR</w:t>
          </w:r>
          <w:r>
            <w:rPr>
              <w:rFonts w:ascii="Arial" w:hAnsi="Arial" w:cs="Arial"/>
              <w:sz w:val="14"/>
              <w:szCs w:val="14"/>
            </w:rPr>
            <w:t>Í</w:t>
          </w:r>
          <w:r w:rsidRPr="004F36BC">
            <w:rPr>
              <w:rFonts w:ascii="Arial" w:hAnsi="Arial" w:cs="Arial"/>
              <w:sz w:val="14"/>
              <w:szCs w:val="14"/>
            </w:rPr>
            <w:t>A</w:t>
          </w:r>
        </w:p>
      </w:tc>
    </w:tr>
  </w:tbl>
  <w:p w14:paraId="64A274C5" w14:textId="77777777" w:rsidR="00B634EB" w:rsidRDefault="00B634E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1"/>
      <w:numFmt w:val="ordinalText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18FC2F98"/>
    <w:multiLevelType w:val="singleLevel"/>
    <w:tmpl w:val="D84A0EA2"/>
    <w:lvl w:ilvl="0">
      <w:start w:val="1"/>
      <w:numFmt w:val="ordinalText"/>
      <w:lvlText w:val="%1.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u w:val="single"/>
      </w:rPr>
    </w:lvl>
  </w:abstractNum>
  <w:abstractNum w:abstractNumId="2" w15:restartNumberingAfterBreak="0">
    <w:nsid w:val="25F43F58"/>
    <w:multiLevelType w:val="singleLevel"/>
    <w:tmpl w:val="D84A0EA2"/>
    <w:lvl w:ilvl="0">
      <w:start w:val="11"/>
      <w:numFmt w:val="ordinalText"/>
      <w:lvlText w:val="%1.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u w:val="single"/>
      </w:rPr>
    </w:lvl>
  </w:abstractNum>
  <w:abstractNum w:abstractNumId="3" w15:restartNumberingAfterBreak="0">
    <w:nsid w:val="4A323092"/>
    <w:multiLevelType w:val="hybridMultilevel"/>
    <w:tmpl w:val="C55864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0A12DC"/>
    <w:multiLevelType w:val="singleLevel"/>
    <w:tmpl w:val="49CEBF58"/>
    <w:lvl w:ilvl="0">
      <w:start w:val="3"/>
      <w:numFmt w:val="ordinalText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5" w15:restartNumberingAfterBreak="0">
    <w:nsid w:val="58F322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A8F63F4"/>
    <w:multiLevelType w:val="singleLevel"/>
    <w:tmpl w:val="A2287394"/>
    <w:lvl w:ilvl="0">
      <w:start w:val="1"/>
      <w:numFmt w:val="ordinalText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7" w15:restartNumberingAfterBreak="0">
    <w:nsid w:val="5CF90096"/>
    <w:multiLevelType w:val="singleLevel"/>
    <w:tmpl w:val="422C20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6E4A5137"/>
    <w:multiLevelType w:val="hybridMultilevel"/>
    <w:tmpl w:val="C55864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5206153">
    <w:abstractNumId w:val="0"/>
  </w:num>
  <w:num w:numId="2" w16cid:durableId="425923025">
    <w:abstractNumId w:val="1"/>
  </w:num>
  <w:num w:numId="3" w16cid:durableId="992832110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4" w16cid:durableId="1367215689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5" w16cid:durableId="679812908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6" w16cid:durableId="200359846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7" w16cid:durableId="2061786138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8" w16cid:durableId="170027368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9" w16cid:durableId="1978217879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0" w16cid:durableId="353191157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1" w16cid:durableId="576325211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2" w16cid:durableId="197550409">
    <w:abstractNumId w:val="2"/>
  </w:num>
  <w:num w:numId="13" w16cid:durableId="13659385">
    <w:abstractNumId w:val="2"/>
    <w:lvlOverride w:ilvl="0">
      <w:lvl w:ilvl="0">
        <w:start w:val="1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4" w16cid:durableId="1793093369">
    <w:abstractNumId w:val="7"/>
  </w:num>
  <w:num w:numId="15" w16cid:durableId="6074714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 w16cid:durableId="214587541">
    <w:abstractNumId w:val="7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 w16cid:durableId="56900276">
    <w:abstractNumId w:val="6"/>
  </w:num>
  <w:num w:numId="18" w16cid:durableId="1317496657">
    <w:abstractNumId w:val="6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19" w16cid:durableId="1763716994">
    <w:abstractNumId w:val="4"/>
  </w:num>
  <w:num w:numId="20" w16cid:durableId="1502046689">
    <w:abstractNumId w:val="4"/>
    <w:lvlOverride w:ilvl="0">
      <w:lvl w:ilvl="0">
        <w:start w:val="3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21" w16cid:durableId="936181959">
    <w:abstractNumId w:val="5"/>
  </w:num>
  <w:num w:numId="22" w16cid:durableId="67701583">
    <w:abstractNumId w:val="8"/>
  </w:num>
  <w:num w:numId="23" w16cid:durableId="1346890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s-ES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>
      <v:stroke weight=".05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ED2"/>
    <w:rsid w:val="00000FFC"/>
    <w:rsid w:val="00003FC3"/>
    <w:rsid w:val="00005A21"/>
    <w:rsid w:val="000136D1"/>
    <w:rsid w:val="00015A0C"/>
    <w:rsid w:val="000211F5"/>
    <w:rsid w:val="00023D32"/>
    <w:rsid w:val="000256C6"/>
    <w:rsid w:val="00063B54"/>
    <w:rsid w:val="00084F0B"/>
    <w:rsid w:val="00086DA6"/>
    <w:rsid w:val="0009238A"/>
    <w:rsid w:val="000956E0"/>
    <w:rsid w:val="000A1DC1"/>
    <w:rsid w:val="000B1EFE"/>
    <w:rsid w:val="000D0C2F"/>
    <w:rsid w:val="000F65C0"/>
    <w:rsid w:val="000F7427"/>
    <w:rsid w:val="00102BAA"/>
    <w:rsid w:val="0010313B"/>
    <w:rsid w:val="001047C8"/>
    <w:rsid w:val="00111560"/>
    <w:rsid w:val="0011423D"/>
    <w:rsid w:val="00121A76"/>
    <w:rsid w:val="00124DC9"/>
    <w:rsid w:val="00142602"/>
    <w:rsid w:val="00142B79"/>
    <w:rsid w:val="00143E60"/>
    <w:rsid w:val="00147CAA"/>
    <w:rsid w:val="00150203"/>
    <w:rsid w:val="00162292"/>
    <w:rsid w:val="00165FC5"/>
    <w:rsid w:val="00171461"/>
    <w:rsid w:val="0018008D"/>
    <w:rsid w:val="00187057"/>
    <w:rsid w:val="0019361A"/>
    <w:rsid w:val="00197273"/>
    <w:rsid w:val="001A6AEF"/>
    <w:rsid w:val="001B1AF6"/>
    <w:rsid w:val="001B5392"/>
    <w:rsid w:val="001F0644"/>
    <w:rsid w:val="001F4EA3"/>
    <w:rsid w:val="001F6EFF"/>
    <w:rsid w:val="00206297"/>
    <w:rsid w:val="002065B1"/>
    <w:rsid w:val="00206BE9"/>
    <w:rsid w:val="00212675"/>
    <w:rsid w:val="00212D14"/>
    <w:rsid w:val="00215DD7"/>
    <w:rsid w:val="002239A2"/>
    <w:rsid w:val="0023198C"/>
    <w:rsid w:val="002337F4"/>
    <w:rsid w:val="00244F73"/>
    <w:rsid w:val="00257544"/>
    <w:rsid w:val="00260ED2"/>
    <w:rsid w:val="0027562F"/>
    <w:rsid w:val="00293DBE"/>
    <w:rsid w:val="00297ADB"/>
    <w:rsid w:val="002A4382"/>
    <w:rsid w:val="002B29DD"/>
    <w:rsid w:val="002B32F7"/>
    <w:rsid w:val="002B742F"/>
    <w:rsid w:val="002C6536"/>
    <w:rsid w:val="002C7EAB"/>
    <w:rsid w:val="002E74F3"/>
    <w:rsid w:val="002F4E30"/>
    <w:rsid w:val="003019C3"/>
    <w:rsid w:val="00306FE8"/>
    <w:rsid w:val="0032031B"/>
    <w:rsid w:val="00322C5E"/>
    <w:rsid w:val="00323797"/>
    <w:rsid w:val="0033710F"/>
    <w:rsid w:val="003561CC"/>
    <w:rsid w:val="00357DE6"/>
    <w:rsid w:val="003608CC"/>
    <w:rsid w:val="00361189"/>
    <w:rsid w:val="003611E1"/>
    <w:rsid w:val="00370974"/>
    <w:rsid w:val="003776E3"/>
    <w:rsid w:val="00380A22"/>
    <w:rsid w:val="00393DE7"/>
    <w:rsid w:val="003B5D0C"/>
    <w:rsid w:val="003C6754"/>
    <w:rsid w:val="003D79F5"/>
    <w:rsid w:val="003E6CB5"/>
    <w:rsid w:val="003F4F28"/>
    <w:rsid w:val="003F57DA"/>
    <w:rsid w:val="00403CA9"/>
    <w:rsid w:val="004047D5"/>
    <w:rsid w:val="004066E4"/>
    <w:rsid w:val="00410460"/>
    <w:rsid w:val="00411037"/>
    <w:rsid w:val="004112EE"/>
    <w:rsid w:val="00425971"/>
    <w:rsid w:val="00426155"/>
    <w:rsid w:val="00434324"/>
    <w:rsid w:val="00434C17"/>
    <w:rsid w:val="00447FA9"/>
    <w:rsid w:val="00450FDC"/>
    <w:rsid w:val="00462DBC"/>
    <w:rsid w:val="0046398D"/>
    <w:rsid w:val="00466FBF"/>
    <w:rsid w:val="00467C7E"/>
    <w:rsid w:val="00471A83"/>
    <w:rsid w:val="00474534"/>
    <w:rsid w:val="00476270"/>
    <w:rsid w:val="004810AD"/>
    <w:rsid w:val="00494C7C"/>
    <w:rsid w:val="004A6AB1"/>
    <w:rsid w:val="004B0840"/>
    <w:rsid w:val="004C0F85"/>
    <w:rsid w:val="004C23E4"/>
    <w:rsid w:val="004D2C72"/>
    <w:rsid w:val="004D4D64"/>
    <w:rsid w:val="004F118D"/>
    <w:rsid w:val="00500BA7"/>
    <w:rsid w:val="005037C5"/>
    <w:rsid w:val="0050393F"/>
    <w:rsid w:val="0050395C"/>
    <w:rsid w:val="00521E86"/>
    <w:rsid w:val="00532B54"/>
    <w:rsid w:val="00533D64"/>
    <w:rsid w:val="0053461E"/>
    <w:rsid w:val="0053553E"/>
    <w:rsid w:val="00536062"/>
    <w:rsid w:val="00541E32"/>
    <w:rsid w:val="00542BB4"/>
    <w:rsid w:val="00553618"/>
    <w:rsid w:val="00557A30"/>
    <w:rsid w:val="005722B6"/>
    <w:rsid w:val="00575118"/>
    <w:rsid w:val="00580048"/>
    <w:rsid w:val="00582DF3"/>
    <w:rsid w:val="005831A5"/>
    <w:rsid w:val="005832F5"/>
    <w:rsid w:val="005856F1"/>
    <w:rsid w:val="00586BEE"/>
    <w:rsid w:val="00592DBC"/>
    <w:rsid w:val="00595949"/>
    <w:rsid w:val="00595B0A"/>
    <w:rsid w:val="005A2F5A"/>
    <w:rsid w:val="005A43B9"/>
    <w:rsid w:val="005A730E"/>
    <w:rsid w:val="005C0AFA"/>
    <w:rsid w:val="005C17EC"/>
    <w:rsid w:val="005D09F7"/>
    <w:rsid w:val="005D544B"/>
    <w:rsid w:val="005E4A97"/>
    <w:rsid w:val="005E6916"/>
    <w:rsid w:val="005F32AA"/>
    <w:rsid w:val="005F7BA8"/>
    <w:rsid w:val="006029D1"/>
    <w:rsid w:val="00610D47"/>
    <w:rsid w:val="00612136"/>
    <w:rsid w:val="0061581C"/>
    <w:rsid w:val="006318CC"/>
    <w:rsid w:val="00662371"/>
    <w:rsid w:val="006633DE"/>
    <w:rsid w:val="00665B8A"/>
    <w:rsid w:val="006722E2"/>
    <w:rsid w:val="006841FA"/>
    <w:rsid w:val="0069537C"/>
    <w:rsid w:val="006974B1"/>
    <w:rsid w:val="006A465E"/>
    <w:rsid w:val="006A6999"/>
    <w:rsid w:val="006B5114"/>
    <w:rsid w:val="006C53B2"/>
    <w:rsid w:val="006C72E7"/>
    <w:rsid w:val="006D2D76"/>
    <w:rsid w:val="006D710C"/>
    <w:rsid w:val="007111F5"/>
    <w:rsid w:val="00712723"/>
    <w:rsid w:val="007152BF"/>
    <w:rsid w:val="00715C9F"/>
    <w:rsid w:val="007236FF"/>
    <w:rsid w:val="00723FB1"/>
    <w:rsid w:val="007447E7"/>
    <w:rsid w:val="00744D55"/>
    <w:rsid w:val="00752CAA"/>
    <w:rsid w:val="0075390C"/>
    <w:rsid w:val="00760A20"/>
    <w:rsid w:val="00762E1C"/>
    <w:rsid w:val="00763332"/>
    <w:rsid w:val="00770923"/>
    <w:rsid w:val="0077185A"/>
    <w:rsid w:val="00772DB4"/>
    <w:rsid w:val="007730F3"/>
    <w:rsid w:val="00776164"/>
    <w:rsid w:val="00776E50"/>
    <w:rsid w:val="00786ABC"/>
    <w:rsid w:val="007A057F"/>
    <w:rsid w:val="007B015D"/>
    <w:rsid w:val="007C0F9F"/>
    <w:rsid w:val="007D0A52"/>
    <w:rsid w:val="007D33A9"/>
    <w:rsid w:val="007D5D68"/>
    <w:rsid w:val="007E43FD"/>
    <w:rsid w:val="008016B6"/>
    <w:rsid w:val="008031F0"/>
    <w:rsid w:val="00813D3F"/>
    <w:rsid w:val="0081458D"/>
    <w:rsid w:val="008226DD"/>
    <w:rsid w:val="00833D55"/>
    <w:rsid w:val="00840580"/>
    <w:rsid w:val="00843F92"/>
    <w:rsid w:val="00875ACB"/>
    <w:rsid w:val="008761A1"/>
    <w:rsid w:val="00876578"/>
    <w:rsid w:val="00883159"/>
    <w:rsid w:val="00883F0A"/>
    <w:rsid w:val="00885035"/>
    <w:rsid w:val="008928CA"/>
    <w:rsid w:val="00893521"/>
    <w:rsid w:val="00895C8D"/>
    <w:rsid w:val="00896626"/>
    <w:rsid w:val="008B4BD3"/>
    <w:rsid w:val="008B79FB"/>
    <w:rsid w:val="008E5604"/>
    <w:rsid w:val="00901C4F"/>
    <w:rsid w:val="0092339E"/>
    <w:rsid w:val="00924E80"/>
    <w:rsid w:val="009314A7"/>
    <w:rsid w:val="00932D00"/>
    <w:rsid w:val="00932E26"/>
    <w:rsid w:val="009375A3"/>
    <w:rsid w:val="00942B8B"/>
    <w:rsid w:val="009435ED"/>
    <w:rsid w:val="00950F9E"/>
    <w:rsid w:val="00952376"/>
    <w:rsid w:val="009577DD"/>
    <w:rsid w:val="009672CE"/>
    <w:rsid w:val="009673D5"/>
    <w:rsid w:val="0097019B"/>
    <w:rsid w:val="0097549A"/>
    <w:rsid w:val="00976F20"/>
    <w:rsid w:val="009855EC"/>
    <w:rsid w:val="00991C66"/>
    <w:rsid w:val="0099325A"/>
    <w:rsid w:val="009A2146"/>
    <w:rsid w:val="009A23A3"/>
    <w:rsid w:val="009A337A"/>
    <w:rsid w:val="009B1CE4"/>
    <w:rsid w:val="009B675B"/>
    <w:rsid w:val="009C7FE7"/>
    <w:rsid w:val="009D27D6"/>
    <w:rsid w:val="009D3CCE"/>
    <w:rsid w:val="009D6AD3"/>
    <w:rsid w:val="009F30ED"/>
    <w:rsid w:val="009F4B3A"/>
    <w:rsid w:val="00A00FC5"/>
    <w:rsid w:val="00A06DBD"/>
    <w:rsid w:val="00A111AB"/>
    <w:rsid w:val="00A31B01"/>
    <w:rsid w:val="00A3706F"/>
    <w:rsid w:val="00A4295E"/>
    <w:rsid w:val="00A54B03"/>
    <w:rsid w:val="00A62AC1"/>
    <w:rsid w:val="00A67118"/>
    <w:rsid w:val="00A8385F"/>
    <w:rsid w:val="00A83AD2"/>
    <w:rsid w:val="00AA602F"/>
    <w:rsid w:val="00AB66D0"/>
    <w:rsid w:val="00AB738A"/>
    <w:rsid w:val="00AE54A3"/>
    <w:rsid w:val="00B03C20"/>
    <w:rsid w:val="00B1110D"/>
    <w:rsid w:val="00B15943"/>
    <w:rsid w:val="00B16265"/>
    <w:rsid w:val="00B206C7"/>
    <w:rsid w:val="00B23C8D"/>
    <w:rsid w:val="00B31328"/>
    <w:rsid w:val="00B34048"/>
    <w:rsid w:val="00B34CBB"/>
    <w:rsid w:val="00B404D6"/>
    <w:rsid w:val="00B41980"/>
    <w:rsid w:val="00B634EB"/>
    <w:rsid w:val="00B646F1"/>
    <w:rsid w:val="00B702A0"/>
    <w:rsid w:val="00B90AD6"/>
    <w:rsid w:val="00B9122A"/>
    <w:rsid w:val="00B94076"/>
    <w:rsid w:val="00B9440A"/>
    <w:rsid w:val="00B975F8"/>
    <w:rsid w:val="00BA6A2A"/>
    <w:rsid w:val="00BB4FD2"/>
    <w:rsid w:val="00BC3820"/>
    <w:rsid w:val="00BD0338"/>
    <w:rsid w:val="00BD1DC3"/>
    <w:rsid w:val="00BE40E9"/>
    <w:rsid w:val="00BF4FFD"/>
    <w:rsid w:val="00BF6F1B"/>
    <w:rsid w:val="00BF7AB7"/>
    <w:rsid w:val="00C06600"/>
    <w:rsid w:val="00C104B7"/>
    <w:rsid w:val="00C16774"/>
    <w:rsid w:val="00C22441"/>
    <w:rsid w:val="00C232E3"/>
    <w:rsid w:val="00C233AA"/>
    <w:rsid w:val="00C31832"/>
    <w:rsid w:val="00C322A6"/>
    <w:rsid w:val="00C327AA"/>
    <w:rsid w:val="00C33A05"/>
    <w:rsid w:val="00C34ACD"/>
    <w:rsid w:val="00C377D0"/>
    <w:rsid w:val="00C42892"/>
    <w:rsid w:val="00C44B31"/>
    <w:rsid w:val="00C5274F"/>
    <w:rsid w:val="00C62923"/>
    <w:rsid w:val="00C64087"/>
    <w:rsid w:val="00C721EF"/>
    <w:rsid w:val="00C75678"/>
    <w:rsid w:val="00C75CE1"/>
    <w:rsid w:val="00C84389"/>
    <w:rsid w:val="00C9656C"/>
    <w:rsid w:val="00CC2438"/>
    <w:rsid w:val="00CD5FAF"/>
    <w:rsid w:val="00CD778D"/>
    <w:rsid w:val="00CF0865"/>
    <w:rsid w:val="00CF110B"/>
    <w:rsid w:val="00CF20CA"/>
    <w:rsid w:val="00CF3477"/>
    <w:rsid w:val="00CF36F5"/>
    <w:rsid w:val="00D00785"/>
    <w:rsid w:val="00D01399"/>
    <w:rsid w:val="00D01AC5"/>
    <w:rsid w:val="00D12A60"/>
    <w:rsid w:val="00D20CBA"/>
    <w:rsid w:val="00D21BE6"/>
    <w:rsid w:val="00D275C1"/>
    <w:rsid w:val="00D356C9"/>
    <w:rsid w:val="00D36067"/>
    <w:rsid w:val="00D37763"/>
    <w:rsid w:val="00D512D8"/>
    <w:rsid w:val="00D639A8"/>
    <w:rsid w:val="00D645C7"/>
    <w:rsid w:val="00D711ED"/>
    <w:rsid w:val="00D76D99"/>
    <w:rsid w:val="00D90F8E"/>
    <w:rsid w:val="00DA68FE"/>
    <w:rsid w:val="00DB0A57"/>
    <w:rsid w:val="00DB4B8F"/>
    <w:rsid w:val="00DD6EDD"/>
    <w:rsid w:val="00DE7235"/>
    <w:rsid w:val="00DF4D50"/>
    <w:rsid w:val="00DF7904"/>
    <w:rsid w:val="00E01EFF"/>
    <w:rsid w:val="00E04270"/>
    <w:rsid w:val="00E058F5"/>
    <w:rsid w:val="00E07435"/>
    <w:rsid w:val="00E15E65"/>
    <w:rsid w:val="00E22314"/>
    <w:rsid w:val="00E22B32"/>
    <w:rsid w:val="00E25233"/>
    <w:rsid w:val="00E32452"/>
    <w:rsid w:val="00E412A1"/>
    <w:rsid w:val="00E512F9"/>
    <w:rsid w:val="00E52A09"/>
    <w:rsid w:val="00E54F45"/>
    <w:rsid w:val="00E55CD5"/>
    <w:rsid w:val="00E6683F"/>
    <w:rsid w:val="00E76002"/>
    <w:rsid w:val="00E82CD6"/>
    <w:rsid w:val="00E83520"/>
    <w:rsid w:val="00EA1534"/>
    <w:rsid w:val="00EB686B"/>
    <w:rsid w:val="00EB70C9"/>
    <w:rsid w:val="00EE6F2D"/>
    <w:rsid w:val="00EF34ED"/>
    <w:rsid w:val="00EF7CFE"/>
    <w:rsid w:val="00F0039F"/>
    <w:rsid w:val="00F163C9"/>
    <w:rsid w:val="00F22CFC"/>
    <w:rsid w:val="00F30F3A"/>
    <w:rsid w:val="00F32986"/>
    <w:rsid w:val="00F516FA"/>
    <w:rsid w:val="00F95747"/>
    <w:rsid w:val="00FA5E05"/>
    <w:rsid w:val="00FA7236"/>
    <w:rsid w:val="00FB1C7B"/>
    <w:rsid w:val="00FC1C95"/>
    <w:rsid w:val="00FC6F12"/>
    <w:rsid w:val="00FD5A69"/>
    <w:rsid w:val="00FD6F71"/>
    <w:rsid w:val="00FE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stroke weight=".05pt"/>
    </o:shapedefaults>
    <o:shapelayout v:ext="edit">
      <o:idmap v:ext="edit" data="1"/>
    </o:shapelayout>
  </w:shapeDefaults>
  <w:decimalSymbol w:val=","/>
  <w:listSeparator w:val=";"/>
  <w14:docId w14:val="739F715C"/>
  <w15:chartTrackingRefBased/>
  <w15:docId w15:val="{A34D555B-E415-4C58-A0C2-89BDBA93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16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pacing w:val="462"/>
      <w:kern w:val="16"/>
      <w:sz w:val="16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uppressAutoHyphens/>
      <w:jc w:val="both"/>
    </w:pPr>
    <w:rPr>
      <w:rFonts w:ascii="Arial" w:hAnsi="Arial"/>
      <w:spacing w:val="-3"/>
      <w:sz w:val="24"/>
    </w:rPr>
  </w:style>
  <w:style w:type="paragraph" w:styleId="Textoindependiente2">
    <w:name w:val="Body Text 2"/>
    <w:basedOn w:val="Normal"/>
    <w:link w:val="Textoindependiente2Car"/>
    <w:pPr>
      <w:tabs>
        <w:tab w:val="left" w:pos="-1440"/>
        <w:tab w:val="left" w:pos="-720"/>
        <w:tab w:val="left" w:pos="0"/>
        <w:tab w:val="left" w:pos="1113"/>
      </w:tabs>
      <w:suppressAutoHyphens/>
      <w:jc w:val="both"/>
    </w:pPr>
    <w:rPr>
      <w:rFonts w:ascii="Arial" w:hAnsi="Arial"/>
      <w:spacing w:val="-3"/>
      <w:sz w:val="22"/>
    </w:rPr>
  </w:style>
  <w:style w:type="paragraph" w:styleId="Textodeglobo">
    <w:name w:val="Balloon Text"/>
    <w:basedOn w:val="Normal"/>
    <w:semiHidden/>
    <w:rsid w:val="007B015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65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A00FC5"/>
    <w:rPr>
      <w:color w:val="0000FF"/>
      <w:u w:val="single"/>
    </w:rPr>
  </w:style>
  <w:style w:type="paragraph" w:customStyle="1" w:styleId="OFICIO">
    <w:name w:val="OFICIO"/>
    <w:rsid w:val="00D20CBA"/>
    <w:pPr>
      <w:widowControl w:val="0"/>
      <w:tabs>
        <w:tab w:val="left" w:pos="864"/>
      </w:tabs>
      <w:suppressAutoHyphens/>
    </w:pPr>
    <w:rPr>
      <w:rFonts w:ascii="Arial" w:hAnsi="Arial"/>
      <w:sz w:val="22"/>
      <w:lang w:val="en-US"/>
    </w:rPr>
  </w:style>
  <w:style w:type="paragraph" w:styleId="Sangradetextonormal">
    <w:name w:val="Body Text Indent"/>
    <w:basedOn w:val="Normal"/>
    <w:rsid w:val="00BC3820"/>
    <w:pPr>
      <w:spacing w:after="120"/>
      <w:ind w:left="283"/>
    </w:pPr>
  </w:style>
  <w:style w:type="paragraph" w:styleId="Ttulo">
    <w:name w:val="Title"/>
    <w:basedOn w:val="Normal"/>
    <w:qFormat/>
    <w:rsid w:val="00BC3820"/>
    <w:pPr>
      <w:jc w:val="center"/>
    </w:pPr>
    <w:rPr>
      <w:rFonts w:ascii="Arial" w:hAnsi="Arial"/>
      <w:b/>
      <w:sz w:val="24"/>
      <w:u w:val="single"/>
      <w:lang w:val="es-ES_tradnl"/>
    </w:rPr>
  </w:style>
  <w:style w:type="paragraph" w:styleId="Textonotapie">
    <w:name w:val="footnote text"/>
    <w:basedOn w:val="Normal"/>
    <w:semiHidden/>
    <w:rsid w:val="00AE54A3"/>
    <w:rPr>
      <w:lang w:val="es-ES_tradnl"/>
    </w:rPr>
  </w:style>
  <w:style w:type="paragraph" w:customStyle="1" w:styleId="Default">
    <w:name w:val="Default"/>
    <w:rsid w:val="007E43FD"/>
    <w:pPr>
      <w:widowControl w:val="0"/>
      <w:autoSpaceDE w:val="0"/>
      <w:autoSpaceDN w:val="0"/>
      <w:adjustRightInd w:val="0"/>
    </w:pPr>
    <w:rPr>
      <w:rFonts w:ascii="Georgia,Bold" w:hAnsi="Georgia,Bold" w:cs="Georgia,Bold"/>
      <w:color w:val="000000"/>
      <w:sz w:val="24"/>
      <w:szCs w:val="24"/>
    </w:rPr>
  </w:style>
  <w:style w:type="character" w:customStyle="1" w:styleId="TextoindependienteCar">
    <w:name w:val="Texto independiente Car"/>
    <w:link w:val="Textoindependiente"/>
    <w:rsid w:val="00C62923"/>
    <w:rPr>
      <w:rFonts w:ascii="Arial" w:hAnsi="Arial"/>
      <w:spacing w:val="-3"/>
      <w:sz w:val="24"/>
    </w:rPr>
  </w:style>
  <w:style w:type="character" w:customStyle="1" w:styleId="Textoindependiente2Car">
    <w:name w:val="Texto independiente 2 Car"/>
    <w:link w:val="Textoindependiente2"/>
    <w:rsid w:val="00C62923"/>
    <w:rPr>
      <w:rFonts w:ascii="Arial" w:hAnsi="Arial"/>
      <w:spacing w:val="-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Otros%20documentos\oficio%20mi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1D33F-AF13-4156-BE58-E011531D4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 mio.dot</Template>
  <TotalTime>15</TotalTime>
  <Pages>1</Pages>
  <Words>92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M.A.P.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Rosa Santiago Martinez</dc:creator>
  <cp:keywords/>
  <cp:lastModifiedBy>Cirilo Ramos Almazan</cp:lastModifiedBy>
  <cp:revision>6</cp:revision>
  <cp:lastPrinted>2021-12-13T17:35:00Z</cp:lastPrinted>
  <dcterms:created xsi:type="dcterms:W3CDTF">2022-10-14T10:35:00Z</dcterms:created>
  <dcterms:modified xsi:type="dcterms:W3CDTF">2023-06-07T14:55:00Z</dcterms:modified>
</cp:coreProperties>
</file>